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5EEB" w14:textId="77777777" w:rsidR="001F1244" w:rsidRPr="00B65B1C" w:rsidRDefault="001F1244" w:rsidP="001F12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Puutarhamarttojen</w:t>
      </w:r>
      <w:proofErr w:type="spellEnd"/>
      <w:r w:rsidRPr="00B65B1C">
        <w:rPr>
          <w:b/>
          <w:sz w:val="28"/>
          <w:szCs w:val="28"/>
        </w:rPr>
        <w:t xml:space="preserve"> ryhmänvetäjä </w:t>
      </w:r>
    </w:p>
    <w:p w14:paraId="7D6E0F92" w14:textId="77777777" w:rsidR="001F1244" w:rsidRDefault="001F1244" w:rsidP="001F1244"/>
    <w:p w14:paraId="025848B5" w14:textId="77777777" w:rsidR="001F1244" w:rsidRDefault="001F1244" w:rsidP="001F1244"/>
    <w:p w14:paraId="0FE9F431" w14:textId="77777777" w:rsidR="001F1244" w:rsidRDefault="001F1244" w:rsidP="001F1244">
      <w:pPr>
        <w:spacing w:line="276" w:lineRule="auto"/>
      </w:pPr>
      <w:r>
        <w:t xml:space="preserve">Haemme Uudenmaan Marttoihin </w:t>
      </w:r>
      <w:proofErr w:type="spellStart"/>
      <w:r>
        <w:t>puutarhamarttojen</w:t>
      </w:r>
      <w:proofErr w:type="spellEnd"/>
      <w:r>
        <w:t xml:space="preserve"> ryhmänvetäjää. Tehtävä on osa piirin vapaaehtoistoimintaa. Tehtävä alkaa keväällä 2019 sopimuksen mukaan. Tehtävä aloitetaan seuraamalla ja oppimalla yhdessä toisen ryhmänvetäjän kanssa. </w:t>
      </w:r>
    </w:p>
    <w:p w14:paraId="1D49A444" w14:textId="77777777" w:rsidR="001F1244" w:rsidRDefault="001F1244" w:rsidP="001F1244">
      <w:pPr>
        <w:spacing w:line="276" w:lineRule="auto"/>
      </w:pPr>
    </w:p>
    <w:p w14:paraId="2D2F927B" w14:textId="77777777" w:rsidR="001F1244" w:rsidRDefault="001F1244" w:rsidP="001F1244">
      <w:pPr>
        <w:spacing w:line="276" w:lineRule="auto"/>
      </w:pPr>
      <w:proofErr w:type="spellStart"/>
      <w:r>
        <w:t>Puutarhamarttojen</w:t>
      </w:r>
      <w:proofErr w:type="spellEnd"/>
      <w:r>
        <w:t xml:space="preserve"> ryhmänvetäjät toimivat tiiminä ja jakavat tehtäviä keskenään. </w:t>
      </w:r>
    </w:p>
    <w:p w14:paraId="151340FE" w14:textId="77777777" w:rsidR="001F1244" w:rsidRDefault="001F1244" w:rsidP="001F1244">
      <w:pPr>
        <w:spacing w:line="276" w:lineRule="auto"/>
      </w:pPr>
      <w:r>
        <w:t xml:space="preserve">Edellytämme ryhmänvetäjältä voimassa olevaa jäsenyyttä järjestössä. Tehtävästä ei makseta palkkiota, mutta tehtävän hoitamiseen liittyviä matkakustannuksia korvataan kuten muillekin </w:t>
      </w:r>
      <w:proofErr w:type="spellStart"/>
      <w:r>
        <w:t>vapaaehtoismartoille</w:t>
      </w:r>
      <w:proofErr w:type="spellEnd"/>
      <w:r>
        <w:t xml:space="preserve">. Tehtävästä saa todistuksen pyydettäessä. </w:t>
      </w:r>
    </w:p>
    <w:p w14:paraId="1EB10E9E" w14:textId="77777777" w:rsidR="001F1244" w:rsidRDefault="001F1244" w:rsidP="001F1244"/>
    <w:p w14:paraId="098A7BAC" w14:textId="77777777" w:rsidR="001F1244" w:rsidRPr="00B65B1C" w:rsidRDefault="001F1244" w:rsidP="001F1244">
      <w:pPr>
        <w:rPr>
          <w:b/>
        </w:rPr>
      </w:pPr>
    </w:p>
    <w:p w14:paraId="20B738C6" w14:textId="77777777" w:rsidR="001F1244" w:rsidRPr="00B65B1C" w:rsidRDefault="001F1244" w:rsidP="001F1244">
      <w:pPr>
        <w:rPr>
          <w:b/>
        </w:rPr>
      </w:pPr>
      <w:proofErr w:type="spellStart"/>
      <w:r>
        <w:rPr>
          <w:b/>
        </w:rPr>
        <w:t>Puutarhamartat</w:t>
      </w:r>
      <w:proofErr w:type="spellEnd"/>
    </w:p>
    <w:p w14:paraId="3009BBC1" w14:textId="77777777" w:rsidR="001F1244" w:rsidRDefault="001F1244" w:rsidP="001F1244"/>
    <w:p w14:paraId="00749AF5" w14:textId="77777777" w:rsidR="001F1244" w:rsidRDefault="001F1244" w:rsidP="001F1244">
      <w:pPr>
        <w:spacing w:line="276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14695331" w14:textId="77777777" w:rsidR="001F1244" w:rsidRPr="007B48DE" w:rsidRDefault="001F1244" w:rsidP="001F1244">
      <w:pPr>
        <w:spacing w:line="276" w:lineRule="auto"/>
        <w:rPr>
          <w:rFonts w:asciiTheme="majorHAnsi" w:hAnsiTheme="majorHAnsi" w:cs="Times New Roman"/>
          <w:color w:val="000000" w:themeColor="text1"/>
          <w:shd w:val="clear" w:color="auto" w:fill="FFFFFF"/>
        </w:rPr>
      </w:pPr>
      <w:proofErr w:type="spellStart"/>
      <w:r w:rsidRPr="007B48DE">
        <w:rPr>
          <w:rFonts w:asciiTheme="majorHAnsi" w:hAnsiTheme="majorHAnsi" w:cs="Times New Roman"/>
          <w:color w:val="000000" w:themeColor="text1"/>
          <w:shd w:val="clear" w:color="auto" w:fill="FFFFFF"/>
        </w:rPr>
        <w:t>Puutarhamartat</w:t>
      </w:r>
      <w:proofErr w:type="spellEnd"/>
      <w:r w:rsidRPr="007B48DE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on vapaamuotoinen ryhmä, joka harrastaa hyöty- ja koristekasveja, pyörittää puutarhakahvilaa ja järjestää puutarha-aiheisia tilaisuuksia sekä opintoretkiä. Piiri järjestää </w:t>
      </w:r>
      <w:proofErr w:type="spellStart"/>
      <w:r w:rsidRPr="007B48DE">
        <w:rPr>
          <w:rFonts w:asciiTheme="majorHAnsi" w:hAnsiTheme="majorHAnsi" w:cs="Times New Roman"/>
          <w:color w:val="000000" w:themeColor="text1"/>
          <w:shd w:val="clear" w:color="auto" w:fill="FFFFFF"/>
        </w:rPr>
        <w:t>puutarhamartoille</w:t>
      </w:r>
      <w:proofErr w:type="spellEnd"/>
      <w:r w:rsidRPr="007B48DE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ja yhdistysten puutarharyhmien vetäjille ketjukoulutuksia. </w:t>
      </w:r>
      <w:proofErr w:type="spellStart"/>
      <w:r w:rsidRPr="007B48DE">
        <w:rPr>
          <w:rFonts w:asciiTheme="majorHAnsi" w:hAnsiTheme="majorHAnsi" w:cs="Times New Roman"/>
          <w:color w:val="000000" w:themeColor="text1"/>
          <w:shd w:val="clear" w:color="auto" w:fill="FFFFFF"/>
        </w:rPr>
        <w:t>Puutarhamartta</w:t>
      </w:r>
      <w:proofErr w:type="spellEnd"/>
      <w:r w:rsidRPr="007B48DE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tekee sopimuksen vuodeksi kerrallaan.</w:t>
      </w:r>
    </w:p>
    <w:p w14:paraId="27A93C65" w14:textId="77777777" w:rsidR="001F1244" w:rsidRDefault="001F1244" w:rsidP="001F1244">
      <w:pPr>
        <w:spacing w:line="276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227EB982" w14:textId="77777777" w:rsidR="001F1244" w:rsidRDefault="001F1244" w:rsidP="001F1244">
      <w:pPr>
        <w:spacing w:line="276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proofErr w:type="spellStart"/>
      <w:r w:rsidRPr="005933FF">
        <w:rPr>
          <w:rFonts w:asciiTheme="minorHAnsi" w:hAnsiTheme="minorHAnsi" w:cs="Arial"/>
          <w:color w:val="000000" w:themeColor="text1"/>
          <w:shd w:val="clear" w:color="auto" w:fill="FFFFFF"/>
        </w:rPr>
        <w:t>Marttajärjestön</w:t>
      </w:r>
      <w:proofErr w:type="spellEnd"/>
      <w:r w:rsidRPr="005933F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puutarhatoiminnan</w:t>
      </w:r>
      <w:r w:rsidRPr="005933F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tavoitteena on yhdessä tekeminen, uusien taitojen oppiminen ja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opitun eteenpäin</w:t>
      </w:r>
      <w:r w:rsidRPr="005933F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siirtäminen.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Uudenmaan Martoissa on parikymmentä sopimuksen tehnyttä vapaaehtoista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puutarhamarttaa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. Lisäksi puutarhakahvilat ovat kaikille avoimia, joissa vierailee sekä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marttajäseniä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>, että muita aiheesta kiinnostuneita.</w:t>
      </w:r>
    </w:p>
    <w:p w14:paraId="729F8501" w14:textId="77777777" w:rsidR="001F1244" w:rsidRDefault="001F1244" w:rsidP="001F1244">
      <w:pPr>
        <w:spacing w:line="276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6CBE7893" w14:textId="77777777" w:rsidR="001F1244" w:rsidRDefault="001F1244" w:rsidP="001F1244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Lue lisää </w:t>
      </w:r>
      <w:proofErr w:type="spellStart"/>
      <w:r>
        <w:rPr>
          <w:rFonts w:asciiTheme="minorHAnsi" w:hAnsiTheme="minorHAnsi"/>
          <w:color w:val="000000" w:themeColor="text1"/>
        </w:rPr>
        <w:t>puutarhamartoista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hyperlink r:id="rId10" w:history="1">
        <w:r w:rsidRPr="00F952BB">
          <w:rPr>
            <w:rStyle w:val="Hyperlinkki"/>
            <w:rFonts w:asciiTheme="minorHAnsi" w:hAnsiTheme="minorHAnsi"/>
          </w:rPr>
          <w:t>täältä.</w:t>
        </w:r>
      </w:hyperlink>
    </w:p>
    <w:p w14:paraId="622495B6" w14:textId="77777777" w:rsidR="001F1244" w:rsidRPr="00134E2D" w:rsidRDefault="001F1244" w:rsidP="001F1244">
      <w:pPr>
        <w:spacing w:line="276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30906021" w14:textId="77777777" w:rsidR="001F1244" w:rsidRDefault="001F1244" w:rsidP="001F1244"/>
    <w:p w14:paraId="51628B42" w14:textId="77777777" w:rsidR="001F1244" w:rsidRDefault="001F1244" w:rsidP="001F1244">
      <w:pPr>
        <w:rPr>
          <w:b/>
        </w:rPr>
      </w:pPr>
    </w:p>
    <w:p w14:paraId="2E752FDC" w14:textId="77777777" w:rsidR="001F1244" w:rsidRDefault="001F1244" w:rsidP="001F1244">
      <w:pPr>
        <w:rPr>
          <w:b/>
        </w:rPr>
      </w:pPr>
    </w:p>
    <w:p w14:paraId="51F51347" w14:textId="77777777" w:rsidR="001F1244" w:rsidRDefault="001F1244" w:rsidP="001F1244">
      <w:pPr>
        <w:rPr>
          <w:b/>
        </w:rPr>
      </w:pPr>
    </w:p>
    <w:p w14:paraId="63A038AE" w14:textId="77777777" w:rsidR="001F1244" w:rsidRDefault="001F1244" w:rsidP="001F1244">
      <w:pPr>
        <w:rPr>
          <w:b/>
        </w:rPr>
      </w:pPr>
    </w:p>
    <w:p w14:paraId="0A034FB5" w14:textId="77777777" w:rsidR="001F1244" w:rsidRDefault="001F1244" w:rsidP="001F1244">
      <w:pPr>
        <w:rPr>
          <w:b/>
        </w:rPr>
      </w:pPr>
    </w:p>
    <w:p w14:paraId="224C85C7" w14:textId="77777777" w:rsidR="001F1244" w:rsidRDefault="001F1244" w:rsidP="001F1244">
      <w:pPr>
        <w:rPr>
          <w:b/>
        </w:rPr>
      </w:pPr>
    </w:p>
    <w:p w14:paraId="7409EDEC" w14:textId="77777777" w:rsidR="001F1244" w:rsidRDefault="001F1244" w:rsidP="001F1244">
      <w:pPr>
        <w:rPr>
          <w:b/>
        </w:rPr>
      </w:pPr>
    </w:p>
    <w:p w14:paraId="2DC492E1" w14:textId="6CB4ED8B" w:rsidR="001F1244" w:rsidRPr="00B65B1C" w:rsidRDefault="001F1244" w:rsidP="001F1244">
      <w:pPr>
        <w:rPr>
          <w:b/>
        </w:rPr>
      </w:pPr>
      <w:proofErr w:type="gramStart"/>
      <w:r w:rsidRPr="00B65B1C">
        <w:rPr>
          <w:b/>
        </w:rPr>
        <w:lastRenderedPageBreak/>
        <w:t>Tehtävän  sisältö</w:t>
      </w:r>
      <w:proofErr w:type="gramEnd"/>
    </w:p>
    <w:p w14:paraId="694380C0" w14:textId="77777777" w:rsidR="001F1244" w:rsidRDefault="001F1244" w:rsidP="001F1244"/>
    <w:p w14:paraId="5DAF3CBC" w14:textId="77777777" w:rsidR="001F1244" w:rsidRDefault="001F1244" w:rsidP="001F1244">
      <w:pPr>
        <w:spacing w:line="276" w:lineRule="auto"/>
      </w:pPr>
      <w:proofErr w:type="spellStart"/>
      <w:r>
        <w:t>Puutarhamarttojen</w:t>
      </w:r>
      <w:proofErr w:type="spellEnd"/>
      <w:r>
        <w:t xml:space="preserve"> ryhmänvetäjänä tehtäviisi kuuluvat mm. koulutuksien ja puutarhakahviloiden sekä yhteisten tapahtuminen suunnittelu ja järjestäminen, yhteydenpito vapaaehtoisiin sekä piiriin ja </w:t>
      </w:r>
      <w:proofErr w:type="spellStart"/>
      <w:r>
        <w:t>puutarhamarttojen</w:t>
      </w:r>
      <w:proofErr w:type="spellEnd"/>
      <w:r>
        <w:t xml:space="preserve"> sosiaalisen median kanavien ylläpito.  Ryhmänvetäjänä vastaat </w:t>
      </w:r>
      <w:proofErr w:type="spellStart"/>
      <w:r>
        <w:t>puutarhamarttoja</w:t>
      </w:r>
      <w:proofErr w:type="spellEnd"/>
      <w:r>
        <w:t xml:space="preserve"> koskeviin sähköposteihin ja tiedusteluihin.</w:t>
      </w:r>
    </w:p>
    <w:p w14:paraId="26B9E339" w14:textId="77777777" w:rsidR="001F1244" w:rsidRDefault="001F1244" w:rsidP="001F1244">
      <w:pPr>
        <w:spacing w:line="276" w:lineRule="auto"/>
      </w:pPr>
    </w:p>
    <w:p w14:paraId="444EBCE7" w14:textId="77777777" w:rsidR="001F1244" w:rsidRDefault="001F1244" w:rsidP="001F1244">
      <w:pPr>
        <w:spacing w:line="276" w:lineRule="auto"/>
      </w:pPr>
      <w:r>
        <w:t xml:space="preserve">Ryhmävetäjänä kuulut myös piirin vapaaehtoistoiminnan kehittämisryhmään, joka tapaa 2-4 kertaa vuodessa piirin kehityspäällikön johdolla. </w:t>
      </w:r>
    </w:p>
    <w:p w14:paraId="1BB1B06E" w14:textId="77777777" w:rsidR="001F1244" w:rsidRDefault="001F1244" w:rsidP="001F1244">
      <w:pPr>
        <w:spacing w:line="276" w:lineRule="auto"/>
      </w:pPr>
    </w:p>
    <w:p w14:paraId="0ACA1C85" w14:textId="77777777" w:rsidR="001F1244" w:rsidRDefault="001F1244" w:rsidP="001F1244">
      <w:pPr>
        <w:rPr>
          <w:b/>
        </w:rPr>
      </w:pPr>
    </w:p>
    <w:p w14:paraId="06B4C268" w14:textId="77777777" w:rsidR="001F1244" w:rsidRDefault="001F1244" w:rsidP="001F1244">
      <w:pPr>
        <w:rPr>
          <w:b/>
        </w:rPr>
      </w:pPr>
      <w:r w:rsidRPr="00B65B1C">
        <w:rPr>
          <w:b/>
        </w:rPr>
        <w:t>Toivomme sinulta</w:t>
      </w:r>
    </w:p>
    <w:p w14:paraId="5F92CA13" w14:textId="77777777" w:rsidR="001F1244" w:rsidRPr="00B65B1C" w:rsidRDefault="001F1244" w:rsidP="001F1244">
      <w:pPr>
        <w:rPr>
          <w:b/>
        </w:rPr>
      </w:pPr>
    </w:p>
    <w:p w14:paraId="1D5F20E2" w14:textId="77777777" w:rsidR="001F1244" w:rsidRDefault="001F1244" w:rsidP="001F1244">
      <w:pPr>
        <w:pStyle w:val="Luettelokappale"/>
        <w:numPr>
          <w:ilvl w:val="0"/>
          <w:numId w:val="6"/>
        </w:numPr>
      </w:pPr>
      <w:r>
        <w:t>Innostusta puutarha- ja vapaaehtoistoimintaa kohtaan</w:t>
      </w:r>
    </w:p>
    <w:p w14:paraId="657D39BE" w14:textId="77777777" w:rsidR="001F1244" w:rsidRDefault="001F1244" w:rsidP="001F1244">
      <w:pPr>
        <w:pStyle w:val="Luettelokappale"/>
        <w:numPr>
          <w:ilvl w:val="0"/>
          <w:numId w:val="6"/>
        </w:numPr>
      </w:pPr>
      <w:r>
        <w:t xml:space="preserve">Kiinnostusta </w:t>
      </w:r>
      <w:proofErr w:type="spellStart"/>
      <w:r>
        <w:t>marttajärjestöön</w:t>
      </w:r>
      <w:proofErr w:type="spellEnd"/>
    </w:p>
    <w:p w14:paraId="101D1E58" w14:textId="77777777" w:rsidR="001F1244" w:rsidRDefault="001F1244" w:rsidP="001F1244">
      <w:pPr>
        <w:pStyle w:val="Luettelokappale"/>
        <w:numPr>
          <w:ilvl w:val="0"/>
          <w:numId w:val="6"/>
        </w:numPr>
      </w:pPr>
      <w:r>
        <w:t>Yhteistyökykyä</w:t>
      </w:r>
    </w:p>
    <w:p w14:paraId="4821D429" w14:textId="77777777" w:rsidR="001F1244" w:rsidRDefault="001F1244" w:rsidP="001F1244">
      <w:pPr>
        <w:pStyle w:val="Luettelokappale"/>
        <w:numPr>
          <w:ilvl w:val="0"/>
          <w:numId w:val="6"/>
        </w:numPr>
      </w:pPr>
      <w:r>
        <w:t>Oma-aloitteisuutta ja uusia ideoita</w:t>
      </w:r>
    </w:p>
    <w:p w14:paraId="54D4F997" w14:textId="77777777" w:rsidR="001F1244" w:rsidRDefault="001F1244" w:rsidP="001F1244">
      <w:pPr>
        <w:pStyle w:val="Luettelokappale"/>
        <w:numPr>
          <w:ilvl w:val="0"/>
          <w:numId w:val="6"/>
        </w:numPr>
      </w:pPr>
      <w:r>
        <w:t>Mahdollisuutta sitoutua tehtävään vähintään vuodeksi.</w:t>
      </w:r>
    </w:p>
    <w:p w14:paraId="097807C0" w14:textId="77777777" w:rsidR="001F1244" w:rsidRDefault="001F1244" w:rsidP="001F1244"/>
    <w:p w14:paraId="5CCE07D2" w14:textId="77777777" w:rsidR="001F1244" w:rsidRDefault="001F1244" w:rsidP="001F1244"/>
    <w:p w14:paraId="670EF088" w14:textId="77777777" w:rsidR="001F1244" w:rsidRPr="00B65B1C" w:rsidRDefault="001F1244" w:rsidP="001F1244">
      <w:pPr>
        <w:rPr>
          <w:b/>
        </w:rPr>
      </w:pPr>
      <w:r w:rsidRPr="00B65B1C">
        <w:rPr>
          <w:b/>
        </w:rPr>
        <w:t xml:space="preserve">Lisätietoja </w:t>
      </w:r>
    </w:p>
    <w:p w14:paraId="432E8B2A" w14:textId="77777777" w:rsidR="001F1244" w:rsidRDefault="001F1244" w:rsidP="001F1244"/>
    <w:p w14:paraId="6B9DAA77" w14:textId="77777777" w:rsidR="001F1244" w:rsidRDefault="001F1244" w:rsidP="001F1244">
      <w:r>
        <w:t>Aino Posti Uudenmaan Martat kehityspäällikkö</w:t>
      </w:r>
    </w:p>
    <w:p w14:paraId="1AA179C4" w14:textId="77777777" w:rsidR="001F1244" w:rsidRDefault="001F1244" w:rsidP="001F1244">
      <w:r>
        <w:t>aino.posti@martat.fi</w:t>
      </w:r>
    </w:p>
    <w:p w14:paraId="3FC90249" w14:textId="77777777" w:rsidR="001F1244" w:rsidRDefault="001F1244" w:rsidP="001F1244"/>
    <w:p w14:paraId="1D697932" w14:textId="77777777" w:rsidR="001F1244" w:rsidRDefault="001F1244" w:rsidP="001F1244">
      <w:r>
        <w:t xml:space="preserve">Tarja Suksi </w:t>
      </w:r>
      <w:proofErr w:type="spellStart"/>
      <w:r>
        <w:t>Puutarhamarttojen</w:t>
      </w:r>
      <w:proofErr w:type="spellEnd"/>
      <w:r>
        <w:t xml:space="preserve"> ryhmänvetäjä</w:t>
      </w:r>
    </w:p>
    <w:p w14:paraId="725B425C" w14:textId="77777777" w:rsidR="001F1244" w:rsidRDefault="001F1244" w:rsidP="001F1244">
      <w:r>
        <w:t>tarjasuksi@gmail.com</w:t>
      </w:r>
    </w:p>
    <w:p w14:paraId="320DC367" w14:textId="77777777" w:rsidR="001F1244" w:rsidRDefault="001F1244" w:rsidP="001F1244"/>
    <w:p w14:paraId="550E032F" w14:textId="77777777" w:rsidR="001F1244" w:rsidRDefault="001F1244" w:rsidP="001F1244"/>
    <w:p w14:paraId="159D07D4" w14:textId="77777777" w:rsidR="001F1244" w:rsidRDefault="001F1244" w:rsidP="001F1244">
      <w:pPr>
        <w:rPr>
          <w:b/>
        </w:rPr>
      </w:pPr>
      <w:r w:rsidRPr="00B65B1C">
        <w:rPr>
          <w:b/>
        </w:rPr>
        <w:t>Lähet</w:t>
      </w:r>
      <w:r>
        <w:rPr>
          <w:b/>
        </w:rPr>
        <w:t>ä</w:t>
      </w:r>
    </w:p>
    <w:p w14:paraId="17175631" w14:textId="77777777" w:rsidR="00FE15E0" w:rsidRDefault="00FE15E0" w:rsidP="001F1244">
      <w:pPr>
        <w:rPr>
          <w:b/>
        </w:rPr>
      </w:pPr>
    </w:p>
    <w:p w14:paraId="3763DE37" w14:textId="000CDC98" w:rsidR="001F1244" w:rsidRDefault="00FE15E0" w:rsidP="001F1244">
      <w:r>
        <w:t>M</w:t>
      </w:r>
      <w:bookmarkStart w:id="0" w:name="_GoBack"/>
      <w:bookmarkEnd w:id="0"/>
      <w:r>
        <w:t>ikäli kiinnostuit tehtävästä, ota yhteyttä;</w:t>
      </w:r>
      <w:r w:rsidR="001F1244">
        <w:t xml:space="preserve"> </w:t>
      </w:r>
      <w:hyperlink r:id="rId11" w:history="1">
        <w:r w:rsidR="001F1244" w:rsidRPr="00260468">
          <w:rPr>
            <w:rStyle w:val="Hyperlinkki"/>
          </w:rPr>
          <w:t>aino.posti@martat.fi</w:t>
        </w:r>
      </w:hyperlink>
      <w:r w:rsidR="001F1244">
        <w:t xml:space="preserve"> 31.3</w:t>
      </w:r>
      <w:r w:rsidR="00AE7E66">
        <w:t xml:space="preserve">.2019 </w:t>
      </w:r>
      <w:r w:rsidR="001F1244">
        <w:t xml:space="preserve">mennessä. </w:t>
      </w:r>
    </w:p>
    <w:p w14:paraId="0D50C76A" w14:textId="77777777" w:rsidR="001F1244" w:rsidRPr="00B65B1C" w:rsidRDefault="001F1244" w:rsidP="001F1244"/>
    <w:p w14:paraId="6EFEE268" w14:textId="77777777" w:rsidR="001F1244" w:rsidRDefault="001F1244" w:rsidP="001F1244">
      <w:pPr>
        <w:rPr>
          <w:b/>
        </w:rPr>
      </w:pPr>
    </w:p>
    <w:p w14:paraId="6033DCB9" w14:textId="77777777" w:rsidR="005D5B81" w:rsidRDefault="005D5B81" w:rsidP="00DE5691"/>
    <w:p w14:paraId="40A77F32" w14:textId="6B56BC30" w:rsidR="00330096" w:rsidRPr="005D5B81" w:rsidRDefault="00330096" w:rsidP="005D5B81">
      <w:pPr>
        <w:tabs>
          <w:tab w:val="center" w:pos="4819"/>
        </w:tabs>
        <w:sectPr w:rsidR="00330096" w:rsidRPr="005D5B81" w:rsidSect="002B45FF">
          <w:headerReference w:type="default" r:id="rId12"/>
          <w:footerReference w:type="default" r:id="rId13"/>
          <w:pgSz w:w="11906" w:h="16838" w:code="9"/>
          <w:pgMar w:top="3119" w:right="1134" w:bottom="1701" w:left="1134" w:header="567" w:footer="567" w:gutter="0"/>
          <w:cols w:space="708"/>
          <w:docGrid w:linePitch="360"/>
        </w:sectPr>
      </w:pPr>
    </w:p>
    <w:p w14:paraId="4230B751" w14:textId="77777777" w:rsidR="00D57F99" w:rsidRDefault="00D57F99" w:rsidP="002B142C">
      <w:pPr>
        <w:pStyle w:val="23Sisennetty"/>
        <w:ind w:left="0"/>
      </w:pPr>
    </w:p>
    <w:sectPr w:rsidR="00D57F99" w:rsidSect="002B45FF">
      <w:headerReference w:type="default" r:id="rId14"/>
      <w:footerReference w:type="default" r:id="rId15"/>
      <w:type w:val="continuous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CA06" w14:textId="77777777" w:rsidR="00797953" w:rsidRDefault="00797953" w:rsidP="00621FBA">
      <w:r>
        <w:separator/>
      </w:r>
    </w:p>
  </w:endnote>
  <w:endnote w:type="continuationSeparator" w:id="0">
    <w:p w14:paraId="5C85C72A" w14:textId="77777777" w:rsidR="00797953" w:rsidRDefault="00797953" w:rsidP="006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E6BA" w14:textId="77777777" w:rsidR="00DF46FE" w:rsidRPr="00DB7822" w:rsidRDefault="00DF46FE" w:rsidP="00DF46FE">
    <w:pPr>
      <w:pStyle w:val="Alatunniste"/>
      <w:rPr>
        <w:color w:val="005EB0" w:themeColor="accent1"/>
      </w:rPr>
    </w:pPr>
    <w:r>
      <w:rPr>
        <w:color w:val="005EB0" w:themeColor="accent1"/>
      </w:rPr>
      <w:t>UUDENMAAN MARTAT RY</w:t>
    </w:r>
    <w:r w:rsidRPr="00330096">
      <w:t xml:space="preserve"> </w:t>
    </w:r>
    <w:r w:rsidRPr="00330096">
      <w:rPr>
        <w:color w:val="E0001B" w:themeColor="accent2"/>
      </w:rPr>
      <w:t>●</w:t>
    </w:r>
    <w:r w:rsidRPr="00330096">
      <w:t xml:space="preserve"> </w:t>
    </w:r>
    <w:r>
      <w:rPr>
        <w:color w:val="005EB0" w:themeColor="accent1"/>
      </w:rPr>
      <w:t>LAPINLAHDENKATU 3, 2. KRS</w:t>
    </w:r>
    <w:r w:rsidRPr="00330096">
      <w:t xml:space="preserve"> </w:t>
    </w:r>
    <w:r w:rsidRPr="00330096">
      <w:rPr>
        <w:color w:val="E0001B" w:themeColor="accent2"/>
      </w:rPr>
      <w:t xml:space="preserve">● </w:t>
    </w:r>
    <w:r>
      <w:rPr>
        <w:color w:val="005EB0" w:themeColor="accent1"/>
      </w:rPr>
      <w:t>00180 HELSINKI</w:t>
    </w:r>
    <w:r w:rsidRPr="00330096">
      <w:t xml:space="preserve"> </w:t>
    </w:r>
    <w:r w:rsidRPr="00330096">
      <w:rPr>
        <w:color w:val="E0001B" w:themeColor="accent2"/>
      </w:rPr>
      <w:t>●</w:t>
    </w:r>
    <w:r>
      <w:rPr>
        <w:color w:val="E0001B" w:themeColor="accent2"/>
      </w:rPr>
      <w:t> </w:t>
    </w:r>
    <w:r>
      <w:rPr>
        <w:rStyle w:val="Hyperlinkki"/>
      </w:rPr>
      <w:t>WWW.MARTAT.FI/UUSIMAA</w:t>
    </w:r>
  </w:p>
  <w:p w14:paraId="2FF0BA44" w14:textId="29F63E12" w:rsidR="002B45FF" w:rsidRPr="00DB7822" w:rsidRDefault="002B45FF" w:rsidP="002B45FF">
    <w:pPr>
      <w:pStyle w:val="Alatunniste"/>
      <w:rPr>
        <w:color w:val="005EB0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7F5" w14:textId="77777777" w:rsidR="00330096" w:rsidRPr="00B12F6D" w:rsidRDefault="00330096" w:rsidP="00B12F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04D2" w14:textId="77777777" w:rsidR="00797953" w:rsidRDefault="00797953" w:rsidP="00621FBA">
      <w:r>
        <w:separator/>
      </w:r>
    </w:p>
  </w:footnote>
  <w:footnote w:type="continuationSeparator" w:id="0">
    <w:p w14:paraId="435DC86C" w14:textId="77777777" w:rsidR="00797953" w:rsidRDefault="00797953" w:rsidP="0062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289"/>
    </w:tblGrid>
    <w:tr w:rsidR="00802FA0" w14:paraId="12B8DD29" w14:textId="77777777" w:rsidTr="000B4F63">
      <w:tc>
        <w:tcPr>
          <w:tcW w:w="5216" w:type="dxa"/>
        </w:tcPr>
        <w:p w14:paraId="70027698" w14:textId="13C62CE5" w:rsidR="00802FA0" w:rsidRDefault="00802FA0">
          <w:pPr>
            <w:pStyle w:val="Yltunniste"/>
          </w:pPr>
        </w:p>
      </w:tc>
      <w:sdt>
        <w:sdtPr>
          <w:alias w:val="Asiakirjan tyyppi"/>
          <w:tag w:val="Asiakirjan tyyppi"/>
          <w:id w:val="976882844"/>
          <w:placeholder>
            <w:docPart w:val="F2BEFA844AF146D4AE6ADBE73AAD39EF"/>
          </w:placeholder>
          <w:showingPlcHdr/>
        </w:sdtPr>
        <w:sdtEndPr/>
        <w:sdtContent>
          <w:tc>
            <w:tcPr>
              <w:tcW w:w="3289" w:type="dxa"/>
            </w:tcPr>
            <w:p w14:paraId="298C9EE7" w14:textId="245C2612" w:rsidR="00802FA0" w:rsidRDefault="002B142C" w:rsidP="00D57F99">
              <w:pPr>
                <w:pStyle w:val="Yltunniste"/>
              </w:pPr>
              <w:r w:rsidRPr="00675A50">
                <w:rPr>
                  <w:rStyle w:val="Paikkamerkkiteksti"/>
                </w:rPr>
                <w:t xml:space="preserve">Kirjoita </w:t>
              </w:r>
              <w:r>
                <w:rPr>
                  <w:rStyle w:val="Paikkamerkkiteksti"/>
                </w:rPr>
                <w:t>otsikko</w:t>
              </w:r>
            </w:p>
          </w:tc>
        </w:sdtContent>
      </w:sdt>
    </w:tr>
    <w:tr w:rsidR="000B4F63" w14:paraId="658C9EC4" w14:textId="77777777" w:rsidTr="000B4F63">
      <w:tc>
        <w:tcPr>
          <w:tcW w:w="5216" w:type="dxa"/>
        </w:tcPr>
        <w:p w14:paraId="59092E2F" w14:textId="77777777" w:rsidR="000B4F63" w:rsidRDefault="000B4F63">
          <w:pPr>
            <w:pStyle w:val="Yltunniste"/>
          </w:pPr>
        </w:p>
      </w:tc>
      <w:tc>
        <w:tcPr>
          <w:tcW w:w="3289" w:type="dxa"/>
        </w:tcPr>
        <w:p w14:paraId="503D9511" w14:textId="77777777" w:rsidR="000B4F63" w:rsidRDefault="000B4F63" w:rsidP="000B4F63">
          <w:pPr>
            <w:pStyle w:val="Yltunniste"/>
          </w:pPr>
        </w:p>
      </w:tc>
    </w:tr>
    <w:tr w:rsidR="000B4F63" w14:paraId="29324EF5" w14:textId="77777777" w:rsidTr="000B4F63">
      <w:tc>
        <w:tcPr>
          <w:tcW w:w="5216" w:type="dxa"/>
        </w:tcPr>
        <w:p w14:paraId="5EB3AD21" w14:textId="77777777" w:rsidR="000B4F63" w:rsidRDefault="000B4F63">
          <w:pPr>
            <w:pStyle w:val="Yltunniste"/>
          </w:pPr>
        </w:p>
      </w:tc>
      <w:tc>
        <w:tcPr>
          <w:tcW w:w="3289" w:type="dxa"/>
        </w:tcPr>
        <w:p w14:paraId="2E05A25B" w14:textId="77777777" w:rsidR="000B4F63" w:rsidRDefault="000B4F63" w:rsidP="000B4F63">
          <w:pPr>
            <w:pStyle w:val="Yltunniste"/>
          </w:pPr>
        </w:p>
      </w:tc>
    </w:tr>
    <w:tr w:rsidR="000B4F63" w14:paraId="0205689A" w14:textId="77777777" w:rsidTr="000B4F63">
      <w:tc>
        <w:tcPr>
          <w:tcW w:w="5216" w:type="dxa"/>
        </w:tcPr>
        <w:p w14:paraId="0A0BD4F0" w14:textId="77777777" w:rsidR="000B4F63" w:rsidRDefault="000B4F63">
          <w:pPr>
            <w:pStyle w:val="Yltunniste"/>
          </w:pPr>
        </w:p>
      </w:tc>
      <w:sdt>
        <w:sdtPr>
          <w:alias w:val="PVM"/>
          <w:tag w:val="PVM"/>
          <w:id w:val="-132647053"/>
          <w:placeholder>
            <w:docPart w:val="1873EC2DDC69482CBAC9B65169F5750A"/>
          </w:placeholder>
          <w:date w:fullDate="2019-02-0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289" w:type="dxa"/>
            </w:tcPr>
            <w:p w14:paraId="02F4BD0E" w14:textId="406A759C" w:rsidR="000B4F63" w:rsidRDefault="00DF46FE" w:rsidP="000B4F63">
              <w:pPr>
                <w:pStyle w:val="Yltunniste"/>
              </w:pPr>
              <w:r>
                <w:t>4.2.2019</w:t>
              </w:r>
            </w:p>
          </w:tc>
        </w:sdtContent>
      </w:sdt>
    </w:tr>
  </w:tbl>
  <w:p w14:paraId="248A9D5D" w14:textId="2675D79D" w:rsidR="00621FBA" w:rsidRPr="00F30765" w:rsidRDefault="00DF46FE" w:rsidP="00330096">
    <w:pPr>
      <w:pStyle w:val="Yltunniste"/>
      <w:rPr>
        <w:i/>
      </w:rPr>
    </w:pPr>
    <w:r>
      <w:t xml:space="preserve">                                                                                                                      </w:t>
    </w:r>
    <w:r w:rsidR="00F30765" w:rsidRPr="00F30765">
      <w:rPr>
        <w:i/>
        <w:noProof/>
      </w:rPr>
      <w:drawing>
        <wp:inline distT="0" distB="0" distL="0" distR="0" wp14:anchorId="11DD66BF" wp14:editId="75BB7684">
          <wp:extent cx="1600200" cy="1685059"/>
          <wp:effectExtent l="0" t="0" r="0" b="0"/>
          <wp:docPr id="1" name="Kuva 1" descr="C:\Users\aino.posti\AppData\Local\Microsoft\Windows\INetCache\Content.MSO\BC55E93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o.posti\AppData\Local\Microsoft\Windows\INetCache\Content.MSO\BC55E93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767" cy="16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765">
      <w:t xml:space="preserve">                                                                                                                              </w:t>
    </w:r>
    <w:r w:rsidRPr="00F30765">
      <w:rPr>
        <w:i/>
      </w:rPr>
      <w:t xml:space="preserve">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330096" w14:paraId="46448E4C" w14:textId="77777777" w:rsidTr="00330096">
      <w:tc>
        <w:tcPr>
          <w:tcW w:w="5216" w:type="dxa"/>
        </w:tcPr>
        <w:p w14:paraId="7E84925E" w14:textId="77777777" w:rsidR="00330096" w:rsidRDefault="00330096" w:rsidP="00330096">
          <w:pPr>
            <w:pStyle w:val="Yltunniste"/>
          </w:pPr>
        </w:p>
      </w:tc>
      <w:tc>
        <w:tcPr>
          <w:tcW w:w="3912" w:type="dxa"/>
        </w:tcPr>
        <w:p w14:paraId="3EF0163C" w14:textId="77777777" w:rsidR="00330096" w:rsidRDefault="00330096" w:rsidP="00330096">
          <w:pPr>
            <w:pStyle w:val="Yltunniste"/>
          </w:pPr>
        </w:p>
      </w:tc>
      <w:tc>
        <w:tcPr>
          <w:tcW w:w="1304" w:type="dxa"/>
        </w:tcPr>
        <w:p w14:paraId="1B91DFD4" w14:textId="08E243FB" w:rsidR="00330096" w:rsidRDefault="00BF132C" w:rsidP="0033009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45F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D1943">
            <w:rPr>
              <w:noProof/>
            </w:rPr>
            <w:fldChar w:fldCharType="begin"/>
          </w:r>
          <w:r w:rsidR="004D1943">
            <w:rPr>
              <w:noProof/>
            </w:rPr>
            <w:instrText xml:space="preserve"> SECTIONPAGES  \* Arabic  \* MERGEFORMAT </w:instrText>
          </w:r>
          <w:r w:rsidR="004D1943">
            <w:rPr>
              <w:noProof/>
            </w:rPr>
            <w:fldChar w:fldCharType="separate"/>
          </w:r>
          <w:r w:rsidR="002B142C">
            <w:rPr>
              <w:noProof/>
            </w:rPr>
            <w:t>1</w:t>
          </w:r>
          <w:r w:rsidR="004D1943">
            <w:rPr>
              <w:noProof/>
            </w:rPr>
            <w:fldChar w:fldCharType="end"/>
          </w:r>
          <w:r>
            <w:t>)</w:t>
          </w:r>
        </w:p>
      </w:tc>
    </w:tr>
  </w:tbl>
  <w:p w14:paraId="4F13E1FC" w14:textId="77777777" w:rsidR="00330096" w:rsidRPr="00330096" w:rsidRDefault="00330096" w:rsidP="003300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7AC"/>
    <w:multiLevelType w:val="multilevel"/>
    <w:tmpl w:val="9D1A5F00"/>
    <w:styleLink w:val="MartatNumeroluettelo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1" w15:restartNumberingAfterBreak="0">
    <w:nsid w:val="03B617F7"/>
    <w:multiLevelType w:val="multilevel"/>
    <w:tmpl w:val="9D1A5F00"/>
    <w:numStyleLink w:val="MartatNumeroluettelo"/>
  </w:abstractNum>
  <w:abstractNum w:abstractNumId="2" w15:restartNumberingAfterBreak="0">
    <w:nsid w:val="11A06CB9"/>
    <w:multiLevelType w:val="multilevel"/>
    <w:tmpl w:val="B9A0B3E4"/>
    <w:styleLink w:val="MartatViivaluettelo"/>
    <w:lvl w:ilvl="0">
      <w:start w:val="1"/>
      <w:numFmt w:val="none"/>
      <w:lvlText w:val="-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-"/>
      <w:lvlJc w:val="left"/>
      <w:pPr>
        <w:ind w:left="1304" w:hanging="652"/>
      </w:pPr>
      <w:rPr>
        <w:rFonts w:hint="default"/>
      </w:rPr>
    </w:lvl>
    <w:lvl w:ilvl="2">
      <w:start w:val="1"/>
      <w:numFmt w:val="none"/>
      <w:lvlText w:val="-"/>
      <w:lvlJc w:val="left"/>
      <w:pPr>
        <w:ind w:left="1956" w:hanging="652"/>
      </w:pPr>
      <w:rPr>
        <w:rFonts w:hint="default"/>
      </w:rPr>
    </w:lvl>
    <w:lvl w:ilvl="3">
      <w:start w:val="1"/>
      <w:numFmt w:val="none"/>
      <w:lvlText w:val="-"/>
      <w:lvlJc w:val="left"/>
      <w:pPr>
        <w:ind w:left="2608" w:hanging="652"/>
      </w:pPr>
      <w:rPr>
        <w:rFonts w:hint="default"/>
      </w:rPr>
    </w:lvl>
    <w:lvl w:ilvl="4">
      <w:start w:val="1"/>
      <w:numFmt w:val="none"/>
      <w:lvlText w:val="-"/>
      <w:lvlJc w:val="left"/>
      <w:pPr>
        <w:ind w:left="3260" w:hanging="652"/>
      </w:pPr>
      <w:rPr>
        <w:rFonts w:hint="default"/>
      </w:rPr>
    </w:lvl>
    <w:lvl w:ilvl="5">
      <w:start w:val="1"/>
      <w:numFmt w:val="none"/>
      <w:lvlText w:val="-"/>
      <w:lvlJc w:val="left"/>
      <w:pPr>
        <w:ind w:left="3912" w:hanging="652"/>
      </w:pPr>
      <w:rPr>
        <w:rFonts w:hint="default"/>
      </w:rPr>
    </w:lvl>
    <w:lvl w:ilvl="6">
      <w:start w:val="1"/>
      <w:numFmt w:val="none"/>
      <w:lvlText w:val="-"/>
      <w:lvlJc w:val="left"/>
      <w:pPr>
        <w:ind w:left="4564" w:hanging="652"/>
      </w:pPr>
      <w:rPr>
        <w:rFonts w:hint="default"/>
      </w:rPr>
    </w:lvl>
    <w:lvl w:ilvl="7">
      <w:start w:val="1"/>
      <w:numFmt w:val="none"/>
      <w:lvlText w:val="-"/>
      <w:lvlJc w:val="left"/>
      <w:pPr>
        <w:ind w:left="5216" w:hanging="652"/>
      </w:pPr>
      <w:rPr>
        <w:rFonts w:hint="default"/>
      </w:rPr>
    </w:lvl>
    <w:lvl w:ilvl="8">
      <w:start w:val="1"/>
      <w:numFmt w:val="none"/>
      <w:lvlText w:val="-"/>
      <w:lvlJc w:val="left"/>
      <w:pPr>
        <w:ind w:left="5868" w:hanging="652"/>
      </w:pPr>
      <w:rPr>
        <w:rFonts w:hint="default"/>
      </w:rPr>
    </w:lvl>
  </w:abstractNum>
  <w:abstractNum w:abstractNumId="3" w15:restartNumberingAfterBreak="0">
    <w:nsid w:val="27BE6B67"/>
    <w:multiLevelType w:val="hybridMultilevel"/>
    <w:tmpl w:val="4FD631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4F75"/>
    <w:multiLevelType w:val="multilevel"/>
    <w:tmpl w:val="5EAA1566"/>
    <w:styleLink w:val="MartatOtsikkoluettelo"/>
    <w:lvl w:ilvl="0">
      <w:start w:val="1"/>
      <w:numFmt w:val="decimal"/>
      <w:pStyle w:val="Otsikko1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5" w15:restartNumberingAfterBreak="0">
    <w:nsid w:val="6A091834"/>
    <w:multiLevelType w:val="multilevel"/>
    <w:tmpl w:val="B9A0B3E4"/>
    <w:numStyleLink w:val="MartatViivaluettelo"/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7C"/>
    <w:rsid w:val="00035198"/>
    <w:rsid w:val="000665E5"/>
    <w:rsid w:val="000B4F63"/>
    <w:rsid w:val="000C6ED5"/>
    <w:rsid w:val="001648E9"/>
    <w:rsid w:val="001E3662"/>
    <w:rsid w:val="001F1244"/>
    <w:rsid w:val="00216E01"/>
    <w:rsid w:val="00263EE6"/>
    <w:rsid w:val="00296929"/>
    <w:rsid w:val="002B142C"/>
    <w:rsid w:val="002B45FF"/>
    <w:rsid w:val="002C3949"/>
    <w:rsid w:val="002E51CA"/>
    <w:rsid w:val="00330096"/>
    <w:rsid w:val="004B350D"/>
    <w:rsid w:val="004D147C"/>
    <w:rsid w:val="004D1943"/>
    <w:rsid w:val="0050065C"/>
    <w:rsid w:val="0051310A"/>
    <w:rsid w:val="005A1562"/>
    <w:rsid w:val="005B75B1"/>
    <w:rsid w:val="005D5B81"/>
    <w:rsid w:val="00621FBA"/>
    <w:rsid w:val="006A0436"/>
    <w:rsid w:val="00747826"/>
    <w:rsid w:val="00797953"/>
    <w:rsid w:val="00802FA0"/>
    <w:rsid w:val="0080696F"/>
    <w:rsid w:val="00892A39"/>
    <w:rsid w:val="00965B24"/>
    <w:rsid w:val="009D672C"/>
    <w:rsid w:val="00A275D5"/>
    <w:rsid w:val="00A44F46"/>
    <w:rsid w:val="00AE7E66"/>
    <w:rsid w:val="00AF5988"/>
    <w:rsid w:val="00B12F6D"/>
    <w:rsid w:val="00BF132C"/>
    <w:rsid w:val="00C160B8"/>
    <w:rsid w:val="00CE3C14"/>
    <w:rsid w:val="00D16CAD"/>
    <w:rsid w:val="00D57F99"/>
    <w:rsid w:val="00D86CA3"/>
    <w:rsid w:val="00DB7822"/>
    <w:rsid w:val="00DE5691"/>
    <w:rsid w:val="00DF1CF7"/>
    <w:rsid w:val="00DF46FE"/>
    <w:rsid w:val="00E21758"/>
    <w:rsid w:val="00E645F3"/>
    <w:rsid w:val="00E9251E"/>
    <w:rsid w:val="00F30765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CEC87"/>
  <w15:docId w15:val="{1694EC41-4CC3-4FF2-82ED-C307D8E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  <w:rsid w:val="000665E5"/>
    <w:pPr>
      <w:spacing w:after="0" w:line="240" w:lineRule="auto"/>
    </w:pPr>
  </w:style>
  <w:style w:type="paragraph" w:styleId="Otsikko1">
    <w:name w:val="heading 1"/>
    <w:aliases w:val="1. Numeroitu otsikko"/>
    <w:basedOn w:val="Normaali"/>
    <w:next w:val="Normaali"/>
    <w:link w:val="Otsikko1Char"/>
    <w:uiPriority w:val="9"/>
    <w:qFormat/>
    <w:rsid w:val="00263EE6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aliases w:val="2. Numeroitu otsikko"/>
    <w:basedOn w:val="Normaali"/>
    <w:next w:val="Normaali"/>
    <w:link w:val="Otsikko2Char"/>
    <w:uiPriority w:val="9"/>
    <w:qFormat/>
    <w:rsid w:val="00263EE6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3. Numeroitu otsikko"/>
    <w:basedOn w:val="Normaali"/>
    <w:next w:val="Normaali"/>
    <w:link w:val="Otsikko3Char"/>
    <w:uiPriority w:val="9"/>
    <w:qFormat/>
    <w:rsid w:val="00263EE6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</w:rPr>
  </w:style>
  <w:style w:type="paragraph" w:styleId="Otsikko4">
    <w:name w:val="heading 4"/>
    <w:aliases w:val="1. Otsikko"/>
    <w:basedOn w:val="Normaali"/>
    <w:next w:val="Normaali"/>
    <w:link w:val="Otsikko4Char"/>
    <w:uiPriority w:val="10"/>
    <w:qFormat/>
    <w:rsid w:val="005A1562"/>
    <w:pPr>
      <w:keepNext/>
      <w:keepLines/>
      <w:spacing w:before="480" w:after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Otsikko5">
    <w:name w:val="heading 5"/>
    <w:aliases w:val="2. Otsikko"/>
    <w:basedOn w:val="Normaali"/>
    <w:next w:val="Normaali"/>
    <w:link w:val="Otsikko5Char"/>
    <w:uiPriority w:val="10"/>
    <w:qFormat/>
    <w:rsid w:val="005A1562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3. Otsikko"/>
    <w:basedOn w:val="Normaali"/>
    <w:next w:val="Normaali"/>
    <w:link w:val="Otsikko6Char"/>
    <w:uiPriority w:val="10"/>
    <w:qFormat/>
    <w:rsid w:val="005A1562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5A15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5A1562"/>
    <w:pPr>
      <w:keepNext/>
      <w:keepLines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5A1562"/>
    <w:pPr>
      <w:keepNext/>
      <w:keepLines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7822"/>
    <w:rPr>
      <w:color w:val="0563C1" w:themeColor="hyperlink"/>
      <w:u w:val="single"/>
    </w:rPr>
  </w:style>
  <w:style w:type="paragraph" w:customStyle="1" w:styleId="23Sisennetty">
    <w:name w:val="2.3 Sisennetty"/>
    <w:basedOn w:val="Normaali"/>
    <w:uiPriority w:val="5"/>
    <w:qFormat/>
    <w:rsid w:val="00263EE6"/>
    <w:pPr>
      <w:ind w:left="1304"/>
    </w:pPr>
  </w:style>
  <w:style w:type="paragraph" w:customStyle="1" w:styleId="46Sisennetty">
    <w:name w:val="4.6 Sisennetty"/>
    <w:basedOn w:val="Normaali"/>
    <w:uiPriority w:val="3"/>
    <w:qFormat/>
    <w:rsid w:val="00263EE6"/>
    <w:pPr>
      <w:ind w:left="2608"/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263EE6"/>
    <w:rPr>
      <w:rFonts w:eastAsiaTheme="majorEastAsia" w:cstheme="majorBidi"/>
      <w:b/>
      <w:sz w:val="28"/>
      <w:szCs w:val="32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263EE6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263EE6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29692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29692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296929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96929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96929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96929"/>
    <w:rPr>
      <w:rFonts w:asciiTheme="majorHAnsi" w:eastAsiaTheme="majorEastAsia" w:hAnsiTheme="majorHAnsi" w:cstheme="majorBidi"/>
      <w:iCs/>
      <w:szCs w:val="21"/>
    </w:rPr>
  </w:style>
  <w:style w:type="paragraph" w:styleId="Otsikko">
    <w:name w:val="Title"/>
    <w:aliases w:val="Otsikko_ei sisällysluetteloon"/>
    <w:basedOn w:val="Normaali"/>
    <w:next w:val="Normaali"/>
    <w:link w:val="OtsikkoChar"/>
    <w:uiPriority w:val="11"/>
    <w:qFormat/>
    <w:rsid w:val="005A1562"/>
    <w:pPr>
      <w:keepNext/>
      <w:keepLines/>
      <w:spacing w:before="48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aliases w:val="Otsikko_ei sisällysluetteloon Char"/>
    <w:basedOn w:val="Kappaleenoletusfontti"/>
    <w:link w:val="Otsikko"/>
    <w:uiPriority w:val="11"/>
    <w:rsid w:val="00296929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isluet1">
    <w:name w:val="toc 1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3">
    <w:name w:val="toc 3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4">
    <w:name w:val="toc 4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5">
    <w:name w:val="toc 5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6">
    <w:name w:val="toc 6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7">
    <w:name w:val="toc 7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8">
    <w:name w:val="toc 8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9">
    <w:name w:val="toc 9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5A1562"/>
    <w:pPr>
      <w:outlineLvl w:val="9"/>
    </w:pPr>
    <w:rPr>
      <w:rFonts w:asciiTheme="majorHAnsi" w:hAnsiTheme="majorHAnsi"/>
    </w:rPr>
  </w:style>
  <w:style w:type="numbering" w:customStyle="1" w:styleId="MartatOtsikkoluettelo">
    <w:name w:val="Martat_Otsikkoluettelo"/>
    <w:uiPriority w:val="99"/>
    <w:rsid w:val="005A1562"/>
    <w:pPr>
      <w:numPr>
        <w:numId w:val="1"/>
      </w:numPr>
    </w:pPr>
  </w:style>
  <w:style w:type="numbering" w:customStyle="1" w:styleId="MartatViivaluettelo">
    <w:name w:val="Martat_Viivaluettelo"/>
    <w:uiPriority w:val="99"/>
    <w:rsid w:val="005A1562"/>
    <w:pPr>
      <w:numPr>
        <w:numId w:val="2"/>
      </w:numPr>
    </w:pPr>
  </w:style>
  <w:style w:type="numbering" w:customStyle="1" w:styleId="MartatNumeroluettelo">
    <w:name w:val="Martat_Numeroluettelo"/>
    <w:uiPriority w:val="99"/>
    <w:rsid w:val="005A1562"/>
    <w:pPr>
      <w:numPr>
        <w:numId w:val="4"/>
      </w:numPr>
    </w:pPr>
  </w:style>
  <w:style w:type="paragraph" w:styleId="Alatunniste">
    <w:name w:val="footer"/>
    <w:basedOn w:val="Normaali"/>
    <w:link w:val="AlatunnisteChar"/>
    <w:uiPriority w:val="99"/>
    <w:unhideWhenUsed/>
    <w:rsid w:val="00C160B8"/>
    <w:pPr>
      <w:jc w:val="center"/>
    </w:pPr>
    <w:rPr>
      <w:rFonts w:ascii="Trebuchet MS" w:hAnsi="Trebuchet MS"/>
      <w:b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60B8"/>
    <w:rPr>
      <w:rFonts w:ascii="Trebuchet MS" w:hAnsi="Trebuchet MS"/>
      <w:b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5A1562"/>
  </w:style>
  <w:style w:type="character" w:customStyle="1" w:styleId="YltunnisteChar">
    <w:name w:val="Ylätunniste Char"/>
    <w:basedOn w:val="Kappaleenoletusfontti"/>
    <w:link w:val="Yltunniste"/>
    <w:uiPriority w:val="99"/>
    <w:rsid w:val="000665E5"/>
  </w:style>
  <w:style w:type="table" w:styleId="TaulukkoRuudukko">
    <w:name w:val="Table Grid"/>
    <w:basedOn w:val="Normaalitaulukko"/>
    <w:uiPriority w:val="39"/>
    <w:rsid w:val="006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B4F63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A275D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14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147C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D57F99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D57F99"/>
    <w:pPr>
      <w:spacing w:before="100" w:beforeAutospacing="1" w:after="120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F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5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no.posti@martat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artat.fi/uusimaa/vapaaehtoismartat/uudenmaan-vapaaehtoistoiminta/uudenmaan-puutarhamart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.Heikkila\AppData\Local\Microsoft\Windows\Temporary%20Internet%20Files\Content.MSO\D64213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EFA844AF146D4AE6ADBE73AAD3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FCEF0A-D965-493E-82E9-0C39B45807AC}"/>
      </w:docPartPr>
      <w:docPartBody>
        <w:p w:rsidR="004158D5" w:rsidRDefault="00C314EC">
          <w:pPr>
            <w:pStyle w:val="F2BEFA844AF146D4AE6ADBE73AAD39EF"/>
          </w:pPr>
          <w:r w:rsidRPr="00675A50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otsikko</w:t>
          </w:r>
        </w:p>
      </w:docPartBody>
    </w:docPart>
    <w:docPart>
      <w:docPartPr>
        <w:name w:val="1873EC2DDC69482CBAC9B65169F575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88EAC2-D90B-49F2-B903-7357DCCC589D}"/>
      </w:docPartPr>
      <w:docPartBody>
        <w:p w:rsidR="004158D5" w:rsidRDefault="00C314EC">
          <w:pPr>
            <w:pStyle w:val="1873EC2DDC69482CBAC9B65169F5750A"/>
          </w:pPr>
          <w:r w:rsidRPr="00675A5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EC"/>
    <w:rsid w:val="00207F83"/>
    <w:rsid w:val="00362A54"/>
    <w:rsid w:val="004158D5"/>
    <w:rsid w:val="007A046C"/>
    <w:rsid w:val="007A1513"/>
    <w:rsid w:val="009F2C91"/>
    <w:rsid w:val="00C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2BEFA844AF146D4AE6ADBE73AAD39EF">
    <w:name w:val="F2BEFA844AF146D4AE6ADBE73AAD39EF"/>
  </w:style>
  <w:style w:type="paragraph" w:customStyle="1" w:styleId="1873EC2DDC69482CBAC9B65169F5750A">
    <w:name w:val="1873EC2DDC69482CBAC9B65169F5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rttaliitto v1.1_laajakuva">
  <a:themeElements>
    <a:clrScheme name="Marttaliitto v1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0"/>
      </a:accent1>
      <a:accent2>
        <a:srgbClr val="E0001B"/>
      </a:accent2>
      <a:accent3>
        <a:srgbClr val="63C6F5"/>
      </a:accent3>
      <a:accent4>
        <a:srgbClr val="0A3B93"/>
      </a:accent4>
      <a:accent5>
        <a:srgbClr val="DCC8AE"/>
      </a:accent5>
      <a:accent6>
        <a:srgbClr val="4BAD31"/>
      </a:accent6>
      <a:hlink>
        <a:srgbClr val="0563C1"/>
      </a:hlink>
      <a:folHlink>
        <a:srgbClr val="954F72"/>
      </a:folHlink>
    </a:clrScheme>
    <a:fontScheme name="Marttaliitto Word_pohja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rttaliitto v1.1_laajakuva" id="{D002D62A-48AE-4977-A94A-6D7E4502E07D}" vid="{969677DE-7251-41E5-A8DE-1E8A18CE28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6BAD561164D7478510586D04E52D92" ma:contentTypeVersion="8" ma:contentTypeDescription="Luo uusi asiakirja." ma:contentTypeScope="" ma:versionID="b6664af0723af252bbc28fb23499c4c2">
  <xsd:schema xmlns:xsd="http://www.w3.org/2001/XMLSchema" xmlns:xs="http://www.w3.org/2001/XMLSchema" xmlns:p="http://schemas.microsoft.com/office/2006/metadata/properties" xmlns:ns2="7a042948-ad3c-4753-a69a-69570b6cdf1b" xmlns:ns3="d4894149-4f1f-46bd-96a6-3554b465186a" targetNamespace="http://schemas.microsoft.com/office/2006/metadata/properties" ma:root="true" ma:fieldsID="63b0147633fc20077ef7ae27729aea7f" ns2:_="" ns3:_="">
    <xsd:import namespace="7a042948-ad3c-4753-a69a-69570b6cdf1b"/>
    <xsd:import namespace="d4894149-4f1f-46bd-96a6-3554b4651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OCR" minOccurs="0"/>
                <xsd:element ref="ns2:Kotitalousneuvonnan_x0020_koulutusp_x00e4_iv_x00e4_t_x0020_20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2948-ad3c-4753-a69a-69570b6c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otitalousneuvonnan_x0020_koulutusp_x00e4_iv_x00e4_t_x0020_2018" ma:index="15" nillable="true" ma:displayName="Kotitalousneuvonnan koulutuspäivät 2018" ma:internalName="Kotitalousneuvonnan_x0020_koulutusp_x00e4_iv_x00e4_t_x0020_2018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94149-4f1f-46bd-96a6-3554b465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titalousneuvonnan_x0020_koulutusp_x00e4_iv_x00e4_t_x0020_2018 xmlns="7a042948-ad3c-4753-a69a-69570b6cdf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00662-6BF8-45F1-8E1E-834E104E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42948-ad3c-4753-a69a-69570b6cdf1b"/>
    <ds:schemaRef ds:uri="d4894149-4f1f-46bd-96a6-3554b465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5F69F-4A1A-4B3C-97D6-EC4F58852CA7}">
  <ds:schemaRefs>
    <ds:schemaRef ds:uri="http://schemas.microsoft.com/office/2006/metadata/properties"/>
    <ds:schemaRef ds:uri="http://schemas.microsoft.com/office/infopath/2007/PartnerControls"/>
    <ds:schemaRef ds:uri="7a042948-ad3c-4753-a69a-69570b6cdf1b"/>
  </ds:schemaRefs>
</ds:datastoreItem>
</file>

<file path=customXml/itemProps3.xml><?xml version="1.0" encoding="utf-8"?>
<ds:datastoreItem xmlns:ds="http://schemas.openxmlformats.org/officeDocument/2006/customXml" ds:itemID="{47A9574C-DF49-415E-A07B-D1E89B703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D64213A</Template>
  <TotalTime>9</TotalTime>
  <Pages>2</Pages>
  <Words>267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Uimaniemi</dc:creator>
  <cp:keywords/>
  <dc:description/>
  <cp:lastModifiedBy>Aino Posti</cp:lastModifiedBy>
  <cp:revision>5</cp:revision>
  <cp:lastPrinted>2015-06-02T10:08:00Z</cp:lastPrinted>
  <dcterms:created xsi:type="dcterms:W3CDTF">2019-02-04T11:22:00Z</dcterms:created>
  <dcterms:modified xsi:type="dcterms:W3CDTF">2019-02-04T12:57:00Z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0x010100E56BAD561164D7478510586D04E52D92</vt:lpwstr>
  </property>
</Properties>
</file>