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0C508" w14:textId="77777777" w:rsidR="004A04C3" w:rsidRDefault="0065182B" w:rsidP="004A04C3">
      <w:pPr>
        <w:rPr>
          <w:b/>
          <w:sz w:val="28"/>
          <w:szCs w:val="28"/>
        </w:rPr>
      </w:pPr>
      <w:bookmarkStart w:id="0" w:name="_GoBack"/>
      <w:bookmarkEnd w:id="0"/>
      <w:r>
        <w:t xml:space="preserve"> </w:t>
      </w:r>
    </w:p>
    <w:p w14:paraId="4A03A324" w14:textId="107D3F31" w:rsidR="004A04C3" w:rsidRPr="00B65B1C" w:rsidRDefault="00172CCE" w:rsidP="004A04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Kansainvälisten </w:t>
      </w:r>
      <w:proofErr w:type="spellStart"/>
      <w:r>
        <w:rPr>
          <w:b/>
          <w:sz w:val="28"/>
          <w:szCs w:val="28"/>
        </w:rPr>
        <w:t>marttojen</w:t>
      </w:r>
      <w:proofErr w:type="spellEnd"/>
      <w:r w:rsidR="004A04C3" w:rsidRPr="00B65B1C">
        <w:rPr>
          <w:b/>
          <w:sz w:val="28"/>
          <w:szCs w:val="28"/>
        </w:rPr>
        <w:t xml:space="preserve"> ryhmänvetäjä </w:t>
      </w:r>
    </w:p>
    <w:p w14:paraId="089670C0" w14:textId="77777777" w:rsidR="004A04C3" w:rsidRDefault="004A04C3" w:rsidP="004A04C3"/>
    <w:p w14:paraId="0E7032F8" w14:textId="77777777" w:rsidR="004A04C3" w:rsidRDefault="004A04C3" w:rsidP="004A04C3"/>
    <w:p w14:paraId="016016EF" w14:textId="0BF0E520" w:rsidR="004A04C3" w:rsidRDefault="004A04C3" w:rsidP="004A04C3">
      <w:pPr>
        <w:spacing w:line="276" w:lineRule="auto"/>
      </w:pPr>
      <w:r>
        <w:t xml:space="preserve">Haemme Uudenmaan Marttoihin </w:t>
      </w:r>
      <w:r w:rsidR="003E5034">
        <w:t xml:space="preserve">toista </w:t>
      </w:r>
      <w:r w:rsidR="00172CCE">
        <w:t xml:space="preserve">kansainvälisten </w:t>
      </w:r>
      <w:proofErr w:type="spellStart"/>
      <w:r w:rsidR="00172CCE">
        <w:t>marttojen</w:t>
      </w:r>
      <w:proofErr w:type="spellEnd"/>
      <w:r>
        <w:t xml:space="preserve"> ryhmänvetäjää. Tehtävä on osa piirin vapaaehtoistoimintaa. Tehtävä alkaa syksyllä 201</w:t>
      </w:r>
      <w:r w:rsidR="00172CCE">
        <w:t>9</w:t>
      </w:r>
      <w:r>
        <w:t xml:space="preserve"> sopimuksen mukaan. Tehtävä aloitetaan seuraamalla ja oppimalla </w:t>
      </w:r>
      <w:r w:rsidR="003E5034">
        <w:t xml:space="preserve">tehtävässä jatkavalta kansainvälisten </w:t>
      </w:r>
      <w:proofErr w:type="spellStart"/>
      <w:r w:rsidR="003E5034">
        <w:t>marttojen</w:t>
      </w:r>
      <w:proofErr w:type="spellEnd"/>
      <w:r w:rsidR="00172CCE">
        <w:t xml:space="preserve"> ryhmänvetäjältä</w:t>
      </w:r>
      <w:r>
        <w:t xml:space="preserve">. </w:t>
      </w:r>
    </w:p>
    <w:p w14:paraId="5E5C8333" w14:textId="77777777" w:rsidR="004A04C3" w:rsidRDefault="004A04C3" w:rsidP="004A04C3">
      <w:pPr>
        <w:spacing w:line="276" w:lineRule="auto"/>
      </w:pPr>
    </w:p>
    <w:p w14:paraId="1C69B67C" w14:textId="10A2E44C" w:rsidR="004A04C3" w:rsidRDefault="00172CCE" w:rsidP="004A04C3">
      <w:pPr>
        <w:spacing w:line="276" w:lineRule="auto"/>
      </w:pPr>
      <w:r>
        <w:t>Ryhmänvetäjät</w:t>
      </w:r>
      <w:r w:rsidR="004A04C3">
        <w:t xml:space="preserve"> toimivat tiiminä</w:t>
      </w:r>
      <w:r w:rsidR="003E5034">
        <w:t xml:space="preserve"> ja jakavat tehtäviä keskenään sopimalla työnjaosta yhdessä. </w:t>
      </w:r>
      <w:r w:rsidR="004A04C3">
        <w:t xml:space="preserve">Edellytämme ryhmänvetäjältä voimassa olevaa </w:t>
      </w:r>
      <w:proofErr w:type="spellStart"/>
      <w:r w:rsidR="003E5034">
        <w:t>Marttajärjestön</w:t>
      </w:r>
      <w:proofErr w:type="spellEnd"/>
      <w:r w:rsidR="003E5034">
        <w:t xml:space="preserve"> </w:t>
      </w:r>
      <w:r w:rsidR="004A04C3">
        <w:t>jäsenyyttä. Tehtävästä ei makseta palkkiota, mutta tehtävän hoitamiseen liitty</w:t>
      </w:r>
      <w:r w:rsidR="003E5034">
        <w:t>viä matkakustannuksia korvataan samoilla säännöillä kuin myös muille</w:t>
      </w:r>
      <w:r w:rsidR="004A04C3">
        <w:t xml:space="preserve"> </w:t>
      </w:r>
      <w:r w:rsidR="003E5034">
        <w:t xml:space="preserve">piirin </w:t>
      </w:r>
      <w:r w:rsidR="004A04C3">
        <w:t>vapaaehtois</w:t>
      </w:r>
      <w:r w:rsidR="003E5034">
        <w:t xml:space="preserve">ille </w:t>
      </w:r>
      <w:proofErr w:type="spellStart"/>
      <w:r w:rsidR="004A04C3">
        <w:t>martoille</w:t>
      </w:r>
      <w:proofErr w:type="spellEnd"/>
      <w:r w:rsidR="004A04C3">
        <w:t xml:space="preserve">. Tehtävästä saa todistuksen pyydettäessä. </w:t>
      </w:r>
    </w:p>
    <w:p w14:paraId="1E8A7DC1" w14:textId="77777777" w:rsidR="004A04C3" w:rsidRDefault="004A04C3" w:rsidP="004A04C3"/>
    <w:p w14:paraId="42070C43" w14:textId="77777777" w:rsidR="004A04C3" w:rsidRPr="00B65B1C" w:rsidRDefault="004A04C3" w:rsidP="004A04C3">
      <w:pPr>
        <w:rPr>
          <w:b/>
        </w:rPr>
      </w:pPr>
    </w:p>
    <w:p w14:paraId="236E3431" w14:textId="36C958B2" w:rsidR="004A04C3" w:rsidRPr="00B65B1C" w:rsidRDefault="00172CCE" w:rsidP="004A04C3">
      <w:pPr>
        <w:rPr>
          <w:b/>
        </w:rPr>
      </w:pPr>
      <w:r>
        <w:rPr>
          <w:b/>
        </w:rPr>
        <w:t xml:space="preserve">Kansainväliset </w:t>
      </w:r>
      <w:proofErr w:type="spellStart"/>
      <w:r>
        <w:rPr>
          <w:b/>
        </w:rPr>
        <w:t>martat</w:t>
      </w:r>
      <w:proofErr w:type="spellEnd"/>
    </w:p>
    <w:p w14:paraId="5791B546" w14:textId="1E1208B1" w:rsidR="000522F6" w:rsidRPr="000522F6" w:rsidRDefault="000522F6" w:rsidP="000522F6">
      <w:pPr>
        <w:pStyle w:val="NormaaliWWW"/>
        <w:spacing w:line="276" w:lineRule="auto"/>
        <w:rPr>
          <w:rFonts w:asciiTheme="majorHAnsi" w:hAnsiTheme="majorHAnsi" w:cs="Calibri"/>
          <w:color w:val="000000" w:themeColor="text1"/>
        </w:rPr>
      </w:pPr>
      <w:r w:rsidRPr="000522F6">
        <w:rPr>
          <w:rFonts w:asciiTheme="majorHAnsi" w:hAnsiTheme="majorHAnsi" w:cs="Calibri"/>
          <w:color w:val="000000" w:themeColor="text1"/>
        </w:rPr>
        <w:t xml:space="preserve">Kansainväliset </w:t>
      </w:r>
      <w:proofErr w:type="spellStart"/>
      <w:r w:rsidRPr="000522F6">
        <w:rPr>
          <w:rFonts w:asciiTheme="majorHAnsi" w:hAnsiTheme="majorHAnsi" w:cs="Calibri"/>
          <w:color w:val="000000" w:themeColor="text1"/>
        </w:rPr>
        <w:t>martat</w:t>
      </w:r>
      <w:proofErr w:type="spellEnd"/>
      <w:r w:rsidRPr="000522F6">
        <w:rPr>
          <w:rFonts w:asciiTheme="majorHAnsi" w:hAnsiTheme="majorHAnsi" w:cs="Calibri"/>
          <w:color w:val="000000" w:themeColor="text1"/>
        </w:rPr>
        <w:t xml:space="preserve"> toimivat sekä </w:t>
      </w:r>
      <w:proofErr w:type="spellStart"/>
      <w:r w:rsidRPr="000522F6">
        <w:rPr>
          <w:rFonts w:asciiTheme="majorHAnsi" w:hAnsiTheme="majorHAnsi" w:cs="Calibri"/>
          <w:color w:val="000000" w:themeColor="text1"/>
        </w:rPr>
        <w:t>marttojen</w:t>
      </w:r>
      <w:proofErr w:type="spellEnd"/>
      <w:r w:rsidRPr="000522F6">
        <w:rPr>
          <w:rFonts w:asciiTheme="majorHAnsi" w:hAnsiTheme="majorHAnsi" w:cs="Calibri"/>
          <w:color w:val="000000" w:themeColor="text1"/>
        </w:rPr>
        <w:t xml:space="preserve"> kansainvälisen kehitysyhteistyön viestinviejinä</w:t>
      </w:r>
      <w:r>
        <w:rPr>
          <w:rFonts w:asciiTheme="majorHAnsi" w:hAnsiTheme="majorHAnsi" w:cs="Calibri"/>
          <w:color w:val="000000" w:themeColor="text1"/>
        </w:rPr>
        <w:t>,</w:t>
      </w:r>
      <w:r w:rsidRPr="000522F6">
        <w:rPr>
          <w:rFonts w:asciiTheme="majorHAnsi" w:hAnsiTheme="majorHAnsi" w:cs="Calibri"/>
          <w:color w:val="000000" w:themeColor="text1"/>
        </w:rPr>
        <w:t xml:space="preserve"> että paikallisen monikulttuurisen yhteistyön vapaaehtoisina. </w:t>
      </w:r>
      <w:r>
        <w:rPr>
          <w:rFonts w:asciiTheme="majorHAnsi" w:hAnsiTheme="majorHAnsi" w:cs="Calibri"/>
          <w:color w:val="000000" w:themeColor="text1"/>
        </w:rPr>
        <w:t xml:space="preserve">Kansainvälisten </w:t>
      </w:r>
      <w:proofErr w:type="spellStart"/>
      <w:r w:rsidRPr="000522F6">
        <w:rPr>
          <w:rFonts w:asciiTheme="majorHAnsi" w:hAnsiTheme="majorHAnsi" w:cs="Calibri"/>
          <w:color w:val="000000" w:themeColor="text1"/>
        </w:rPr>
        <w:t>marttojen</w:t>
      </w:r>
      <w:proofErr w:type="spellEnd"/>
      <w:r w:rsidRPr="000522F6">
        <w:rPr>
          <w:rFonts w:asciiTheme="majorHAnsi" w:hAnsiTheme="majorHAnsi" w:cs="Calibri"/>
          <w:color w:val="000000" w:themeColor="text1"/>
        </w:rPr>
        <w:t xml:space="preserve"> toiminta painottaa yhdessä tekemistä ja avoimuutta.</w:t>
      </w:r>
    </w:p>
    <w:p w14:paraId="0BE426CF" w14:textId="1375458E" w:rsidR="000522F6" w:rsidRPr="000522F6" w:rsidRDefault="000522F6" w:rsidP="000522F6">
      <w:pPr>
        <w:pStyle w:val="NormaaliWWW"/>
        <w:spacing w:line="276" w:lineRule="auto"/>
        <w:rPr>
          <w:rFonts w:asciiTheme="majorHAnsi" w:hAnsiTheme="majorHAnsi" w:cs="Calibri"/>
          <w:color w:val="000000" w:themeColor="text1"/>
        </w:rPr>
      </w:pPr>
      <w:r w:rsidRPr="000522F6">
        <w:rPr>
          <w:rFonts w:asciiTheme="majorHAnsi" w:hAnsiTheme="majorHAnsi" w:cs="Calibri"/>
          <w:color w:val="000000" w:themeColor="text1"/>
        </w:rPr>
        <w:t>K</w:t>
      </w:r>
      <w:r>
        <w:rPr>
          <w:rFonts w:asciiTheme="majorHAnsi" w:hAnsiTheme="majorHAnsi" w:cs="Calibri"/>
          <w:color w:val="000000" w:themeColor="text1"/>
        </w:rPr>
        <w:t xml:space="preserve">ansainväliset </w:t>
      </w:r>
      <w:proofErr w:type="spellStart"/>
      <w:r>
        <w:rPr>
          <w:rFonts w:asciiTheme="majorHAnsi" w:hAnsiTheme="majorHAnsi" w:cs="Calibri"/>
          <w:color w:val="000000" w:themeColor="text1"/>
        </w:rPr>
        <w:t>martat</w:t>
      </w:r>
      <w:proofErr w:type="spellEnd"/>
      <w:r w:rsidRPr="000522F6">
        <w:rPr>
          <w:rFonts w:asciiTheme="majorHAnsi" w:hAnsiTheme="majorHAnsi" w:cs="Calibri"/>
          <w:color w:val="000000" w:themeColor="text1"/>
        </w:rPr>
        <w:t> voivat osallistua Marttaliiton j</w:t>
      </w:r>
      <w:r>
        <w:rPr>
          <w:rFonts w:asciiTheme="majorHAnsi" w:hAnsiTheme="majorHAnsi" w:cs="Calibri"/>
          <w:color w:val="000000" w:themeColor="text1"/>
        </w:rPr>
        <w:t xml:space="preserve">a </w:t>
      </w:r>
      <w:r w:rsidRPr="000522F6">
        <w:rPr>
          <w:rFonts w:asciiTheme="majorHAnsi" w:hAnsiTheme="majorHAnsi" w:cs="Calibri"/>
          <w:color w:val="000000" w:themeColor="text1"/>
        </w:rPr>
        <w:t>piirin järjestämiin koulutustilaisuuksiin. K</w:t>
      </w:r>
      <w:r>
        <w:rPr>
          <w:rFonts w:asciiTheme="majorHAnsi" w:hAnsiTheme="majorHAnsi" w:cs="Calibri"/>
          <w:color w:val="000000" w:themeColor="text1"/>
        </w:rPr>
        <w:t xml:space="preserve">ansainvälisiä </w:t>
      </w:r>
      <w:proofErr w:type="spellStart"/>
      <w:r w:rsidRPr="000522F6">
        <w:rPr>
          <w:rFonts w:asciiTheme="majorHAnsi" w:hAnsiTheme="majorHAnsi" w:cs="Calibri"/>
          <w:color w:val="000000" w:themeColor="text1"/>
        </w:rPr>
        <w:t>marttoja</w:t>
      </w:r>
      <w:proofErr w:type="spellEnd"/>
      <w:r w:rsidRPr="000522F6">
        <w:rPr>
          <w:rFonts w:asciiTheme="majorHAnsi" w:hAnsiTheme="majorHAnsi" w:cs="Calibri"/>
          <w:color w:val="000000" w:themeColor="text1"/>
        </w:rPr>
        <w:t xml:space="preserve"> opastetaan vetämään piirin kokoamiin kansainvälisiin teemoihin perustuvia </w:t>
      </w:r>
      <w:proofErr w:type="spellStart"/>
      <w:r w:rsidRPr="000522F6">
        <w:rPr>
          <w:rFonts w:asciiTheme="majorHAnsi" w:hAnsiTheme="majorHAnsi" w:cs="Calibri"/>
          <w:color w:val="000000" w:themeColor="text1"/>
        </w:rPr>
        <w:t>marttailtoja</w:t>
      </w:r>
      <w:proofErr w:type="spellEnd"/>
      <w:r w:rsidRPr="000522F6">
        <w:rPr>
          <w:rFonts w:asciiTheme="majorHAnsi" w:hAnsiTheme="majorHAnsi" w:cs="Calibri"/>
          <w:color w:val="000000" w:themeColor="text1"/>
        </w:rPr>
        <w:t xml:space="preserve"> ja järjestämään esimerkiksi kansainvälisen ruuan ruokakursseja tai monikulttuurisia ruoka- tai käsityöiltoja. Koulutuksissa esitellään myös </w:t>
      </w:r>
      <w:proofErr w:type="spellStart"/>
      <w:r w:rsidRPr="000522F6">
        <w:rPr>
          <w:rFonts w:asciiTheme="majorHAnsi" w:hAnsiTheme="majorHAnsi" w:cs="Calibri"/>
          <w:color w:val="000000" w:themeColor="text1"/>
        </w:rPr>
        <w:t>marttojen</w:t>
      </w:r>
      <w:proofErr w:type="spellEnd"/>
      <w:r w:rsidRPr="000522F6">
        <w:rPr>
          <w:rFonts w:asciiTheme="majorHAnsi" w:hAnsiTheme="majorHAnsi" w:cs="Calibri"/>
          <w:color w:val="000000" w:themeColor="text1"/>
        </w:rPr>
        <w:t xml:space="preserve"> kehitysyhteistyötä ja -</w:t>
      </w:r>
      <w:r w:rsidR="003E5034">
        <w:rPr>
          <w:rFonts w:asciiTheme="majorHAnsi" w:hAnsiTheme="majorHAnsi" w:cs="Calibri"/>
          <w:color w:val="000000" w:themeColor="text1"/>
        </w:rPr>
        <w:t>hankkeita</w:t>
      </w:r>
      <w:r w:rsidRPr="000522F6">
        <w:rPr>
          <w:rFonts w:asciiTheme="majorHAnsi" w:hAnsiTheme="majorHAnsi" w:cs="Calibri"/>
          <w:color w:val="000000" w:themeColor="text1"/>
        </w:rPr>
        <w:t xml:space="preserve"> sekä </w:t>
      </w:r>
      <w:proofErr w:type="spellStart"/>
      <w:r w:rsidRPr="000522F6">
        <w:rPr>
          <w:rFonts w:asciiTheme="majorHAnsi" w:hAnsiTheme="majorHAnsi" w:cs="Calibri"/>
          <w:color w:val="000000" w:themeColor="text1"/>
        </w:rPr>
        <w:t>marttojen</w:t>
      </w:r>
      <w:proofErr w:type="spellEnd"/>
      <w:r w:rsidRPr="000522F6">
        <w:rPr>
          <w:rFonts w:asciiTheme="majorHAnsi" w:hAnsiTheme="majorHAnsi" w:cs="Calibri"/>
          <w:color w:val="000000" w:themeColor="text1"/>
        </w:rPr>
        <w:t xml:space="preserve"> kansainvälisiä toimintamuotoja ja verkostoja Suomessa ja maailmalla.</w:t>
      </w:r>
    </w:p>
    <w:p w14:paraId="52FD8F7B" w14:textId="77777777" w:rsidR="004A04C3" w:rsidRDefault="004A04C3" w:rsidP="004A04C3">
      <w:pPr>
        <w:spacing w:line="276" w:lineRule="auto"/>
        <w:rPr>
          <w:rFonts w:asciiTheme="minorHAnsi" w:hAnsiTheme="minorHAnsi" w:cs="Arial"/>
          <w:color w:val="000000" w:themeColor="text1"/>
          <w:shd w:val="clear" w:color="auto" w:fill="FFFFFF"/>
        </w:rPr>
      </w:pPr>
    </w:p>
    <w:p w14:paraId="647651B3" w14:textId="4F44587C" w:rsidR="004A04C3" w:rsidRDefault="004A04C3" w:rsidP="004A04C3">
      <w:p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Lue lisää </w:t>
      </w:r>
      <w:r w:rsidR="00172CCE">
        <w:rPr>
          <w:rFonts w:asciiTheme="minorHAnsi" w:hAnsiTheme="minorHAnsi"/>
          <w:color w:val="000000" w:themeColor="text1"/>
        </w:rPr>
        <w:t xml:space="preserve">kansainvälisistä </w:t>
      </w:r>
      <w:proofErr w:type="spellStart"/>
      <w:r w:rsidR="00172CCE">
        <w:rPr>
          <w:rFonts w:asciiTheme="minorHAnsi" w:hAnsiTheme="minorHAnsi"/>
          <w:color w:val="000000" w:themeColor="text1"/>
        </w:rPr>
        <w:t>martoista</w:t>
      </w:r>
      <w:proofErr w:type="spellEnd"/>
      <w:r w:rsidR="00172CCE">
        <w:rPr>
          <w:rFonts w:asciiTheme="minorHAnsi" w:hAnsiTheme="minorHAnsi"/>
          <w:color w:val="000000" w:themeColor="text1"/>
        </w:rPr>
        <w:t xml:space="preserve"> </w:t>
      </w:r>
      <w:hyperlink r:id="rId10" w:history="1">
        <w:r w:rsidR="00172CCE" w:rsidRPr="00172CCE">
          <w:rPr>
            <w:rStyle w:val="Hyperlinkki"/>
            <w:rFonts w:asciiTheme="minorHAnsi" w:hAnsiTheme="minorHAnsi"/>
          </w:rPr>
          <w:t>täältä.</w:t>
        </w:r>
      </w:hyperlink>
    </w:p>
    <w:p w14:paraId="2A292F13" w14:textId="77777777" w:rsidR="004A04C3" w:rsidRPr="00134E2D" w:rsidRDefault="004A04C3" w:rsidP="004A04C3">
      <w:pPr>
        <w:spacing w:line="276" w:lineRule="auto"/>
        <w:rPr>
          <w:rFonts w:asciiTheme="minorHAnsi" w:hAnsiTheme="minorHAnsi" w:cs="Arial"/>
          <w:color w:val="000000" w:themeColor="text1"/>
          <w:shd w:val="clear" w:color="auto" w:fill="FFFFFF"/>
        </w:rPr>
      </w:pPr>
    </w:p>
    <w:p w14:paraId="08FFA6BA" w14:textId="77777777" w:rsidR="004A04C3" w:rsidRDefault="004A04C3" w:rsidP="004A04C3"/>
    <w:p w14:paraId="52ABD13C" w14:textId="77777777" w:rsidR="004A04C3" w:rsidRPr="00B65B1C" w:rsidRDefault="004A04C3" w:rsidP="004A04C3">
      <w:pPr>
        <w:rPr>
          <w:b/>
        </w:rPr>
      </w:pPr>
      <w:r w:rsidRPr="00B65B1C">
        <w:rPr>
          <w:b/>
        </w:rPr>
        <w:t>Tehtävän  sisältö</w:t>
      </w:r>
    </w:p>
    <w:p w14:paraId="2486D652" w14:textId="77777777" w:rsidR="004A04C3" w:rsidRDefault="004A04C3" w:rsidP="004A04C3"/>
    <w:p w14:paraId="63D8D45D" w14:textId="55A66D4E" w:rsidR="004A04C3" w:rsidRDefault="004A04C3" w:rsidP="004A04C3">
      <w:pPr>
        <w:spacing w:line="276" w:lineRule="auto"/>
      </w:pPr>
      <w:r>
        <w:t xml:space="preserve">Kansainvälisten </w:t>
      </w:r>
      <w:proofErr w:type="spellStart"/>
      <w:r>
        <w:t>marttojen</w:t>
      </w:r>
      <w:proofErr w:type="spellEnd"/>
      <w:r>
        <w:t xml:space="preserve"> ryhmänvetäjänä tehtäviisi kuuluvat mm. koul</w:t>
      </w:r>
      <w:r w:rsidR="003E5034">
        <w:t>utuksien ja yhteisten tapahtumi</w:t>
      </w:r>
      <w:r>
        <w:t xml:space="preserve">en suunnittelu ja järjestäminen, yhteydenpito vapaaehtoisiin sekä </w:t>
      </w:r>
      <w:r w:rsidR="003E5034">
        <w:lastRenderedPageBreak/>
        <w:t>piiri</w:t>
      </w:r>
      <w:r>
        <w:t xml:space="preserve">n kansainvälisten </w:t>
      </w:r>
      <w:proofErr w:type="spellStart"/>
      <w:r>
        <w:t>marttojen</w:t>
      </w:r>
      <w:proofErr w:type="spellEnd"/>
      <w:r>
        <w:t xml:space="preserve"> sosiaali</w:t>
      </w:r>
      <w:r w:rsidR="003E5034">
        <w:t xml:space="preserve">sen median kanavien ylläpitoa. </w:t>
      </w:r>
      <w:r>
        <w:t xml:space="preserve">Ryhmänvetäjänä </w:t>
      </w:r>
      <w:r w:rsidR="003E5034">
        <w:t>tehtäviisi kuuluu myös</w:t>
      </w:r>
      <w:r w:rsidR="000F6D42">
        <w:t xml:space="preserve"> vastaaminen</w:t>
      </w:r>
      <w:r>
        <w:t xml:space="preserve"> </w:t>
      </w:r>
      <w:r w:rsidR="00172CCE">
        <w:t xml:space="preserve">kansainvälisiä </w:t>
      </w:r>
      <w:proofErr w:type="spellStart"/>
      <w:r w:rsidR="00172CCE">
        <w:t>marttoja</w:t>
      </w:r>
      <w:proofErr w:type="spellEnd"/>
      <w:r>
        <w:t xml:space="preserve"> koskeviin sähköposteihin ja</w:t>
      </w:r>
      <w:r w:rsidR="003E5034">
        <w:t xml:space="preserve"> muihin</w:t>
      </w:r>
      <w:r>
        <w:t xml:space="preserve"> tiedusteluihin.</w:t>
      </w:r>
    </w:p>
    <w:p w14:paraId="1057E60E" w14:textId="77777777" w:rsidR="004A04C3" w:rsidRDefault="004A04C3" w:rsidP="004A04C3">
      <w:pPr>
        <w:spacing w:line="276" w:lineRule="auto"/>
      </w:pPr>
    </w:p>
    <w:p w14:paraId="17215AA4" w14:textId="0BBA4C5F" w:rsidR="004A04C3" w:rsidRDefault="004A04C3" w:rsidP="004A04C3">
      <w:pPr>
        <w:spacing w:line="276" w:lineRule="auto"/>
      </w:pPr>
      <w:r>
        <w:t xml:space="preserve">Ryhmävetäjänä kuulut </w:t>
      </w:r>
      <w:r w:rsidR="003E5034">
        <w:t xml:space="preserve">lisäksi </w:t>
      </w:r>
      <w:r>
        <w:t>piirin vapaaehtoistoiminnan kehittämisryhmään, joka tapaa 2- 4 kertaa vuodessa piirin kehityspääl</w:t>
      </w:r>
      <w:r w:rsidR="003E5034">
        <w:t>likön johdolla.</w:t>
      </w:r>
    </w:p>
    <w:p w14:paraId="759EF7DA" w14:textId="77777777" w:rsidR="004A04C3" w:rsidRDefault="004A04C3" w:rsidP="004A04C3">
      <w:pPr>
        <w:spacing w:line="276" w:lineRule="auto"/>
      </w:pPr>
    </w:p>
    <w:p w14:paraId="6E9761D3" w14:textId="77777777" w:rsidR="004A04C3" w:rsidRDefault="004A04C3" w:rsidP="004A04C3">
      <w:pPr>
        <w:rPr>
          <w:b/>
        </w:rPr>
      </w:pPr>
    </w:p>
    <w:p w14:paraId="4090D0C4" w14:textId="77777777" w:rsidR="004A04C3" w:rsidRDefault="004A04C3" w:rsidP="004A04C3">
      <w:pPr>
        <w:rPr>
          <w:b/>
        </w:rPr>
      </w:pPr>
      <w:r w:rsidRPr="00B65B1C">
        <w:rPr>
          <w:b/>
        </w:rPr>
        <w:t>Toivomme sinulta</w:t>
      </w:r>
    </w:p>
    <w:p w14:paraId="0EA5C573" w14:textId="77777777" w:rsidR="004A04C3" w:rsidRPr="00B65B1C" w:rsidRDefault="004A04C3" w:rsidP="004A04C3">
      <w:pPr>
        <w:rPr>
          <w:b/>
        </w:rPr>
      </w:pPr>
    </w:p>
    <w:p w14:paraId="089482E1" w14:textId="5C4FA036" w:rsidR="004A04C3" w:rsidRDefault="004A04C3" w:rsidP="004A04C3">
      <w:pPr>
        <w:pStyle w:val="Luettelokappale"/>
        <w:numPr>
          <w:ilvl w:val="0"/>
          <w:numId w:val="15"/>
        </w:numPr>
      </w:pPr>
      <w:r>
        <w:t>Innostusta</w:t>
      </w:r>
      <w:r w:rsidR="003E5034">
        <w:t xml:space="preserve"> </w:t>
      </w:r>
      <w:proofErr w:type="spellStart"/>
      <w:r w:rsidR="003E5034">
        <w:t>marttojen</w:t>
      </w:r>
      <w:proofErr w:type="spellEnd"/>
      <w:r>
        <w:t xml:space="preserve"> kansainvälistä vapaaehtoistoimintaa kohtaan</w:t>
      </w:r>
    </w:p>
    <w:p w14:paraId="446DAAC2" w14:textId="3D4D1C3C" w:rsidR="004A04C3" w:rsidRDefault="004A04C3" w:rsidP="004A04C3">
      <w:pPr>
        <w:pStyle w:val="Luettelokappale"/>
        <w:numPr>
          <w:ilvl w:val="0"/>
          <w:numId w:val="15"/>
        </w:numPr>
      </w:pPr>
      <w:r>
        <w:t xml:space="preserve">Kiinnostusta </w:t>
      </w:r>
      <w:proofErr w:type="spellStart"/>
      <w:r>
        <w:t>marttajärjestö</w:t>
      </w:r>
      <w:r w:rsidR="000522F6">
        <w:t>ä</w:t>
      </w:r>
      <w:proofErr w:type="spellEnd"/>
      <w:r w:rsidR="000522F6">
        <w:t xml:space="preserve"> kohtaan</w:t>
      </w:r>
    </w:p>
    <w:p w14:paraId="3E3CB715" w14:textId="75C211FA" w:rsidR="004A04C3" w:rsidRDefault="004A04C3" w:rsidP="004A04C3">
      <w:pPr>
        <w:pStyle w:val="Luettelokappale"/>
        <w:numPr>
          <w:ilvl w:val="0"/>
          <w:numId w:val="15"/>
        </w:numPr>
      </w:pPr>
      <w:r>
        <w:t>Yhteistyökykyä</w:t>
      </w:r>
      <w:r w:rsidR="003E5034">
        <w:t xml:space="preserve"> ja joustavuutta</w:t>
      </w:r>
    </w:p>
    <w:p w14:paraId="3A487BF8" w14:textId="77777777" w:rsidR="004A04C3" w:rsidRDefault="004A04C3" w:rsidP="004A04C3">
      <w:pPr>
        <w:pStyle w:val="Luettelokappale"/>
        <w:numPr>
          <w:ilvl w:val="0"/>
          <w:numId w:val="15"/>
        </w:numPr>
      </w:pPr>
      <w:r>
        <w:t>Oma-aloitteisuutta ja uusia ideoita</w:t>
      </w:r>
    </w:p>
    <w:p w14:paraId="09C89CAF" w14:textId="2FA80835" w:rsidR="004A04C3" w:rsidRDefault="004A04C3" w:rsidP="004A04C3">
      <w:pPr>
        <w:pStyle w:val="Luettelokappale"/>
        <w:numPr>
          <w:ilvl w:val="0"/>
          <w:numId w:val="15"/>
        </w:numPr>
      </w:pPr>
      <w:r>
        <w:t>Mahdollisuutta sitout</w:t>
      </w:r>
      <w:r w:rsidR="003E5034">
        <w:t>ua tehtävään vähintään vuodeksi</w:t>
      </w:r>
    </w:p>
    <w:p w14:paraId="702F92E7" w14:textId="77777777" w:rsidR="004A04C3" w:rsidRDefault="004A04C3" w:rsidP="004A04C3"/>
    <w:p w14:paraId="6C23A3FF" w14:textId="77777777" w:rsidR="004A04C3" w:rsidRDefault="004A04C3" w:rsidP="004A04C3"/>
    <w:p w14:paraId="2E57660C" w14:textId="77777777" w:rsidR="004A04C3" w:rsidRPr="00B65B1C" w:rsidRDefault="004A04C3" w:rsidP="004A04C3">
      <w:pPr>
        <w:rPr>
          <w:b/>
        </w:rPr>
      </w:pPr>
      <w:r w:rsidRPr="00B65B1C">
        <w:rPr>
          <w:b/>
        </w:rPr>
        <w:t xml:space="preserve">Lisätietoja </w:t>
      </w:r>
    </w:p>
    <w:p w14:paraId="69F2B04D" w14:textId="77777777" w:rsidR="004A04C3" w:rsidRDefault="004A04C3" w:rsidP="004A04C3"/>
    <w:p w14:paraId="1E6260ED" w14:textId="77777777" w:rsidR="004A04C3" w:rsidRDefault="004A04C3" w:rsidP="004A04C3">
      <w:r>
        <w:t>Aino Posti Uudenmaan Martat kehityspäällikkö</w:t>
      </w:r>
    </w:p>
    <w:p w14:paraId="3F2D2D9A" w14:textId="77777777" w:rsidR="004A04C3" w:rsidRDefault="004A04C3" w:rsidP="004A04C3">
      <w:r>
        <w:t>aino.posti@martat.fi</w:t>
      </w:r>
    </w:p>
    <w:p w14:paraId="433B4E0D" w14:textId="77777777" w:rsidR="004A04C3" w:rsidRDefault="004A04C3" w:rsidP="004A04C3"/>
    <w:p w14:paraId="552E3225" w14:textId="2A9C4880" w:rsidR="004A04C3" w:rsidRDefault="003E5034" w:rsidP="004A04C3">
      <w:r>
        <w:t>Sanna Tiainen-Erkkilä kansain</w:t>
      </w:r>
      <w:r w:rsidR="004A04C3">
        <w:t xml:space="preserve">välisten </w:t>
      </w:r>
      <w:proofErr w:type="spellStart"/>
      <w:r w:rsidR="004A04C3">
        <w:t>marttojen</w:t>
      </w:r>
      <w:proofErr w:type="spellEnd"/>
      <w:r w:rsidR="004A04C3">
        <w:t xml:space="preserve"> ryhmänvetäjä</w:t>
      </w:r>
    </w:p>
    <w:p w14:paraId="6846A515" w14:textId="4BE47C5D" w:rsidR="004A04C3" w:rsidRDefault="004A04C3" w:rsidP="004A04C3">
      <w:r>
        <w:t>sanna.tiainen-erkkila@martat.fi</w:t>
      </w:r>
    </w:p>
    <w:p w14:paraId="79380931" w14:textId="77777777" w:rsidR="004A04C3" w:rsidRDefault="004A04C3" w:rsidP="004A04C3"/>
    <w:p w14:paraId="75C59296" w14:textId="77777777" w:rsidR="004A04C3" w:rsidRDefault="004A04C3" w:rsidP="004A04C3"/>
    <w:p w14:paraId="37957303" w14:textId="77777777" w:rsidR="004A04C3" w:rsidRDefault="004A04C3" w:rsidP="004A04C3">
      <w:pPr>
        <w:rPr>
          <w:b/>
        </w:rPr>
      </w:pPr>
      <w:r w:rsidRPr="00B65B1C">
        <w:rPr>
          <w:b/>
        </w:rPr>
        <w:t>Lähet</w:t>
      </w:r>
      <w:r>
        <w:rPr>
          <w:b/>
        </w:rPr>
        <w:t>ä</w:t>
      </w:r>
    </w:p>
    <w:p w14:paraId="7B6A10EE" w14:textId="77777777" w:rsidR="004A04C3" w:rsidRDefault="004A04C3" w:rsidP="004A04C3">
      <w:pPr>
        <w:rPr>
          <w:b/>
        </w:rPr>
      </w:pPr>
    </w:p>
    <w:p w14:paraId="281E8307" w14:textId="1BEEC4C0" w:rsidR="004A04C3" w:rsidRPr="00172CCE" w:rsidRDefault="004A04C3" w:rsidP="004A04C3">
      <w:pPr>
        <w:sectPr w:rsidR="004A04C3" w:rsidRPr="00172CCE" w:rsidSect="002B45F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3119" w:right="1134" w:bottom="1701" w:left="1134" w:header="567" w:footer="567" w:gutter="0"/>
          <w:cols w:space="708"/>
          <w:docGrid w:linePitch="360"/>
        </w:sectPr>
      </w:pPr>
      <w:r>
        <w:t xml:space="preserve">Mikäli kiinnostuit ota yhteyttä </w:t>
      </w:r>
      <w:hyperlink r:id="rId17" w:history="1">
        <w:r w:rsidRPr="00260468">
          <w:rPr>
            <w:rStyle w:val="Hyperlinkki"/>
          </w:rPr>
          <w:t>aino.posti@martat.fi</w:t>
        </w:r>
      </w:hyperlink>
      <w:r w:rsidR="003E5034">
        <w:t xml:space="preserve"> </w:t>
      </w:r>
      <w:r>
        <w:t>1.6.2018 mennes</w:t>
      </w:r>
      <w:r w:rsidR="000522F6">
        <w:t>sä.</w:t>
      </w:r>
      <w:r w:rsidR="003E5034">
        <w:t xml:space="preserve"> Laita viestistä kopio myös </w:t>
      </w:r>
      <w:hyperlink r:id="rId18" w:history="1">
        <w:r w:rsidR="003E5034" w:rsidRPr="009B6ACA">
          <w:rPr>
            <w:rStyle w:val="Hyperlinkki"/>
          </w:rPr>
          <w:t>sanna.tiainen-erkkila@martat.fi</w:t>
        </w:r>
      </w:hyperlink>
      <w:r w:rsidR="003E5034">
        <w:t>.</w:t>
      </w:r>
    </w:p>
    <w:p w14:paraId="4230B751" w14:textId="77777777" w:rsidR="00D57F99" w:rsidRDefault="00D57F99" w:rsidP="00172CCE">
      <w:pPr>
        <w:pStyle w:val="23Sisennetty"/>
        <w:ind w:left="0"/>
      </w:pPr>
    </w:p>
    <w:sectPr w:rsidR="00D57F99" w:rsidSect="002B45FF">
      <w:headerReference w:type="default" r:id="rId19"/>
      <w:footerReference w:type="default" r:id="rId20"/>
      <w:type w:val="continuous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30A87" w14:textId="77777777" w:rsidR="00E664E1" w:rsidRDefault="00E664E1" w:rsidP="00621FBA">
      <w:r>
        <w:separator/>
      </w:r>
    </w:p>
  </w:endnote>
  <w:endnote w:type="continuationSeparator" w:id="0">
    <w:p w14:paraId="1E4940C9" w14:textId="77777777" w:rsidR="00E664E1" w:rsidRDefault="00E664E1" w:rsidP="0062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27DF" w14:textId="77777777" w:rsidR="003E5034" w:rsidRDefault="003E503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918D2" w14:textId="77777777" w:rsidR="004A04C3" w:rsidRPr="00DB7822" w:rsidRDefault="004A04C3" w:rsidP="002B45FF">
    <w:pPr>
      <w:pStyle w:val="Alatunniste"/>
      <w:rPr>
        <w:color w:val="005EB0" w:themeColor="accent1"/>
      </w:rPr>
    </w:pPr>
    <w:r>
      <w:rPr>
        <w:color w:val="005EB0" w:themeColor="accent1"/>
      </w:rPr>
      <w:t>UUDENMAAN MARTAT RY</w:t>
    </w:r>
    <w:r w:rsidRPr="00330096">
      <w:t xml:space="preserve"> </w:t>
    </w:r>
    <w:r w:rsidRPr="00330096">
      <w:rPr>
        <w:color w:val="E0001B" w:themeColor="accent2"/>
      </w:rPr>
      <w:t>●</w:t>
    </w:r>
    <w:r w:rsidRPr="00330096">
      <w:t xml:space="preserve"> </w:t>
    </w:r>
    <w:r>
      <w:rPr>
        <w:color w:val="005EB0" w:themeColor="accent1"/>
      </w:rPr>
      <w:t>LAPINLAHDENKATU 3, 2. KRS</w:t>
    </w:r>
    <w:r w:rsidRPr="00330096">
      <w:t xml:space="preserve"> </w:t>
    </w:r>
    <w:r w:rsidRPr="00330096">
      <w:rPr>
        <w:color w:val="E0001B" w:themeColor="accent2"/>
      </w:rPr>
      <w:t xml:space="preserve">● </w:t>
    </w:r>
    <w:r>
      <w:rPr>
        <w:color w:val="005EB0" w:themeColor="accent1"/>
      </w:rPr>
      <w:t>00180 HELSINKI</w:t>
    </w:r>
    <w:r w:rsidRPr="00330096">
      <w:t xml:space="preserve"> </w:t>
    </w:r>
    <w:r w:rsidRPr="00330096">
      <w:rPr>
        <w:color w:val="E0001B" w:themeColor="accent2"/>
      </w:rPr>
      <w:t>●</w:t>
    </w:r>
    <w:r>
      <w:rPr>
        <w:color w:val="E0001B" w:themeColor="accent2"/>
      </w:rPr>
      <w:t> </w:t>
    </w:r>
    <w:r>
      <w:rPr>
        <w:rStyle w:val="Hyperlinkki"/>
      </w:rPr>
      <w:t>WWW.MARTAT.FI/UUSIMAA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4E15D" w14:textId="77777777" w:rsidR="003E5034" w:rsidRDefault="003E5034">
    <w:pPr>
      <w:pStyle w:val="Alatunnist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AB7F5" w14:textId="77777777" w:rsidR="00330096" w:rsidRPr="00B12F6D" w:rsidRDefault="00330096" w:rsidP="00B12F6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F469A" w14:textId="77777777" w:rsidR="00E664E1" w:rsidRDefault="00E664E1" w:rsidP="00621FBA">
      <w:r>
        <w:separator/>
      </w:r>
    </w:p>
  </w:footnote>
  <w:footnote w:type="continuationSeparator" w:id="0">
    <w:p w14:paraId="0CE1C3A2" w14:textId="77777777" w:rsidR="00E664E1" w:rsidRDefault="00E664E1" w:rsidP="0062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5F9E" w14:textId="77777777" w:rsidR="003E5034" w:rsidRDefault="003E503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4A04C3" w14:paraId="08A06303" w14:textId="77777777">
      <w:trPr>
        <w:trHeight w:val="720"/>
      </w:trPr>
      <w:tc>
        <w:tcPr>
          <w:tcW w:w="1667" w:type="pct"/>
        </w:tcPr>
        <w:p w14:paraId="73F5B57F" w14:textId="69C27F14" w:rsidR="004A04C3" w:rsidRDefault="000522F6">
          <w:pPr>
            <w:pStyle w:val="Yltunniste"/>
            <w:rPr>
              <w:color w:val="005EB0" w:themeColor="accent1"/>
            </w:rPr>
          </w:pPr>
          <w:r>
            <w:rPr>
              <w:color w:val="005EB0" w:themeColor="accent1"/>
            </w:rPr>
            <w:t xml:space="preserve">                                                                                                                                         </w:t>
          </w:r>
        </w:p>
      </w:tc>
      <w:tc>
        <w:tcPr>
          <w:tcW w:w="1667" w:type="pct"/>
        </w:tcPr>
        <w:p w14:paraId="3440C6B8" w14:textId="41C783A4" w:rsidR="004A04C3" w:rsidRDefault="000522F6">
          <w:pPr>
            <w:pStyle w:val="Yltunniste"/>
            <w:jc w:val="center"/>
            <w:rPr>
              <w:color w:val="005EB0" w:themeColor="accent1"/>
            </w:rPr>
          </w:pPr>
          <w:r>
            <w:rPr>
              <w:color w:val="005EB0" w:themeColor="accent1"/>
            </w:rPr>
            <w:t xml:space="preserve">                     25.4.2018</w:t>
          </w:r>
        </w:p>
      </w:tc>
      <w:tc>
        <w:tcPr>
          <w:tcW w:w="1666" w:type="pct"/>
        </w:tcPr>
        <w:p w14:paraId="341444CE" w14:textId="77777777" w:rsidR="004A04C3" w:rsidRDefault="004A04C3">
          <w:pPr>
            <w:pStyle w:val="Yltunniste"/>
            <w:jc w:val="right"/>
            <w:rPr>
              <w:color w:val="005EB0" w:themeColor="accent1"/>
            </w:rPr>
          </w:pPr>
        </w:p>
      </w:tc>
    </w:tr>
  </w:tbl>
  <w:p w14:paraId="0C032B35" w14:textId="77777777" w:rsidR="004A04C3" w:rsidRPr="00330096" w:rsidRDefault="004A04C3" w:rsidP="00854F32">
    <w:pPr>
      <w:pStyle w:val="Yltunniste"/>
      <w:ind w:left="6520" w:firstLine="1304"/>
    </w:pPr>
    <w:r w:rsidRPr="00117192">
      <w:rPr>
        <w:b/>
        <w:noProof/>
        <w:lang w:eastAsia="fi-FI"/>
      </w:rPr>
      <w:drawing>
        <wp:inline distT="0" distB="0" distL="0" distR="0" wp14:anchorId="78C0C61A" wp14:editId="167CCB1C">
          <wp:extent cx="894715" cy="1740523"/>
          <wp:effectExtent l="0" t="0" r="635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548" cy="1788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34927" w14:textId="77777777" w:rsidR="003E5034" w:rsidRDefault="003E5034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6"/>
      <w:gridCol w:w="3912"/>
      <w:gridCol w:w="1304"/>
    </w:tblGrid>
    <w:tr w:rsidR="00330096" w14:paraId="46448E4C" w14:textId="77777777" w:rsidTr="00330096">
      <w:tc>
        <w:tcPr>
          <w:tcW w:w="5216" w:type="dxa"/>
        </w:tcPr>
        <w:p w14:paraId="7E84925E" w14:textId="77777777" w:rsidR="00330096" w:rsidRDefault="00330096" w:rsidP="00330096">
          <w:pPr>
            <w:pStyle w:val="Yltunniste"/>
          </w:pPr>
        </w:p>
      </w:tc>
      <w:tc>
        <w:tcPr>
          <w:tcW w:w="3912" w:type="dxa"/>
        </w:tcPr>
        <w:p w14:paraId="3EF0163C" w14:textId="77777777" w:rsidR="00330096" w:rsidRDefault="00330096" w:rsidP="00330096">
          <w:pPr>
            <w:pStyle w:val="Yltunniste"/>
          </w:pPr>
        </w:p>
      </w:tc>
      <w:tc>
        <w:tcPr>
          <w:tcW w:w="1304" w:type="dxa"/>
        </w:tcPr>
        <w:p w14:paraId="1B91DFD4" w14:textId="293D52C1" w:rsidR="00330096" w:rsidRDefault="00BF132C" w:rsidP="00330096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B45FF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84530C">
            <w:rPr>
              <w:noProof/>
            </w:rPr>
            <w:fldChar w:fldCharType="begin"/>
          </w:r>
          <w:r w:rsidR="0084530C">
            <w:rPr>
              <w:noProof/>
            </w:rPr>
            <w:instrText xml:space="preserve"> SECTIONPAGES  \* Arabic  \* MERGEFORMAT </w:instrText>
          </w:r>
          <w:r w:rsidR="0084530C">
            <w:rPr>
              <w:noProof/>
            </w:rPr>
            <w:fldChar w:fldCharType="separate"/>
          </w:r>
          <w:r w:rsidR="000522F6">
            <w:rPr>
              <w:noProof/>
            </w:rPr>
            <w:t>2</w:t>
          </w:r>
          <w:r w:rsidR="0084530C">
            <w:rPr>
              <w:noProof/>
            </w:rPr>
            <w:fldChar w:fldCharType="end"/>
          </w:r>
          <w:r>
            <w:t>)</w:t>
          </w:r>
        </w:p>
      </w:tc>
    </w:tr>
  </w:tbl>
  <w:p w14:paraId="4F13E1FC" w14:textId="77777777" w:rsidR="00330096" w:rsidRPr="00330096" w:rsidRDefault="00330096" w:rsidP="0033009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7AC"/>
    <w:multiLevelType w:val="multilevel"/>
    <w:tmpl w:val="9D1A5F00"/>
    <w:styleLink w:val="MartatNumeroluettelo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4" w:hanging="65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56" w:hanging="652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608" w:hanging="652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60" w:hanging="65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3912" w:hanging="6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64" w:hanging="652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216" w:hanging="652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868" w:hanging="652"/>
      </w:pPr>
      <w:rPr>
        <w:rFonts w:hint="default"/>
      </w:rPr>
    </w:lvl>
  </w:abstractNum>
  <w:abstractNum w:abstractNumId="1" w15:restartNumberingAfterBreak="0">
    <w:nsid w:val="03B617F7"/>
    <w:multiLevelType w:val="multilevel"/>
    <w:tmpl w:val="9D1A5F00"/>
    <w:numStyleLink w:val="MartatNumeroluettelo"/>
  </w:abstractNum>
  <w:abstractNum w:abstractNumId="2" w15:restartNumberingAfterBreak="0">
    <w:nsid w:val="11A06CB9"/>
    <w:multiLevelType w:val="multilevel"/>
    <w:tmpl w:val="B9A0B3E4"/>
    <w:styleLink w:val="MartatViivaluettelo"/>
    <w:lvl w:ilvl="0">
      <w:start w:val="1"/>
      <w:numFmt w:val="none"/>
      <w:lvlText w:val="-"/>
      <w:lvlJc w:val="left"/>
      <w:pPr>
        <w:ind w:left="652" w:hanging="652"/>
      </w:pPr>
      <w:rPr>
        <w:rFonts w:hint="default"/>
      </w:rPr>
    </w:lvl>
    <w:lvl w:ilvl="1">
      <w:start w:val="1"/>
      <w:numFmt w:val="none"/>
      <w:lvlText w:val="-"/>
      <w:lvlJc w:val="left"/>
      <w:pPr>
        <w:ind w:left="1304" w:hanging="652"/>
      </w:pPr>
      <w:rPr>
        <w:rFonts w:hint="default"/>
      </w:rPr>
    </w:lvl>
    <w:lvl w:ilvl="2">
      <w:start w:val="1"/>
      <w:numFmt w:val="none"/>
      <w:lvlText w:val="-"/>
      <w:lvlJc w:val="left"/>
      <w:pPr>
        <w:ind w:left="1956" w:hanging="652"/>
      </w:pPr>
      <w:rPr>
        <w:rFonts w:hint="default"/>
      </w:rPr>
    </w:lvl>
    <w:lvl w:ilvl="3">
      <w:start w:val="1"/>
      <w:numFmt w:val="none"/>
      <w:lvlText w:val="-"/>
      <w:lvlJc w:val="left"/>
      <w:pPr>
        <w:ind w:left="2608" w:hanging="652"/>
      </w:pPr>
      <w:rPr>
        <w:rFonts w:hint="default"/>
      </w:rPr>
    </w:lvl>
    <w:lvl w:ilvl="4">
      <w:start w:val="1"/>
      <w:numFmt w:val="none"/>
      <w:lvlText w:val="-"/>
      <w:lvlJc w:val="left"/>
      <w:pPr>
        <w:ind w:left="3260" w:hanging="652"/>
      </w:pPr>
      <w:rPr>
        <w:rFonts w:hint="default"/>
      </w:rPr>
    </w:lvl>
    <w:lvl w:ilvl="5">
      <w:start w:val="1"/>
      <w:numFmt w:val="none"/>
      <w:lvlText w:val="-"/>
      <w:lvlJc w:val="left"/>
      <w:pPr>
        <w:ind w:left="3912" w:hanging="652"/>
      </w:pPr>
      <w:rPr>
        <w:rFonts w:hint="default"/>
      </w:rPr>
    </w:lvl>
    <w:lvl w:ilvl="6">
      <w:start w:val="1"/>
      <w:numFmt w:val="none"/>
      <w:lvlText w:val="-"/>
      <w:lvlJc w:val="left"/>
      <w:pPr>
        <w:ind w:left="4564" w:hanging="652"/>
      </w:pPr>
      <w:rPr>
        <w:rFonts w:hint="default"/>
      </w:rPr>
    </w:lvl>
    <w:lvl w:ilvl="7">
      <w:start w:val="1"/>
      <w:numFmt w:val="none"/>
      <w:lvlText w:val="-"/>
      <w:lvlJc w:val="left"/>
      <w:pPr>
        <w:ind w:left="5216" w:hanging="652"/>
      </w:pPr>
      <w:rPr>
        <w:rFonts w:hint="default"/>
      </w:rPr>
    </w:lvl>
    <w:lvl w:ilvl="8">
      <w:start w:val="1"/>
      <w:numFmt w:val="none"/>
      <w:lvlText w:val="-"/>
      <w:lvlJc w:val="left"/>
      <w:pPr>
        <w:ind w:left="5868" w:hanging="652"/>
      </w:pPr>
      <w:rPr>
        <w:rFonts w:hint="default"/>
      </w:rPr>
    </w:lvl>
  </w:abstractNum>
  <w:abstractNum w:abstractNumId="3" w15:restartNumberingAfterBreak="0">
    <w:nsid w:val="144E175F"/>
    <w:multiLevelType w:val="hybridMultilevel"/>
    <w:tmpl w:val="F704EA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C251C"/>
    <w:multiLevelType w:val="hybridMultilevel"/>
    <w:tmpl w:val="D84C72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52855"/>
    <w:multiLevelType w:val="hybridMultilevel"/>
    <w:tmpl w:val="5B7628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E6B67"/>
    <w:multiLevelType w:val="hybridMultilevel"/>
    <w:tmpl w:val="4FD631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04BC1"/>
    <w:multiLevelType w:val="hybridMultilevel"/>
    <w:tmpl w:val="D9BA5B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90135"/>
    <w:multiLevelType w:val="hybridMultilevel"/>
    <w:tmpl w:val="08B2D4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74F75"/>
    <w:multiLevelType w:val="multilevel"/>
    <w:tmpl w:val="5EAA1566"/>
    <w:styleLink w:val="MartatOtsikkoluettelo"/>
    <w:lvl w:ilvl="0">
      <w:start w:val="1"/>
      <w:numFmt w:val="decimal"/>
      <w:pStyle w:val="Otsikko1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52" w:hanging="652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652" w:hanging="652"/>
      </w:pPr>
      <w:rPr>
        <w:rFonts w:hint="default"/>
      </w:rPr>
    </w:lvl>
    <w:lvl w:ilvl="3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4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5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6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7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8">
      <w:start w:val="1"/>
      <w:numFmt w:val="none"/>
      <w:lvlText w:val=""/>
      <w:lvlJc w:val="left"/>
      <w:pPr>
        <w:ind w:left="652" w:hanging="652"/>
      </w:pPr>
      <w:rPr>
        <w:rFonts w:hint="default"/>
      </w:rPr>
    </w:lvl>
  </w:abstractNum>
  <w:abstractNum w:abstractNumId="10" w15:restartNumberingAfterBreak="0">
    <w:nsid w:val="5D3E5B0D"/>
    <w:multiLevelType w:val="hybridMultilevel"/>
    <w:tmpl w:val="2D9AD8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0FB3"/>
    <w:multiLevelType w:val="hybridMultilevel"/>
    <w:tmpl w:val="58C843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91834"/>
    <w:multiLevelType w:val="multilevel"/>
    <w:tmpl w:val="B9A0B3E4"/>
    <w:numStyleLink w:val="MartatViivaluettelo"/>
  </w:abstractNum>
  <w:abstractNum w:abstractNumId="13" w15:restartNumberingAfterBreak="0">
    <w:nsid w:val="6DA809A6"/>
    <w:multiLevelType w:val="hybridMultilevel"/>
    <w:tmpl w:val="6FFCA0A0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16CBA"/>
    <w:multiLevelType w:val="hybridMultilevel"/>
    <w:tmpl w:val="58BED5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11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  <w:num w:numId="13">
    <w:abstractNumId w:val="1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47C"/>
    <w:rsid w:val="00035198"/>
    <w:rsid w:val="000522F6"/>
    <w:rsid w:val="000665E5"/>
    <w:rsid w:val="000B4F63"/>
    <w:rsid w:val="000C6ED5"/>
    <w:rsid w:val="000F6D42"/>
    <w:rsid w:val="001648E9"/>
    <w:rsid w:val="00172CCE"/>
    <w:rsid w:val="00216E01"/>
    <w:rsid w:val="00263EE6"/>
    <w:rsid w:val="00296929"/>
    <w:rsid w:val="002B45FF"/>
    <w:rsid w:val="002C3949"/>
    <w:rsid w:val="002E51CA"/>
    <w:rsid w:val="00330096"/>
    <w:rsid w:val="003E5034"/>
    <w:rsid w:val="004172C3"/>
    <w:rsid w:val="00420788"/>
    <w:rsid w:val="004946FB"/>
    <w:rsid w:val="004A04C3"/>
    <w:rsid w:val="004B350D"/>
    <w:rsid w:val="004D147C"/>
    <w:rsid w:val="0050065C"/>
    <w:rsid w:val="0051310A"/>
    <w:rsid w:val="005A1562"/>
    <w:rsid w:val="005B75B1"/>
    <w:rsid w:val="005D5B81"/>
    <w:rsid w:val="00621FBA"/>
    <w:rsid w:val="0065182B"/>
    <w:rsid w:val="006A0436"/>
    <w:rsid w:val="00747826"/>
    <w:rsid w:val="00802FA0"/>
    <w:rsid w:val="0080696F"/>
    <w:rsid w:val="00813981"/>
    <w:rsid w:val="0084530C"/>
    <w:rsid w:val="00863448"/>
    <w:rsid w:val="00892A39"/>
    <w:rsid w:val="00965B24"/>
    <w:rsid w:val="009D672C"/>
    <w:rsid w:val="00A275D5"/>
    <w:rsid w:val="00A44F46"/>
    <w:rsid w:val="00A54977"/>
    <w:rsid w:val="00AE78A4"/>
    <w:rsid w:val="00AF4587"/>
    <w:rsid w:val="00AF5988"/>
    <w:rsid w:val="00B03912"/>
    <w:rsid w:val="00B12F6D"/>
    <w:rsid w:val="00BF132C"/>
    <w:rsid w:val="00C160B8"/>
    <w:rsid w:val="00CE3C14"/>
    <w:rsid w:val="00D16CAD"/>
    <w:rsid w:val="00D57F99"/>
    <w:rsid w:val="00D86CA3"/>
    <w:rsid w:val="00DB7822"/>
    <w:rsid w:val="00DE5691"/>
    <w:rsid w:val="00DF1CF7"/>
    <w:rsid w:val="00DF46FE"/>
    <w:rsid w:val="00E21758"/>
    <w:rsid w:val="00E645F3"/>
    <w:rsid w:val="00E664E1"/>
    <w:rsid w:val="00E9251E"/>
    <w:rsid w:val="00F3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A4CEC87"/>
  <w15:docId w15:val="{1694EC41-4CC3-4FF2-82ED-C307D8EF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HAnsi"/>
        <w:sz w:val="24"/>
        <w:szCs w:val="24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sid w:val="000665E5"/>
    <w:pPr>
      <w:spacing w:after="0" w:line="240" w:lineRule="auto"/>
    </w:pPr>
  </w:style>
  <w:style w:type="paragraph" w:styleId="Otsikko1">
    <w:name w:val="heading 1"/>
    <w:aliases w:val="1. Numeroitu otsikko"/>
    <w:basedOn w:val="Normaali"/>
    <w:next w:val="Normaali"/>
    <w:link w:val="Otsikko1Char"/>
    <w:uiPriority w:val="9"/>
    <w:qFormat/>
    <w:rsid w:val="00263EE6"/>
    <w:pPr>
      <w:keepNext/>
      <w:keepLines/>
      <w:numPr>
        <w:numId w:val="1"/>
      </w:numPr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Otsikko2">
    <w:name w:val="heading 2"/>
    <w:aliases w:val="2. Numeroitu otsikko"/>
    <w:basedOn w:val="Normaali"/>
    <w:next w:val="Normaali"/>
    <w:link w:val="Otsikko2Char"/>
    <w:uiPriority w:val="9"/>
    <w:qFormat/>
    <w:rsid w:val="00263EE6"/>
    <w:pPr>
      <w:keepNext/>
      <w:keepLines/>
      <w:numPr>
        <w:ilvl w:val="1"/>
        <w:numId w:val="1"/>
      </w:numPr>
      <w:spacing w:before="240" w:after="2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tsikko3">
    <w:name w:val="heading 3"/>
    <w:aliases w:val="3. Numeroitu otsikko"/>
    <w:basedOn w:val="Normaali"/>
    <w:next w:val="Normaali"/>
    <w:link w:val="Otsikko3Char"/>
    <w:uiPriority w:val="9"/>
    <w:qFormat/>
    <w:rsid w:val="00263EE6"/>
    <w:pPr>
      <w:keepNext/>
      <w:keepLines/>
      <w:numPr>
        <w:ilvl w:val="2"/>
        <w:numId w:val="1"/>
      </w:numPr>
      <w:spacing w:before="240" w:after="240"/>
      <w:outlineLvl w:val="2"/>
    </w:pPr>
    <w:rPr>
      <w:rFonts w:asciiTheme="majorHAnsi" w:eastAsiaTheme="majorEastAsia" w:hAnsiTheme="majorHAnsi" w:cstheme="majorBidi"/>
    </w:rPr>
  </w:style>
  <w:style w:type="paragraph" w:styleId="Otsikko4">
    <w:name w:val="heading 4"/>
    <w:aliases w:val="1. Otsikko"/>
    <w:basedOn w:val="Normaali"/>
    <w:next w:val="Normaali"/>
    <w:link w:val="Otsikko4Char"/>
    <w:uiPriority w:val="10"/>
    <w:qFormat/>
    <w:rsid w:val="005A1562"/>
    <w:pPr>
      <w:keepNext/>
      <w:keepLines/>
      <w:spacing w:before="480" w:after="24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Otsikko5">
    <w:name w:val="heading 5"/>
    <w:aliases w:val="2. Otsikko"/>
    <w:basedOn w:val="Normaali"/>
    <w:next w:val="Normaali"/>
    <w:link w:val="Otsikko5Char"/>
    <w:uiPriority w:val="10"/>
    <w:qFormat/>
    <w:rsid w:val="005A1562"/>
    <w:pPr>
      <w:keepNext/>
      <w:keepLines/>
      <w:spacing w:before="240" w:after="24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aliases w:val="3. Otsikko"/>
    <w:basedOn w:val="Normaali"/>
    <w:next w:val="Normaali"/>
    <w:link w:val="Otsikko6Char"/>
    <w:uiPriority w:val="10"/>
    <w:qFormat/>
    <w:rsid w:val="005A1562"/>
    <w:pPr>
      <w:keepNext/>
      <w:keepLines/>
      <w:spacing w:before="240" w:after="24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5A15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5A1562"/>
    <w:pPr>
      <w:keepNext/>
      <w:keepLines/>
      <w:outlineLvl w:val="7"/>
    </w:pPr>
    <w:rPr>
      <w:rFonts w:asciiTheme="majorHAnsi" w:eastAsiaTheme="majorEastAsia" w:hAnsiTheme="majorHAnsi" w:cstheme="majorBidi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5A1562"/>
    <w:pPr>
      <w:keepNext/>
      <w:keepLines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B7822"/>
    <w:rPr>
      <w:color w:val="0563C1" w:themeColor="hyperlink"/>
      <w:u w:val="single"/>
    </w:rPr>
  </w:style>
  <w:style w:type="paragraph" w:customStyle="1" w:styleId="23Sisennetty">
    <w:name w:val="2.3 Sisennetty"/>
    <w:basedOn w:val="Normaali"/>
    <w:uiPriority w:val="5"/>
    <w:qFormat/>
    <w:rsid w:val="00263EE6"/>
    <w:pPr>
      <w:ind w:left="1304"/>
    </w:pPr>
  </w:style>
  <w:style w:type="paragraph" w:customStyle="1" w:styleId="46Sisennetty">
    <w:name w:val="4.6 Sisennetty"/>
    <w:basedOn w:val="Normaali"/>
    <w:uiPriority w:val="3"/>
    <w:qFormat/>
    <w:rsid w:val="00263EE6"/>
    <w:pPr>
      <w:ind w:left="2608"/>
    </w:pPr>
  </w:style>
  <w:style w:type="character" w:customStyle="1" w:styleId="Otsikko1Char">
    <w:name w:val="Otsikko 1 Char"/>
    <w:aliases w:val="1. Numeroitu otsikko Char"/>
    <w:basedOn w:val="Kappaleenoletusfontti"/>
    <w:link w:val="Otsikko1"/>
    <w:uiPriority w:val="9"/>
    <w:rsid w:val="00263EE6"/>
    <w:rPr>
      <w:rFonts w:eastAsiaTheme="majorEastAsia" w:cstheme="majorBidi"/>
      <w:b/>
      <w:sz w:val="28"/>
      <w:szCs w:val="32"/>
    </w:rPr>
  </w:style>
  <w:style w:type="character" w:customStyle="1" w:styleId="Otsikko2Char">
    <w:name w:val="Otsikko 2 Char"/>
    <w:aliases w:val="2. Numeroitu otsikko Char"/>
    <w:basedOn w:val="Kappaleenoletusfontti"/>
    <w:link w:val="Otsikko2"/>
    <w:uiPriority w:val="9"/>
    <w:rsid w:val="00263EE6"/>
    <w:rPr>
      <w:rFonts w:asciiTheme="majorHAnsi" w:eastAsiaTheme="majorEastAsia" w:hAnsiTheme="majorHAnsi" w:cstheme="majorBidi"/>
      <w:b/>
      <w:szCs w:val="26"/>
    </w:rPr>
  </w:style>
  <w:style w:type="character" w:customStyle="1" w:styleId="Otsikko3Char">
    <w:name w:val="Otsikko 3 Char"/>
    <w:aliases w:val="3. Numeroitu otsikko Char"/>
    <w:basedOn w:val="Kappaleenoletusfontti"/>
    <w:link w:val="Otsikko3"/>
    <w:uiPriority w:val="9"/>
    <w:rsid w:val="00263EE6"/>
    <w:rPr>
      <w:rFonts w:asciiTheme="majorHAnsi" w:eastAsiaTheme="majorEastAsia" w:hAnsiTheme="majorHAnsi" w:cstheme="majorBidi"/>
    </w:rPr>
  </w:style>
  <w:style w:type="character" w:customStyle="1" w:styleId="Otsikko4Char">
    <w:name w:val="Otsikko 4 Char"/>
    <w:aliases w:val="1. Otsikko Char"/>
    <w:basedOn w:val="Kappaleenoletusfontti"/>
    <w:link w:val="Otsikko4"/>
    <w:uiPriority w:val="10"/>
    <w:rsid w:val="00296929"/>
    <w:rPr>
      <w:rFonts w:asciiTheme="majorHAnsi" w:eastAsiaTheme="majorEastAsia" w:hAnsiTheme="majorHAnsi" w:cstheme="majorBidi"/>
      <w:b/>
      <w:iCs/>
      <w:sz w:val="28"/>
    </w:rPr>
  </w:style>
  <w:style w:type="character" w:customStyle="1" w:styleId="Otsikko5Char">
    <w:name w:val="Otsikko 5 Char"/>
    <w:aliases w:val="2. Otsikko Char"/>
    <w:basedOn w:val="Kappaleenoletusfontti"/>
    <w:link w:val="Otsikko5"/>
    <w:uiPriority w:val="10"/>
    <w:rsid w:val="00296929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aliases w:val="3. Otsikko Char"/>
    <w:basedOn w:val="Kappaleenoletusfontti"/>
    <w:link w:val="Otsikko6"/>
    <w:uiPriority w:val="10"/>
    <w:rsid w:val="00296929"/>
    <w:rPr>
      <w:rFonts w:asciiTheme="majorHAnsi" w:eastAsiaTheme="majorEastAsia" w:hAnsiTheme="majorHAnsi" w:cstheme="majorBid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96929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96929"/>
    <w:rPr>
      <w:rFonts w:asciiTheme="majorHAnsi" w:eastAsiaTheme="majorEastAsia" w:hAnsiTheme="majorHAnsi" w:cstheme="majorBidi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96929"/>
    <w:rPr>
      <w:rFonts w:asciiTheme="majorHAnsi" w:eastAsiaTheme="majorEastAsia" w:hAnsiTheme="majorHAnsi" w:cstheme="majorBidi"/>
      <w:iCs/>
      <w:szCs w:val="21"/>
    </w:rPr>
  </w:style>
  <w:style w:type="paragraph" w:styleId="Otsikko">
    <w:name w:val="Title"/>
    <w:aliases w:val="Otsikko_ei sisällysluetteloon"/>
    <w:basedOn w:val="Normaali"/>
    <w:next w:val="Normaali"/>
    <w:link w:val="OtsikkoChar"/>
    <w:uiPriority w:val="11"/>
    <w:qFormat/>
    <w:rsid w:val="005A1562"/>
    <w:pPr>
      <w:keepNext/>
      <w:keepLines/>
      <w:spacing w:before="480"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OtsikkoChar">
    <w:name w:val="Otsikko Char"/>
    <w:aliases w:val="Otsikko_ei sisällysluetteloon Char"/>
    <w:basedOn w:val="Kappaleenoletusfontti"/>
    <w:link w:val="Otsikko"/>
    <w:uiPriority w:val="11"/>
    <w:rsid w:val="00296929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paragraph" w:styleId="Sisluet1">
    <w:name w:val="toc 1"/>
    <w:basedOn w:val="Normaali"/>
    <w:next w:val="Normaali"/>
    <w:autoRedefine/>
    <w:uiPriority w:val="39"/>
    <w:semiHidden/>
    <w:rsid w:val="005A1562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rsid w:val="005A1562"/>
    <w:pPr>
      <w:spacing w:after="60"/>
    </w:pPr>
  </w:style>
  <w:style w:type="paragraph" w:styleId="Sisluet3">
    <w:name w:val="toc 3"/>
    <w:basedOn w:val="Normaali"/>
    <w:next w:val="Normaali"/>
    <w:autoRedefine/>
    <w:uiPriority w:val="39"/>
    <w:semiHidden/>
    <w:rsid w:val="005A1562"/>
    <w:pPr>
      <w:spacing w:after="60"/>
    </w:pPr>
  </w:style>
  <w:style w:type="paragraph" w:styleId="Sisluet4">
    <w:name w:val="toc 4"/>
    <w:basedOn w:val="Normaali"/>
    <w:next w:val="Normaali"/>
    <w:autoRedefine/>
    <w:uiPriority w:val="39"/>
    <w:semiHidden/>
    <w:rsid w:val="005A1562"/>
    <w:pPr>
      <w:spacing w:after="100"/>
    </w:pPr>
  </w:style>
  <w:style w:type="paragraph" w:styleId="Sisluet5">
    <w:name w:val="toc 5"/>
    <w:basedOn w:val="Normaali"/>
    <w:next w:val="Normaali"/>
    <w:autoRedefine/>
    <w:uiPriority w:val="39"/>
    <w:semiHidden/>
    <w:rsid w:val="005A1562"/>
    <w:pPr>
      <w:spacing w:after="60"/>
    </w:pPr>
  </w:style>
  <w:style w:type="paragraph" w:styleId="Sisluet6">
    <w:name w:val="toc 6"/>
    <w:basedOn w:val="Normaali"/>
    <w:next w:val="Normaali"/>
    <w:autoRedefine/>
    <w:uiPriority w:val="39"/>
    <w:semiHidden/>
    <w:rsid w:val="005A1562"/>
    <w:pPr>
      <w:spacing w:after="60"/>
    </w:pPr>
  </w:style>
  <w:style w:type="paragraph" w:styleId="Sisluet7">
    <w:name w:val="toc 7"/>
    <w:basedOn w:val="Normaali"/>
    <w:next w:val="Normaali"/>
    <w:autoRedefine/>
    <w:uiPriority w:val="39"/>
    <w:semiHidden/>
    <w:rsid w:val="005A1562"/>
    <w:pPr>
      <w:spacing w:after="60"/>
    </w:pPr>
  </w:style>
  <w:style w:type="paragraph" w:styleId="Sisluet8">
    <w:name w:val="toc 8"/>
    <w:basedOn w:val="Normaali"/>
    <w:next w:val="Normaali"/>
    <w:autoRedefine/>
    <w:uiPriority w:val="39"/>
    <w:semiHidden/>
    <w:rsid w:val="005A1562"/>
    <w:pPr>
      <w:spacing w:after="60"/>
    </w:pPr>
  </w:style>
  <w:style w:type="paragraph" w:styleId="Sisluet9">
    <w:name w:val="toc 9"/>
    <w:basedOn w:val="Normaali"/>
    <w:next w:val="Normaali"/>
    <w:autoRedefine/>
    <w:uiPriority w:val="39"/>
    <w:semiHidden/>
    <w:rsid w:val="005A1562"/>
    <w:pPr>
      <w:spacing w:after="60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5A1562"/>
    <w:pPr>
      <w:outlineLvl w:val="9"/>
    </w:pPr>
    <w:rPr>
      <w:rFonts w:asciiTheme="majorHAnsi" w:hAnsiTheme="majorHAnsi"/>
    </w:rPr>
  </w:style>
  <w:style w:type="numbering" w:customStyle="1" w:styleId="MartatOtsikkoluettelo">
    <w:name w:val="Martat_Otsikkoluettelo"/>
    <w:uiPriority w:val="99"/>
    <w:rsid w:val="005A1562"/>
    <w:pPr>
      <w:numPr>
        <w:numId w:val="1"/>
      </w:numPr>
    </w:pPr>
  </w:style>
  <w:style w:type="numbering" w:customStyle="1" w:styleId="MartatViivaluettelo">
    <w:name w:val="Martat_Viivaluettelo"/>
    <w:uiPriority w:val="99"/>
    <w:rsid w:val="005A1562"/>
    <w:pPr>
      <w:numPr>
        <w:numId w:val="2"/>
      </w:numPr>
    </w:pPr>
  </w:style>
  <w:style w:type="numbering" w:customStyle="1" w:styleId="MartatNumeroluettelo">
    <w:name w:val="Martat_Numeroluettelo"/>
    <w:uiPriority w:val="99"/>
    <w:rsid w:val="005A1562"/>
    <w:pPr>
      <w:numPr>
        <w:numId w:val="4"/>
      </w:numPr>
    </w:pPr>
  </w:style>
  <w:style w:type="paragraph" w:styleId="Alatunniste">
    <w:name w:val="footer"/>
    <w:basedOn w:val="Normaali"/>
    <w:link w:val="AlatunnisteChar"/>
    <w:uiPriority w:val="99"/>
    <w:unhideWhenUsed/>
    <w:rsid w:val="00C160B8"/>
    <w:pPr>
      <w:jc w:val="center"/>
    </w:pPr>
    <w:rPr>
      <w:rFonts w:ascii="Trebuchet MS" w:hAnsi="Trebuchet MS"/>
      <w:b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160B8"/>
    <w:rPr>
      <w:rFonts w:ascii="Trebuchet MS" w:hAnsi="Trebuchet MS"/>
      <w:b/>
      <w:sz w:val="16"/>
    </w:rPr>
  </w:style>
  <w:style w:type="paragraph" w:styleId="Yltunniste">
    <w:name w:val="header"/>
    <w:basedOn w:val="Normaali"/>
    <w:link w:val="YltunnisteChar"/>
    <w:uiPriority w:val="99"/>
    <w:unhideWhenUsed/>
    <w:rsid w:val="005A1562"/>
  </w:style>
  <w:style w:type="character" w:customStyle="1" w:styleId="YltunnisteChar">
    <w:name w:val="Ylätunniste Char"/>
    <w:basedOn w:val="Kappaleenoletusfontti"/>
    <w:link w:val="Yltunniste"/>
    <w:uiPriority w:val="99"/>
    <w:rsid w:val="000665E5"/>
  </w:style>
  <w:style w:type="table" w:styleId="TaulukkoRuudukko">
    <w:name w:val="Table Grid"/>
    <w:basedOn w:val="Normaalitaulukko"/>
    <w:uiPriority w:val="39"/>
    <w:rsid w:val="0062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0B4F63"/>
    <w:rPr>
      <w:color w:val="808080"/>
    </w:rPr>
  </w:style>
  <w:style w:type="character" w:styleId="AvattuHyperlinkki">
    <w:name w:val="FollowedHyperlink"/>
    <w:basedOn w:val="Kappaleenoletusfontti"/>
    <w:uiPriority w:val="99"/>
    <w:semiHidden/>
    <w:unhideWhenUsed/>
    <w:rsid w:val="00A275D5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147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147C"/>
    <w:rPr>
      <w:rFonts w:ascii="Segoe UI" w:hAnsi="Segoe UI" w:cs="Segoe UI"/>
      <w:sz w:val="18"/>
      <w:szCs w:val="18"/>
    </w:rPr>
  </w:style>
  <w:style w:type="character" w:styleId="Voimakas">
    <w:name w:val="Strong"/>
    <w:basedOn w:val="Kappaleenoletusfontti"/>
    <w:uiPriority w:val="22"/>
    <w:qFormat/>
    <w:rsid w:val="00D57F99"/>
    <w:rPr>
      <w:b/>
      <w:bCs/>
    </w:rPr>
  </w:style>
  <w:style w:type="paragraph" w:styleId="NormaaliWWW">
    <w:name w:val="Normal (Web)"/>
    <w:basedOn w:val="Normaali"/>
    <w:uiPriority w:val="99"/>
    <w:unhideWhenUsed/>
    <w:rsid w:val="00D57F99"/>
    <w:pPr>
      <w:spacing w:before="100" w:beforeAutospacing="1" w:after="120"/>
    </w:pPr>
    <w:rPr>
      <w:rFonts w:ascii="Times New Roman" w:eastAsia="Times New Roman" w:hAnsi="Times New Roman" w:cs="Times New Roman"/>
      <w:lang w:eastAsia="fi-FI"/>
    </w:rPr>
  </w:style>
  <w:style w:type="paragraph" w:styleId="Luettelokappale">
    <w:name w:val="List Paragraph"/>
    <w:basedOn w:val="Normaali"/>
    <w:uiPriority w:val="34"/>
    <w:qFormat/>
    <w:rsid w:val="00AF4587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72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54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mailto:sanna.tiainen-erkkila@martat.fi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aino.posti@martat.fi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martat.fi/uusimaa/vapaaehtoismartat/uudenmaan-vapaaehtoistoiminta/uudenmaan-kansainvaliset-martat/" TargetMode="External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.Heikkila\AppData\Local\Microsoft\Windows\Temporary%20Internet%20Files\Content.MSO\D64213A.dotx" TargetMode="External"/></Relationships>
</file>

<file path=word/theme/theme1.xml><?xml version="1.0" encoding="utf-8"?>
<a:theme xmlns:a="http://schemas.openxmlformats.org/drawingml/2006/main" name="Marttaliitto v1.1_laajakuva">
  <a:themeElements>
    <a:clrScheme name="Marttaliitto v1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EB0"/>
      </a:accent1>
      <a:accent2>
        <a:srgbClr val="E0001B"/>
      </a:accent2>
      <a:accent3>
        <a:srgbClr val="63C6F5"/>
      </a:accent3>
      <a:accent4>
        <a:srgbClr val="0A3B93"/>
      </a:accent4>
      <a:accent5>
        <a:srgbClr val="DCC8AE"/>
      </a:accent5>
      <a:accent6>
        <a:srgbClr val="4BAD31"/>
      </a:accent6>
      <a:hlink>
        <a:srgbClr val="0563C1"/>
      </a:hlink>
      <a:folHlink>
        <a:srgbClr val="954F72"/>
      </a:folHlink>
    </a:clrScheme>
    <a:fontScheme name="Marttaliitto Word_pohja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rttaliitto v1.1_laajakuva" id="{D002D62A-48AE-4977-A94A-6D7E4502E07D}" vid="{969677DE-7251-41E5-A8DE-1E8A18CE28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titalousneuvonnan_x0020_koulutusp_x00e4_iv_x00e4_t_x0020_2018 xmlns="7a042948-ad3c-4753-a69a-69570b6cdf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56BAD561164D7478510586D04E52D92" ma:contentTypeVersion="8" ma:contentTypeDescription="Luo uusi asiakirja." ma:contentTypeScope="" ma:versionID="b6664af0723af252bbc28fb23499c4c2">
  <xsd:schema xmlns:xsd="http://www.w3.org/2001/XMLSchema" xmlns:xs="http://www.w3.org/2001/XMLSchema" xmlns:p="http://schemas.microsoft.com/office/2006/metadata/properties" xmlns:ns2="7a042948-ad3c-4753-a69a-69570b6cdf1b" xmlns:ns3="d4894149-4f1f-46bd-96a6-3554b465186a" targetNamespace="http://schemas.microsoft.com/office/2006/metadata/properties" ma:root="true" ma:fieldsID="63b0147633fc20077ef7ae27729aea7f" ns2:_="" ns3:_="">
    <xsd:import namespace="7a042948-ad3c-4753-a69a-69570b6cdf1b"/>
    <xsd:import namespace="d4894149-4f1f-46bd-96a6-3554b4651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OCR" minOccurs="0"/>
                <xsd:element ref="ns2:Kotitalousneuvonnan_x0020_koulutusp_x00e4_iv_x00e4_t_x0020_201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42948-ad3c-4753-a69a-69570b6cd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Kotitalousneuvonnan_x0020_koulutusp_x00e4_iv_x00e4_t_x0020_2018" ma:index="15" nillable="true" ma:displayName="Kotitalousneuvonnan koulutuspäivät 2018" ma:internalName="Kotitalousneuvonnan_x0020_koulutusp_x00e4_iv_x00e4_t_x0020_2018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94149-4f1f-46bd-96a6-3554b4651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75F69F-4A1A-4B3C-97D6-EC4F58852CA7}">
  <ds:schemaRefs>
    <ds:schemaRef ds:uri="d4894149-4f1f-46bd-96a6-3554b465186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a042948-ad3c-4753-a69a-69570b6cdf1b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F00662-6BF8-45F1-8E1E-834E104E9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42948-ad3c-4753-a69a-69570b6cdf1b"/>
    <ds:schemaRef ds:uri="d4894149-4f1f-46bd-96a6-3554b4651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9574C-DF49-415E-A07B-D1E89B7031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D64213A</Template>
  <TotalTime>1</TotalTime>
  <Pages>2</Pages>
  <Words>306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Seija Uimaniemi</dc:creator>
  <cp:keywords/>
  <dc:description/>
  <cp:lastModifiedBy>Aino Posti</cp:lastModifiedBy>
  <cp:revision>2</cp:revision>
  <cp:lastPrinted>2015-06-02T10:08:00Z</cp:lastPrinted>
  <dcterms:created xsi:type="dcterms:W3CDTF">2019-04-26T07:02:00Z</dcterms:created>
  <dcterms:modified xsi:type="dcterms:W3CDTF">2019-04-26T07:02:00Z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0x010100E56BAD561164D7478510586D04E52D92</vt:lpwstr>
  </property>
  <property fmtid="{D5CDD505-2E9C-101B-9397-08002B2CF9AE}" pid="3" name="MSIP_Label_65c3b1a5-3e25-4525-b923-a0572e679d8b_Enabled">
    <vt:lpwstr>True</vt:lpwstr>
  </property>
  <property fmtid="{D5CDD505-2E9C-101B-9397-08002B2CF9AE}" pid="4" name="MSIP_Label_65c3b1a5-3e25-4525-b923-a0572e679d8b_SiteId">
    <vt:lpwstr>62a9c2c8-8b09-43be-a7fb-9a87875714a9</vt:lpwstr>
  </property>
  <property fmtid="{D5CDD505-2E9C-101B-9397-08002B2CF9AE}" pid="5" name="MSIP_Label_65c3b1a5-3e25-4525-b923-a0572e679d8b_Owner">
    <vt:lpwstr>sanna.tiainen-erkkila@fortum.com</vt:lpwstr>
  </property>
  <property fmtid="{D5CDD505-2E9C-101B-9397-08002B2CF9AE}" pid="6" name="MSIP_Label_65c3b1a5-3e25-4525-b923-a0572e679d8b_SetDate">
    <vt:lpwstr>2019-04-25T13:53:42.0198795Z</vt:lpwstr>
  </property>
  <property fmtid="{D5CDD505-2E9C-101B-9397-08002B2CF9AE}" pid="7" name="MSIP_Label_65c3b1a5-3e25-4525-b923-a0572e679d8b_Name">
    <vt:lpwstr>Internal</vt:lpwstr>
  </property>
  <property fmtid="{D5CDD505-2E9C-101B-9397-08002B2CF9AE}" pid="8" name="MSIP_Label_65c3b1a5-3e25-4525-b923-a0572e679d8b_Application">
    <vt:lpwstr>Microsoft Azure Information Protection</vt:lpwstr>
  </property>
  <property fmtid="{D5CDD505-2E9C-101B-9397-08002B2CF9AE}" pid="9" name="MSIP_Label_65c3b1a5-3e25-4525-b923-a0572e679d8b_Extended_MSFT_Method">
    <vt:lpwstr>Automatic</vt:lpwstr>
  </property>
  <property fmtid="{D5CDD505-2E9C-101B-9397-08002B2CF9AE}" pid="10" name="MSIP_Label_f45044c0-b6aa-4b2b-834d-65c9ef8bb134_Enabled">
    <vt:lpwstr>True</vt:lpwstr>
  </property>
  <property fmtid="{D5CDD505-2E9C-101B-9397-08002B2CF9AE}" pid="11" name="MSIP_Label_f45044c0-b6aa-4b2b-834d-65c9ef8bb134_SiteId">
    <vt:lpwstr>62a9c2c8-8b09-43be-a7fb-9a87875714a9</vt:lpwstr>
  </property>
  <property fmtid="{D5CDD505-2E9C-101B-9397-08002B2CF9AE}" pid="12" name="MSIP_Label_f45044c0-b6aa-4b2b-834d-65c9ef8bb134_Owner">
    <vt:lpwstr>sanna.tiainen-erkkila@fortum.com</vt:lpwstr>
  </property>
  <property fmtid="{D5CDD505-2E9C-101B-9397-08002B2CF9AE}" pid="13" name="MSIP_Label_f45044c0-b6aa-4b2b-834d-65c9ef8bb134_SetDate">
    <vt:lpwstr>2019-04-25T13:53:42.0198795Z</vt:lpwstr>
  </property>
  <property fmtid="{D5CDD505-2E9C-101B-9397-08002B2CF9AE}" pid="14" name="MSIP_Label_f45044c0-b6aa-4b2b-834d-65c9ef8bb134_Name">
    <vt:lpwstr>Hide Visual Label</vt:lpwstr>
  </property>
  <property fmtid="{D5CDD505-2E9C-101B-9397-08002B2CF9AE}" pid="15" name="MSIP_Label_f45044c0-b6aa-4b2b-834d-65c9ef8bb134_Application">
    <vt:lpwstr>Microsoft Azure Information Protection</vt:lpwstr>
  </property>
  <property fmtid="{D5CDD505-2E9C-101B-9397-08002B2CF9AE}" pid="16" name="MSIP_Label_f45044c0-b6aa-4b2b-834d-65c9ef8bb134_Parent">
    <vt:lpwstr>65c3b1a5-3e25-4525-b923-a0572e679d8b</vt:lpwstr>
  </property>
  <property fmtid="{D5CDD505-2E9C-101B-9397-08002B2CF9AE}" pid="17" name="MSIP_Label_f45044c0-b6aa-4b2b-834d-65c9ef8bb134_Extended_MSFT_Method">
    <vt:lpwstr>Automatic</vt:lpwstr>
  </property>
  <property fmtid="{D5CDD505-2E9C-101B-9397-08002B2CF9AE}" pid="18" name="Sensitivity">
    <vt:lpwstr>Internal Hide Visual Label</vt:lpwstr>
  </property>
</Properties>
</file>