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96" w:rsidRDefault="00330096" w:rsidP="00DE5691">
      <w:pPr>
        <w:sectPr w:rsidR="00330096" w:rsidSect="002B45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119" w:right="1134" w:bottom="1701" w:left="1134" w:header="567" w:footer="567" w:gutter="0"/>
          <w:cols w:space="708"/>
          <w:docGrid w:linePitch="360"/>
        </w:sectPr>
      </w:pPr>
    </w:p>
    <w:sdt>
      <w:sdtPr>
        <w:id w:val="-600721091"/>
        <w:placeholder>
          <w:docPart w:val="C12B381F088A47C08755718FF3849AF4"/>
        </w:placeholder>
        <w:temporary/>
        <w:showingPlcHdr/>
      </w:sdtPr>
      <w:sdtEndPr/>
      <w:sdtContent>
        <w:p w:rsidR="00965B24" w:rsidRDefault="00330096" w:rsidP="00330096">
          <w:pPr>
            <w:pStyle w:val="Otsikko"/>
          </w:pPr>
          <w:r w:rsidRPr="00675A50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otsikko</w:t>
          </w:r>
        </w:p>
      </w:sdtContent>
    </w:sdt>
    <w:p w:rsidR="00401D18" w:rsidRDefault="009A6C4F" w:rsidP="00DB7822">
      <w:pPr>
        <w:pStyle w:val="23Sisennetty"/>
      </w:pPr>
      <w:r>
        <w:t>Kirjoita teksti</w:t>
      </w:r>
    </w:p>
    <w:sectPr w:rsidR="00401D18" w:rsidSect="002B45FF">
      <w:headerReference w:type="default" r:id="rId13"/>
      <w:footerReference w:type="default" r:id="rId14"/>
      <w:type w:val="continuous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7C" w:rsidRDefault="00DE117C" w:rsidP="00621FBA">
      <w:r>
        <w:separator/>
      </w:r>
    </w:p>
  </w:endnote>
  <w:endnote w:type="continuationSeparator" w:id="0">
    <w:p w:rsidR="00DE117C" w:rsidRDefault="00DE117C" w:rsidP="0062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4F" w:rsidRDefault="009A6C4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FF" w:rsidRPr="00DB7822" w:rsidRDefault="009A6C4F" w:rsidP="002B45FF">
    <w:pPr>
      <w:pStyle w:val="Alatunniste"/>
      <w:rPr>
        <w:color w:val="005EB0" w:themeColor="accent1"/>
      </w:rPr>
    </w:pPr>
    <w:r>
      <w:rPr>
        <w:color w:val="005EB0" w:themeColor="accent1"/>
      </w:rPr>
      <w:t>MARTAT</w:t>
    </w:r>
    <w:r w:rsidR="00330096" w:rsidRPr="00330096">
      <w:t xml:space="preserve"> </w:t>
    </w:r>
    <w:bookmarkStart w:id="0" w:name="_GoBack"/>
    <w:bookmarkEnd w:id="0"/>
    <w:r w:rsidR="00330096" w:rsidRPr="00330096">
      <w:rPr>
        <w:color w:val="E0001B" w:themeColor="accent2"/>
      </w:rPr>
      <w:t xml:space="preserve">● </w:t>
    </w:r>
    <w:hyperlink r:id="rId1" w:history="1">
      <w:r w:rsidR="00DB7822" w:rsidRPr="003A0089">
        <w:rPr>
          <w:rStyle w:val="Hyperlinkki"/>
        </w:rPr>
        <w:t>WWW.MARTAT.FI</w:t>
      </w:r>
    </w:hyperlink>
    <w:r w:rsidR="002B45FF">
      <w:rPr>
        <w:color w:val="E0001B" w:themeColor="accent2"/>
      </w:rPr>
      <w:t xml:space="preserve"> </w:t>
    </w:r>
    <w:r w:rsidR="002B45FF" w:rsidRPr="002B45FF">
      <w:rPr>
        <w:color w:val="E0001B" w:themeColor="accent2"/>
      </w:rPr>
      <w:t>●</w:t>
    </w:r>
    <w:r w:rsidR="002B45FF">
      <w:rPr>
        <w:color w:val="E0001B" w:themeColor="accent2"/>
      </w:rPr>
      <w:t xml:space="preserve"> </w:t>
    </w:r>
    <w:hyperlink r:id="rId2" w:history="1">
      <w:r w:rsidR="00DB7822" w:rsidRPr="003A0089">
        <w:rPr>
          <w:rStyle w:val="Hyperlinkki"/>
        </w:rPr>
        <w:t>WWW.MARTANPUOTI.FI</w:t>
      </w:r>
    </w:hyperlink>
    <w:r w:rsidR="00DB7822">
      <w:rPr>
        <w:color w:val="005EB0" w:themeColor="accent1"/>
      </w:rPr>
      <w:t xml:space="preserve"> </w:t>
    </w:r>
    <w:r w:rsidR="00DB7822" w:rsidRPr="00330096">
      <w:rPr>
        <w:color w:val="E0001B" w:themeColor="accent2"/>
      </w:rPr>
      <w:t>●</w:t>
    </w:r>
    <w:r w:rsidR="00DB7822">
      <w:rPr>
        <w:color w:val="E0001B" w:themeColor="accent2"/>
      </w:rPr>
      <w:t xml:space="preserve"> </w:t>
    </w:r>
    <w:hyperlink r:id="rId3" w:history="1">
      <w:r w:rsidR="00DB7822" w:rsidRPr="003A0089">
        <w:rPr>
          <w:rStyle w:val="Hyperlinkki"/>
        </w:rPr>
        <w:t>WWW.MARTTAPERINNE.FI</w:t>
      </w:r>
    </w:hyperlink>
    <w:r w:rsidR="00DB7822">
      <w:rPr>
        <w:color w:val="005EB0" w:themeColor="accent1"/>
      </w:rPr>
      <w:t xml:space="preserve"> </w:t>
    </w:r>
    <w:r w:rsidR="00DB7822" w:rsidRPr="00330096">
      <w:rPr>
        <w:color w:val="E0001B" w:themeColor="accent2"/>
      </w:rPr>
      <w:t>●</w:t>
    </w:r>
    <w:r w:rsidR="00DB7822">
      <w:rPr>
        <w:color w:val="E0001B" w:themeColor="accent2"/>
      </w:rPr>
      <w:t xml:space="preserve"> </w:t>
    </w:r>
    <w:hyperlink r:id="rId4" w:history="1">
      <w:r w:rsidR="00DB7822" w:rsidRPr="003A0089">
        <w:rPr>
          <w:rStyle w:val="Hyperlinkki"/>
        </w:rPr>
        <w:t>WWW.PIKKUKOKKI.FI</w:t>
      </w:r>
    </w:hyperlink>
    <w:r w:rsidR="00DB7822">
      <w:rPr>
        <w:color w:val="005EB0" w:themeColor="accent1"/>
      </w:rPr>
      <w:t xml:space="preserve"> </w:t>
    </w:r>
    <w:r w:rsidR="00DB7822" w:rsidRPr="00330096">
      <w:rPr>
        <w:color w:val="E0001B" w:themeColor="accent2"/>
      </w:rPr>
      <w:t>●</w:t>
    </w:r>
    <w:r w:rsidR="00DB7822">
      <w:rPr>
        <w:color w:val="E0001B" w:themeColor="accent2"/>
      </w:rPr>
      <w:t xml:space="preserve"> </w:t>
    </w:r>
    <w:hyperlink r:id="rId5" w:history="1">
      <w:r w:rsidR="00DB7822" w:rsidRPr="003A0089">
        <w:rPr>
          <w:rStyle w:val="Hyperlinkki"/>
        </w:rPr>
        <w:t>WWW.FACEBOOK.COM/MARTATVINKKAA</w:t>
      </w:r>
    </w:hyperlink>
    <w:r w:rsidR="00DB7822">
      <w:rPr>
        <w:color w:val="005EB0" w:themeColor="accent1"/>
      </w:rPr>
      <w:t xml:space="preserve"> </w:t>
    </w:r>
    <w:r w:rsidR="00DB7822" w:rsidRPr="00330096">
      <w:rPr>
        <w:color w:val="E0001B" w:themeColor="accent2"/>
      </w:rPr>
      <w:t>●</w:t>
    </w:r>
    <w:r w:rsidR="00DB7822">
      <w:rPr>
        <w:color w:val="E0001B" w:themeColor="accent2"/>
      </w:rPr>
      <w:t xml:space="preserve"> </w:t>
    </w:r>
    <w:hyperlink r:id="rId6" w:history="1">
      <w:r w:rsidR="00DB7822" w:rsidRPr="003A0089">
        <w:rPr>
          <w:rStyle w:val="Hyperlinkki"/>
        </w:rPr>
        <w:t>WWW.YOUTUBE.COM/MARTATTV</w:t>
      </w:r>
    </w:hyperlink>
    <w:r w:rsidR="00DB7822">
      <w:rPr>
        <w:color w:val="005EB0" w:themeColor="accent1"/>
      </w:rPr>
      <w:t xml:space="preserve"> </w:t>
    </w:r>
    <w:r w:rsidR="00DB7822" w:rsidRPr="00330096">
      <w:rPr>
        <w:color w:val="E0001B" w:themeColor="accent2"/>
      </w:rPr>
      <w:t>●</w:t>
    </w:r>
    <w:r w:rsidR="00DB7822">
      <w:rPr>
        <w:color w:val="E0001B" w:themeColor="accent2"/>
      </w:rPr>
      <w:t xml:space="preserve"> </w:t>
    </w:r>
    <w:r w:rsidR="00DB7822">
      <w:rPr>
        <w:color w:val="005EB0" w:themeColor="accent1"/>
      </w:rPr>
      <w:t xml:space="preserve">TWITTER.COM/MARTATVINKKAA </w:t>
    </w:r>
    <w:r w:rsidR="00DB7822" w:rsidRPr="00330096">
      <w:rPr>
        <w:color w:val="E0001B" w:themeColor="accent2"/>
      </w:rPr>
      <w:t>●</w:t>
    </w:r>
    <w:r w:rsidR="00DB7822">
      <w:rPr>
        <w:color w:val="E0001B" w:themeColor="accent2"/>
      </w:rPr>
      <w:t xml:space="preserve"> </w:t>
    </w:r>
    <w:r w:rsidR="00DB7822">
      <w:rPr>
        <w:color w:val="005EB0" w:themeColor="accent1"/>
      </w:rPr>
      <w:t>TWITTER.COM/MART</w:t>
    </w:r>
    <w:r w:rsidR="00D16CAD">
      <w:rPr>
        <w:color w:val="005EB0" w:themeColor="accent1"/>
      </w:rPr>
      <w:t>TALIITTO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4F" w:rsidRDefault="009A6C4F">
    <w:pPr>
      <w:pStyle w:val="Alatunnist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96" w:rsidRPr="00B12F6D" w:rsidRDefault="00330096" w:rsidP="00B12F6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7C" w:rsidRDefault="00DE117C" w:rsidP="00621FBA">
      <w:r>
        <w:separator/>
      </w:r>
    </w:p>
  </w:footnote>
  <w:footnote w:type="continuationSeparator" w:id="0">
    <w:p w:rsidR="00DE117C" w:rsidRDefault="00DE117C" w:rsidP="0062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4F" w:rsidRDefault="009A6C4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3289"/>
    </w:tblGrid>
    <w:tr w:rsidR="00802FA0" w:rsidTr="000B4F63">
      <w:tc>
        <w:tcPr>
          <w:tcW w:w="5216" w:type="dxa"/>
        </w:tcPr>
        <w:p w:rsidR="00802FA0" w:rsidRDefault="00802FA0">
          <w:pPr>
            <w:pStyle w:val="Yltunniste"/>
          </w:pPr>
        </w:p>
      </w:tc>
      <w:sdt>
        <w:sdtPr>
          <w:alias w:val="Asiakirjan tyyppi"/>
          <w:tag w:val="Asiakirjan tyyppi"/>
          <w:id w:val="976882844"/>
          <w:placeholder>
            <w:docPart w:val="C12B381F088A47C08755718FF3849AF4"/>
          </w:placeholder>
          <w:showingPlcHdr/>
        </w:sdtPr>
        <w:sdtEndPr/>
        <w:sdtContent>
          <w:tc>
            <w:tcPr>
              <w:tcW w:w="3289" w:type="dxa"/>
            </w:tcPr>
            <w:p w:rsidR="00802FA0" w:rsidRDefault="000B4F63" w:rsidP="000B4F63">
              <w:pPr>
                <w:pStyle w:val="Yltunniste"/>
              </w:pPr>
              <w:r>
                <w:rPr>
                  <w:rStyle w:val="Paikkamerkkiteksti"/>
                </w:rPr>
                <w:t>Asiakirjan tyyppi</w:t>
              </w:r>
            </w:p>
          </w:tc>
        </w:sdtContent>
      </w:sdt>
    </w:tr>
    <w:tr w:rsidR="000B4F63" w:rsidTr="000B4F63">
      <w:tc>
        <w:tcPr>
          <w:tcW w:w="5216" w:type="dxa"/>
        </w:tcPr>
        <w:p w:rsidR="000B4F63" w:rsidRDefault="000B4F63">
          <w:pPr>
            <w:pStyle w:val="Yltunniste"/>
          </w:pPr>
        </w:p>
      </w:tc>
      <w:tc>
        <w:tcPr>
          <w:tcW w:w="3289" w:type="dxa"/>
        </w:tcPr>
        <w:p w:rsidR="000B4F63" w:rsidRDefault="000B4F63" w:rsidP="000B4F63">
          <w:pPr>
            <w:pStyle w:val="Yltunniste"/>
          </w:pPr>
        </w:p>
      </w:tc>
    </w:tr>
    <w:tr w:rsidR="000B4F63" w:rsidTr="000B4F63">
      <w:tc>
        <w:tcPr>
          <w:tcW w:w="5216" w:type="dxa"/>
        </w:tcPr>
        <w:p w:rsidR="000B4F63" w:rsidRDefault="000B4F63">
          <w:pPr>
            <w:pStyle w:val="Yltunniste"/>
          </w:pPr>
        </w:p>
      </w:tc>
      <w:tc>
        <w:tcPr>
          <w:tcW w:w="3289" w:type="dxa"/>
        </w:tcPr>
        <w:p w:rsidR="000B4F63" w:rsidRDefault="000B4F63" w:rsidP="000B4F63">
          <w:pPr>
            <w:pStyle w:val="Yltunniste"/>
          </w:pPr>
        </w:p>
      </w:tc>
    </w:tr>
    <w:tr w:rsidR="000B4F63" w:rsidTr="000B4F63">
      <w:tc>
        <w:tcPr>
          <w:tcW w:w="5216" w:type="dxa"/>
        </w:tcPr>
        <w:p w:rsidR="000B4F63" w:rsidRDefault="000B4F63">
          <w:pPr>
            <w:pStyle w:val="Yltunniste"/>
          </w:pPr>
        </w:p>
      </w:tc>
      <w:sdt>
        <w:sdtPr>
          <w:alias w:val="PVM"/>
          <w:tag w:val="PVM"/>
          <w:id w:val="-132647053"/>
          <w:placeholder>
            <w:docPart w:val="DE43FE861911426E89AE8A552C8C1E6E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289" w:type="dxa"/>
            </w:tcPr>
            <w:p w:rsidR="000B4F63" w:rsidRDefault="000B4F63" w:rsidP="000B4F63">
              <w:pPr>
                <w:pStyle w:val="Yltunniste"/>
              </w:pPr>
              <w:r>
                <w:rPr>
                  <w:rStyle w:val="Paikkamerkkiteksti"/>
                </w:rPr>
                <w:t>Syötä päiväys</w:t>
              </w:r>
            </w:p>
          </w:tc>
        </w:sdtContent>
      </w:sdt>
    </w:tr>
  </w:tbl>
  <w:p w:rsidR="00621FBA" w:rsidRPr="00330096" w:rsidRDefault="00DB7822" w:rsidP="0033009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1ECE414" wp14:editId="3A5B080B">
          <wp:simplePos x="0" y="0"/>
          <wp:positionH relativeFrom="rightMargin">
            <wp:posOffset>-557530</wp:posOffset>
          </wp:positionH>
          <wp:positionV relativeFrom="paragraph">
            <wp:posOffset>-1143000</wp:posOffset>
          </wp:positionV>
          <wp:extent cx="1138555" cy="2150424"/>
          <wp:effectExtent l="0" t="0" r="4445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nnus_tekstuurit_1_kortt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72"/>
                  <a:stretch/>
                </pic:blipFill>
                <pic:spPr bwMode="auto">
                  <a:xfrm>
                    <a:off x="0" y="0"/>
                    <a:ext cx="1138555" cy="2150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4F" w:rsidRDefault="009A6C4F">
    <w:pPr>
      <w:pStyle w:val="Yltunnis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3912"/>
      <w:gridCol w:w="1304"/>
    </w:tblGrid>
    <w:tr w:rsidR="00330096" w:rsidTr="00330096">
      <w:tc>
        <w:tcPr>
          <w:tcW w:w="5216" w:type="dxa"/>
        </w:tcPr>
        <w:p w:rsidR="00330096" w:rsidRDefault="00330096" w:rsidP="00330096">
          <w:pPr>
            <w:pStyle w:val="Yltunniste"/>
          </w:pPr>
        </w:p>
      </w:tc>
      <w:tc>
        <w:tcPr>
          <w:tcW w:w="3912" w:type="dxa"/>
        </w:tcPr>
        <w:p w:rsidR="00330096" w:rsidRDefault="00330096" w:rsidP="00330096">
          <w:pPr>
            <w:pStyle w:val="Yltunniste"/>
          </w:pPr>
        </w:p>
      </w:tc>
      <w:tc>
        <w:tcPr>
          <w:tcW w:w="1304" w:type="dxa"/>
        </w:tcPr>
        <w:p w:rsidR="00330096" w:rsidRDefault="00BF132C" w:rsidP="00330096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B45FF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9A6C4F">
            <w:fldChar w:fldCharType="begin"/>
          </w:r>
          <w:r w:rsidR="009A6C4F">
            <w:instrText xml:space="preserve"> SECTIONPAGES  \* Arabic  \* MERGEFORMAT </w:instrText>
          </w:r>
          <w:r w:rsidR="009A6C4F">
            <w:fldChar w:fldCharType="separate"/>
          </w:r>
          <w:r w:rsidR="002B45FF">
            <w:rPr>
              <w:noProof/>
            </w:rPr>
            <w:t>2</w:t>
          </w:r>
          <w:r w:rsidR="009A6C4F">
            <w:rPr>
              <w:noProof/>
            </w:rPr>
            <w:fldChar w:fldCharType="end"/>
          </w:r>
          <w:r>
            <w:t>)</w:t>
          </w:r>
        </w:p>
      </w:tc>
    </w:tr>
  </w:tbl>
  <w:p w:rsidR="00330096" w:rsidRPr="00330096" w:rsidRDefault="00330096" w:rsidP="0033009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7AC"/>
    <w:multiLevelType w:val="multilevel"/>
    <w:tmpl w:val="9D1A5F00"/>
    <w:styleLink w:val="MartatNumeroluettelo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4" w:hanging="65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56" w:hanging="65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08" w:hanging="652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60" w:hanging="65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912" w:hanging="6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64" w:hanging="65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216" w:hanging="65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868" w:hanging="652"/>
      </w:pPr>
      <w:rPr>
        <w:rFonts w:hint="default"/>
      </w:rPr>
    </w:lvl>
  </w:abstractNum>
  <w:abstractNum w:abstractNumId="1" w15:restartNumberingAfterBreak="0">
    <w:nsid w:val="03B617F7"/>
    <w:multiLevelType w:val="multilevel"/>
    <w:tmpl w:val="9D1A5F00"/>
    <w:numStyleLink w:val="MartatNumeroluettelo"/>
  </w:abstractNum>
  <w:abstractNum w:abstractNumId="2" w15:restartNumberingAfterBreak="0">
    <w:nsid w:val="11A06CB9"/>
    <w:multiLevelType w:val="multilevel"/>
    <w:tmpl w:val="B9A0B3E4"/>
    <w:styleLink w:val="MartatViivaluettelo"/>
    <w:lvl w:ilvl="0">
      <w:start w:val="1"/>
      <w:numFmt w:val="none"/>
      <w:lvlText w:val="-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-"/>
      <w:lvlJc w:val="left"/>
      <w:pPr>
        <w:ind w:left="1304" w:hanging="652"/>
      </w:pPr>
      <w:rPr>
        <w:rFonts w:hint="default"/>
      </w:rPr>
    </w:lvl>
    <w:lvl w:ilvl="2">
      <w:start w:val="1"/>
      <w:numFmt w:val="none"/>
      <w:lvlText w:val="-"/>
      <w:lvlJc w:val="left"/>
      <w:pPr>
        <w:ind w:left="1956" w:hanging="652"/>
      </w:pPr>
      <w:rPr>
        <w:rFonts w:hint="default"/>
      </w:rPr>
    </w:lvl>
    <w:lvl w:ilvl="3">
      <w:start w:val="1"/>
      <w:numFmt w:val="none"/>
      <w:lvlText w:val="-"/>
      <w:lvlJc w:val="left"/>
      <w:pPr>
        <w:ind w:left="2608" w:hanging="652"/>
      </w:pPr>
      <w:rPr>
        <w:rFonts w:hint="default"/>
      </w:rPr>
    </w:lvl>
    <w:lvl w:ilvl="4">
      <w:start w:val="1"/>
      <w:numFmt w:val="none"/>
      <w:lvlText w:val="-"/>
      <w:lvlJc w:val="left"/>
      <w:pPr>
        <w:ind w:left="3260" w:hanging="652"/>
      </w:pPr>
      <w:rPr>
        <w:rFonts w:hint="default"/>
      </w:rPr>
    </w:lvl>
    <w:lvl w:ilvl="5">
      <w:start w:val="1"/>
      <w:numFmt w:val="none"/>
      <w:lvlText w:val="-"/>
      <w:lvlJc w:val="left"/>
      <w:pPr>
        <w:ind w:left="3912" w:hanging="652"/>
      </w:pPr>
      <w:rPr>
        <w:rFonts w:hint="default"/>
      </w:rPr>
    </w:lvl>
    <w:lvl w:ilvl="6">
      <w:start w:val="1"/>
      <w:numFmt w:val="none"/>
      <w:lvlText w:val="-"/>
      <w:lvlJc w:val="left"/>
      <w:pPr>
        <w:ind w:left="4564" w:hanging="652"/>
      </w:pPr>
      <w:rPr>
        <w:rFonts w:hint="default"/>
      </w:rPr>
    </w:lvl>
    <w:lvl w:ilvl="7">
      <w:start w:val="1"/>
      <w:numFmt w:val="none"/>
      <w:lvlText w:val="-"/>
      <w:lvlJc w:val="left"/>
      <w:pPr>
        <w:ind w:left="5216" w:hanging="652"/>
      </w:pPr>
      <w:rPr>
        <w:rFonts w:hint="default"/>
      </w:rPr>
    </w:lvl>
    <w:lvl w:ilvl="8">
      <w:start w:val="1"/>
      <w:numFmt w:val="none"/>
      <w:lvlText w:val="-"/>
      <w:lvlJc w:val="left"/>
      <w:pPr>
        <w:ind w:left="5868" w:hanging="652"/>
      </w:pPr>
      <w:rPr>
        <w:rFonts w:hint="default"/>
      </w:rPr>
    </w:lvl>
  </w:abstractNum>
  <w:abstractNum w:abstractNumId="3" w15:restartNumberingAfterBreak="0">
    <w:nsid w:val="57674F75"/>
    <w:multiLevelType w:val="multilevel"/>
    <w:tmpl w:val="5EAA1566"/>
    <w:styleLink w:val="MartatOtsikkoluettelo"/>
    <w:lvl w:ilvl="0">
      <w:start w:val="1"/>
      <w:numFmt w:val="decimal"/>
      <w:pStyle w:val="Otsikko1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652" w:hanging="652"/>
      </w:pPr>
      <w:rPr>
        <w:rFonts w:hint="default"/>
      </w:rPr>
    </w:lvl>
    <w:lvl w:ilvl="3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4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5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6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7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8">
      <w:start w:val="1"/>
      <w:numFmt w:val="none"/>
      <w:lvlText w:val=""/>
      <w:lvlJc w:val="left"/>
      <w:pPr>
        <w:ind w:left="652" w:hanging="652"/>
      </w:pPr>
      <w:rPr>
        <w:rFonts w:hint="default"/>
      </w:rPr>
    </w:lvl>
  </w:abstractNum>
  <w:abstractNum w:abstractNumId="4" w15:restartNumberingAfterBreak="0">
    <w:nsid w:val="6A091834"/>
    <w:multiLevelType w:val="multilevel"/>
    <w:tmpl w:val="B9A0B3E4"/>
    <w:numStyleLink w:val="MartatViivaluettelo"/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18"/>
    <w:rsid w:val="00035198"/>
    <w:rsid w:val="000665E5"/>
    <w:rsid w:val="000B4F63"/>
    <w:rsid w:val="00263EE6"/>
    <w:rsid w:val="00296929"/>
    <w:rsid w:val="002B45FF"/>
    <w:rsid w:val="002C3949"/>
    <w:rsid w:val="00330096"/>
    <w:rsid w:val="00401D18"/>
    <w:rsid w:val="004B350D"/>
    <w:rsid w:val="0050065C"/>
    <w:rsid w:val="0051310A"/>
    <w:rsid w:val="005A1562"/>
    <w:rsid w:val="005B75B1"/>
    <w:rsid w:val="00621FBA"/>
    <w:rsid w:val="006A0436"/>
    <w:rsid w:val="00747826"/>
    <w:rsid w:val="00802FA0"/>
    <w:rsid w:val="00965B24"/>
    <w:rsid w:val="009A6C4F"/>
    <w:rsid w:val="009D672C"/>
    <w:rsid w:val="00AF5988"/>
    <w:rsid w:val="00B12F6D"/>
    <w:rsid w:val="00BF132C"/>
    <w:rsid w:val="00C160B8"/>
    <w:rsid w:val="00CE3C14"/>
    <w:rsid w:val="00D16CAD"/>
    <w:rsid w:val="00DB7822"/>
    <w:rsid w:val="00DE117C"/>
    <w:rsid w:val="00DE5691"/>
    <w:rsid w:val="00DF1CF7"/>
    <w:rsid w:val="00E21758"/>
    <w:rsid w:val="00E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DC3B265-862B-4DE7-A237-4182660B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HAnsi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0665E5"/>
    <w:pPr>
      <w:spacing w:after="0" w:line="240" w:lineRule="auto"/>
    </w:pPr>
  </w:style>
  <w:style w:type="paragraph" w:styleId="Otsikko1">
    <w:name w:val="heading 1"/>
    <w:aliases w:val="1. Numeroitu otsikko"/>
    <w:basedOn w:val="Normaali"/>
    <w:next w:val="Normaali"/>
    <w:link w:val="Otsikko1Char"/>
    <w:uiPriority w:val="9"/>
    <w:qFormat/>
    <w:rsid w:val="00263EE6"/>
    <w:pPr>
      <w:keepNext/>
      <w:keepLines/>
      <w:numPr>
        <w:numId w:val="1"/>
      </w:numPr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Otsikko2">
    <w:name w:val="heading 2"/>
    <w:aliases w:val="2. Numeroitu otsikko"/>
    <w:basedOn w:val="Normaali"/>
    <w:next w:val="Normaali"/>
    <w:link w:val="Otsikko2Char"/>
    <w:uiPriority w:val="9"/>
    <w:qFormat/>
    <w:rsid w:val="00263EE6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aliases w:val="3. Numeroitu otsikko"/>
    <w:basedOn w:val="Normaali"/>
    <w:next w:val="Normaali"/>
    <w:link w:val="Otsikko3Char"/>
    <w:uiPriority w:val="9"/>
    <w:qFormat/>
    <w:rsid w:val="00263EE6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</w:rPr>
  </w:style>
  <w:style w:type="paragraph" w:styleId="Otsikko4">
    <w:name w:val="heading 4"/>
    <w:aliases w:val="1. Otsikko"/>
    <w:basedOn w:val="Normaali"/>
    <w:next w:val="Normaali"/>
    <w:link w:val="Otsikko4Char"/>
    <w:uiPriority w:val="10"/>
    <w:qFormat/>
    <w:rsid w:val="005A1562"/>
    <w:pPr>
      <w:keepNext/>
      <w:keepLines/>
      <w:spacing w:before="480" w:after="24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Otsikko5">
    <w:name w:val="heading 5"/>
    <w:aliases w:val="2. Otsikko"/>
    <w:basedOn w:val="Normaali"/>
    <w:next w:val="Normaali"/>
    <w:link w:val="Otsikko5Char"/>
    <w:uiPriority w:val="10"/>
    <w:qFormat/>
    <w:rsid w:val="005A1562"/>
    <w:pPr>
      <w:keepNext/>
      <w:keepLines/>
      <w:spacing w:before="240" w:after="24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aliases w:val="3. Otsikko"/>
    <w:basedOn w:val="Normaali"/>
    <w:next w:val="Normaali"/>
    <w:link w:val="Otsikko6Char"/>
    <w:uiPriority w:val="10"/>
    <w:qFormat/>
    <w:rsid w:val="005A1562"/>
    <w:pPr>
      <w:keepNext/>
      <w:keepLines/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5A15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5A1562"/>
    <w:pPr>
      <w:keepNext/>
      <w:keepLines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5A1562"/>
    <w:pPr>
      <w:keepNext/>
      <w:keepLines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B7822"/>
    <w:rPr>
      <w:color w:val="0563C1" w:themeColor="hyperlink"/>
      <w:u w:val="single"/>
    </w:rPr>
  </w:style>
  <w:style w:type="paragraph" w:customStyle="1" w:styleId="23Sisennetty">
    <w:name w:val="2.3 Sisennetty"/>
    <w:basedOn w:val="Normaali"/>
    <w:uiPriority w:val="5"/>
    <w:qFormat/>
    <w:rsid w:val="00263EE6"/>
    <w:pPr>
      <w:ind w:left="1304"/>
    </w:pPr>
  </w:style>
  <w:style w:type="paragraph" w:customStyle="1" w:styleId="46Sisennetty">
    <w:name w:val="4.6 Sisennetty"/>
    <w:basedOn w:val="Normaali"/>
    <w:uiPriority w:val="3"/>
    <w:qFormat/>
    <w:rsid w:val="00263EE6"/>
    <w:pPr>
      <w:ind w:left="2608"/>
    </w:pPr>
  </w:style>
  <w:style w:type="character" w:customStyle="1" w:styleId="Otsikko1Char">
    <w:name w:val="Otsikko 1 Char"/>
    <w:aliases w:val="1. Numeroitu otsikko Char"/>
    <w:basedOn w:val="Kappaleenoletusfontti"/>
    <w:link w:val="Otsikko1"/>
    <w:uiPriority w:val="9"/>
    <w:rsid w:val="00263EE6"/>
    <w:rPr>
      <w:rFonts w:eastAsiaTheme="majorEastAsia" w:cstheme="majorBidi"/>
      <w:b/>
      <w:sz w:val="28"/>
      <w:szCs w:val="32"/>
    </w:rPr>
  </w:style>
  <w:style w:type="character" w:customStyle="1" w:styleId="Otsikko2Char">
    <w:name w:val="Otsikko 2 Char"/>
    <w:aliases w:val="2. Numeroitu otsikko Char"/>
    <w:basedOn w:val="Kappaleenoletusfontti"/>
    <w:link w:val="Otsikko2"/>
    <w:uiPriority w:val="9"/>
    <w:rsid w:val="00263EE6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aliases w:val="3. Numeroitu otsikko Char"/>
    <w:basedOn w:val="Kappaleenoletusfontti"/>
    <w:link w:val="Otsikko3"/>
    <w:uiPriority w:val="9"/>
    <w:rsid w:val="00263EE6"/>
    <w:rPr>
      <w:rFonts w:asciiTheme="majorHAnsi" w:eastAsiaTheme="majorEastAsia" w:hAnsiTheme="majorHAnsi" w:cstheme="majorBidi"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10"/>
    <w:rsid w:val="00296929"/>
    <w:rPr>
      <w:rFonts w:asciiTheme="majorHAnsi" w:eastAsiaTheme="majorEastAsia" w:hAnsiTheme="majorHAnsi" w:cstheme="majorBidi"/>
      <w:b/>
      <w:iCs/>
      <w:sz w:val="28"/>
    </w:rPr>
  </w:style>
  <w:style w:type="character" w:customStyle="1" w:styleId="Otsikko5Char">
    <w:name w:val="Otsikko 5 Char"/>
    <w:aliases w:val="2. Otsikko Char"/>
    <w:basedOn w:val="Kappaleenoletusfontti"/>
    <w:link w:val="Otsikko5"/>
    <w:uiPriority w:val="10"/>
    <w:rsid w:val="00296929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aliases w:val="3. Otsikko Char"/>
    <w:basedOn w:val="Kappaleenoletusfontti"/>
    <w:link w:val="Otsikko6"/>
    <w:uiPriority w:val="10"/>
    <w:rsid w:val="00296929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96929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96929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96929"/>
    <w:rPr>
      <w:rFonts w:asciiTheme="majorHAnsi" w:eastAsiaTheme="majorEastAsia" w:hAnsiTheme="majorHAnsi" w:cstheme="majorBidi"/>
      <w:iCs/>
      <w:szCs w:val="21"/>
    </w:rPr>
  </w:style>
  <w:style w:type="paragraph" w:styleId="Otsikko">
    <w:name w:val="Title"/>
    <w:aliases w:val="Otsikko_ei sisällysluetteloon"/>
    <w:basedOn w:val="Normaali"/>
    <w:next w:val="Normaali"/>
    <w:link w:val="OtsikkoChar"/>
    <w:uiPriority w:val="11"/>
    <w:qFormat/>
    <w:rsid w:val="005A1562"/>
    <w:pPr>
      <w:keepNext/>
      <w:keepLines/>
      <w:spacing w:before="48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OtsikkoChar">
    <w:name w:val="Otsikko Char"/>
    <w:aliases w:val="Otsikko_ei sisällysluetteloon Char"/>
    <w:basedOn w:val="Kappaleenoletusfontti"/>
    <w:link w:val="Otsikko"/>
    <w:uiPriority w:val="11"/>
    <w:rsid w:val="00296929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Sisluet1">
    <w:name w:val="toc 1"/>
    <w:basedOn w:val="Normaali"/>
    <w:next w:val="Normaali"/>
    <w:autoRedefine/>
    <w:uiPriority w:val="39"/>
    <w:semiHidden/>
    <w:rsid w:val="005A1562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3">
    <w:name w:val="toc 3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4">
    <w:name w:val="toc 4"/>
    <w:basedOn w:val="Normaali"/>
    <w:next w:val="Normaali"/>
    <w:autoRedefine/>
    <w:uiPriority w:val="39"/>
    <w:semiHidden/>
    <w:rsid w:val="005A1562"/>
    <w:pPr>
      <w:spacing w:after="100"/>
    </w:pPr>
  </w:style>
  <w:style w:type="paragraph" w:styleId="Sisluet5">
    <w:name w:val="toc 5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6">
    <w:name w:val="toc 6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7">
    <w:name w:val="toc 7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8">
    <w:name w:val="toc 8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9">
    <w:name w:val="toc 9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5A1562"/>
    <w:pPr>
      <w:outlineLvl w:val="9"/>
    </w:pPr>
    <w:rPr>
      <w:rFonts w:asciiTheme="majorHAnsi" w:hAnsiTheme="majorHAnsi"/>
    </w:rPr>
  </w:style>
  <w:style w:type="numbering" w:customStyle="1" w:styleId="MartatOtsikkoluettelo">
    <w:name w:val="Martat_Otsikkoluettelo"/>
    <w:uiPriority w:val="99"/>
    <w:rsid w:val="005A1562"/>
    <w:pPr>
      <w:numPr>
        <w:numId w:val="1"/>
      </w:numPr>
    </w:pPr>
  </w:style>
  <w:style w:type="numbering" w:customStyle="1" w:styleId="MartatViivaluettelo">
    <w:name w:val="Martat_Viivaluettelo"/>
    <w:uiPriority w:val="99"/>
    <w:rsid w:val="005A1562"/>
    <w:pPr>
      <w:numPr>
        <w:numId w:val="2"/>
      </w:numPr>
    </w:pPr>
  </w:style>
  <w:style w:type="numbering" w:customStyle="1" w:styleId="MartatNumeroluettelo">
    <w:name w:val="Martat_Numeroluettelo"/>
    <w:uiPriority w:val="99"/>
    <w:rsid w:val="005A1562"/>
    <w:pPr>
      <w:numPr>
        <w:numId w:val="4"/>
      </w:numPr>
    </w:pPr>
  </w:style>
  <w:style w:type="paragraph" w:styleId="Alatunniste">
    <w:name w:val="footer"/>
    <w:basedOn w:val="Normaali"/>
    <w:link w:val="AlatunnisteChar"/>
    <w:uiPriority w:val="99"/>
    <w:unhideWhenUsed/>
    <w:rsid w:val="00C160B8"/>
    <w:pPr>
      <w:jc w:val="center"/>
    </w:pPr>
    <w:rPr>
      <w:rFonts w:ascii="Trebuchet MS" w:hAnsi="Trebuchet MS"/>
      <w:b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160B8"/>
    <w:rPr>
      <w:rFonts w:ascii="Trebuchet MS" w:hAnsi="Trebuchet MS"/>
      <w:b/>
      <w:sz w:val="16"/>
    </w:rPr>
  </w:style>
  <w:style w:type="paragraph" w:styleId="Yltunniste">
    <w:name w:val="header"/>
    <w:basedOn w:val="Normaali"/>
    <w:link w:val="YltunnisteChar"/>
    <w:uiPriority w:val="99"/>
    <w:unhideWhenUsed/>
    <w:rsid w:val="005A1562"/>
  </w:style>
  <w:style w:type="character" w:customStyle="1" w:styleId="YltunnisteChar">
    <w:name w:val="Ylätunniste Char"/>
    <w:basedOn w:val="Kappaleenoletusfontti"/>
    <w:link w:val="Yltunniste"/>
    <w:uiPriority w:val="99"/>
    <w:rsid w:val="000665E5"/>
  </w:style>
  <w:style w:type="table" w:styleId="TaulukkoRuudukko">
    <w:name w:val="Table Grid"/>
    <w:basedOn w:val="Normaalitaulukko"/>
    <w:uiPriority w:val="39"/>
    <w:rsid w:val="0062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B4F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TTAPERINNE.FI" TargetMode="External"/><Relationship Id="rId2" Type="http://schemas.openxmlformats.org/officeDocument/2006/relationships/hyperlink" Target="http://WWW.MARTANPUOTI.FI" TargetMode="External"/><Relationship Id="rId1" Type="http://schemas.openxmlformats.org/officeDocument/2006/relationships/hyperlink" Target="http://WWW.MARTAT.FI" TargetMode="External"/><Relationship Id="rId6" Type="http://schemas.openxmlformats.org/officeDocument/2006/relationships/hyperlink" Target="http://WWW.YOUTUBE.COM/MARTATTV" TargetMode="External"/><Relationship Id="rId5" Type="http://schemas.openxmlformats.org/officeDocument/2006/relationships/hyperlink" Target="http://WWW.FACEBOOK.COM/MARTATVINKKAA" TargetMode="External"/><Relationship Id="rId4" Type="http://schemas.openxmlformats.org/officeDocument/2006/relationships/hyperlink" Target="http://WWW.PIKKUKOKKI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Yleiset\Katja\Asiakirjapohja%20v0.2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2B381F088A47C08755718FF3849A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FEC308-D0B6-4AE0-8AB8-555A05F1B7D8}"/>
      </w:docPartPr>
      <w:docPartBody>
        <w:p w:rsidR="00306AB2" w:rsidRDefault="005F6762">
          <w:pPr>
            <w:pStyle w:val="C12B381F088A47C08755718FF3849AF4"/>
          </w:pPr>
          <w:r w:rsidRPr="00675A50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otsikko</w:t>
          </w:r>
        </w:p>
      </w:docPartBody>
    </w:docPart>
    <w:docPart>
      <w:docPartPr>
        <w:name w:val="DE43FE861911426E89AE8A552C8C1E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682EA2-A5B9-4976-8F2E-8A52F14809ED}"/>
      </w:docPartPr>
      <w:docPartBody>
        <w:p w:rsidR="00306AB2" w:rsidRDefault="005F6762">
          <w:pPr>
            <w:pStyle w:val="DE43FE861911426E89AE8A552C8C1E6E"/>
          </w:pPr>
          <w:r w:rsidRPr="00675A50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2"/>
    <w:rsid w:val="00306AB2"/>
    <w:rsid w:val="005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2B381F088A47C08755718FF3849AF4">
    <w:name w:val="C12B381F088A47C08755718FF3849AF4"/>
  </w:style>
  <w:style w:type="paragraph" w:customStyle="1" w:styleId="DE43FE861911426E89AE8A552C8C1E6E">
    <w:name w:val="DE43FE861911426E89AE8A552C8C1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arttaliitto v1.1_laajakuva">
  <a:themeElements>
    <a:clrScheme name="Marttaliitto v1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EB0"/>
      </a:accent1>
      <a:accent2>
        <a:srgbClr val="E0001B"/>
      </a:accent2>
      <a:accent3>
        <a:srgbClr val="63C6F5"/>
      </a:accent3>
      <a:accent4>
        <a:srgbClr val="0A3B93"/>
      </a:accent4>
      <a:accent5>
        <a:srgbClr val="DCC8AE"/>
      </a:accent5>
      <a:accent6>
        <a:srgbClr val="4BAD31"/>
      </a:accent6>
      <a:hlink>
        <a:srgbClr val="0563C1"/>
      </a:hlink>
      <a:folHlink>
        <a:srgbClr val="954F72"/>
      </a:folHlink>
    </a:clrScheme>
    <a:fontScheme name="Marttaliitto Word_pohja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rttaliitto v1.1_laajakuva" id="{D002D62A-48AE-4977-A94A-6D7E4502E07D}" vid="{969677DE-7251-41E5-A8DE-1E8A18CE28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Asiakirjapohja v0.2b</Template>
  <TotalTime>1</TotalTime>
  <Pages>1</Pages>
  <Words>3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Heikkilä</dc:creator>
  <cp:keywords/>
  <dc:description/>
  <cp:lastModifiedBy>Marianne Heikkilä</cp:lastModifiedBy>
  <cp:revision>2</cp:revision>
  <dcterms:created xsi:type="dcterms:W3CDTF">2015-06-16T20:57:00Z</dcterms:created>
  <dcterms:modified xsi:type="dcterms:W3CDTF">2015-06-16T20:57:00Z</dcterms:modified>
</cp:coreProperties>
</file>