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1D" w:rsidRPr="00EA0C89" w:rsidRDefault="0009791D" w:rsidP="0009791D">
      <w:pPr>
        <w:rPr>
          <w:rFonts w:ascii="Calibri" w:hAnsi="Calibri" w:cs="Calibri"/>
          <w:b/>
          <w:sz w:val="20"/>
          <w:szCs w:val="20"/>
        </w:rPr>
      </w:pPr>
      <w:r w:rsidRPr="00EA0C89">
        <w:rPr>
          <w:rFonts w:ascii="Calibri" w:hAnsi="Calibri" w:cs="Calibri"/>
          <w:b/>
          <w:sz w:val="20"/>
          <w:szCs w:val="20"/>
        </w:rPr>
        <w:tab/>
      </w:r>
      <w:r w:rsidRPr="00EA0C89">
        <w:rPr>
          <w:rFonts w:ascii="Calibri" w:hAnsi="Calibri" w:cs="Calibri"/>
          <w:b/>
          <w:sz w:val="20"/>
          <w:szCs w:val="20"/>
        </w:rPr>
        <w:tab/>
      </w:r>
      <w:r w:rsidRPr="00EA0C89">
        <w:rPr>
          <w:rFonts w:ascii="Calibri" w:hAnsi="Calibri" w:cs="Calibri"/>
          <w:b/>
          <w:sz w:val="20"/>
          <w:szCs w:val="20"/>
        </w:rPr>
        <w:tab/>
      </w:r>
    </w:p>
    <w:p w:rsidR="0009791D" w:rsidRPr="00EA0C89" w:rsidRDefault="00764298" w:rsidP="0009791D">
      <w:pPr>
        <w:rPr>
          <w:rFonts w:ascii="Calibri" w:hAnsi="Calibri" w:cs="Calibri"/>
          <w:b/>
          <w:sz w:val="20"/>
          <w:szCs w:val="20"/>
        </w:rPr>
      </w:pPr>
      <w:r w:rsidRPr="00EA0C89">
        <w:rPr>
          <w:rFonts w:ascii="Calibri" w:hAnsi="Calibri" w:cs="Calibri"/>
          <w:b/>
          <w:sz w:val="20"/>
          <w:szCs w:val="20"/>
        </w:rPr>
        <w:t>VAPAAEHTOISTOIMIJANMERKKI</w:t>
      </w:r>
    </w:p>
    <w:p w:rsidR="0009791D" w:rsidRPr="00EA0C89" w:rsidRDefault="0009791D" w:rsidP="0009791D">
      <w:pPr>
        <w:rPr>
          <w:rFonts w:ascii="Calibri" w:hAnsi="Calibri" w:cs="Calibri"/>
          <w:b/>
          <w:sz w:val="20"/>
          <w:szCs w:val="20"/>
        </w:rPr>
      </w:pPr>
      <w:r w:rsidRPr="00EA0C89">
        <w:rPr>
          <w:rFonts w:ascii="Calibri" w:hAnsi="Calibri" w:cs="Calibri"/>
          <w:b/>
          <w:sz w:val="20"/>
          <w:szCs w:val="20"/>
        </w:rPr>
        <w:t>1.</w:t>
      </w:r>
      <w:r w:rsidR="00764298" w:rsidRPr="00EA0C89">
        <w:rPr>
          <w:rFonts w:ascii="Calibri" w:hAnsi="Calibri" w:cs="Calibri"/>
          <w:b/>
          <w:sz w:val="20"/>
          <w:szCs w:val="20"/>
        </w:rPr>
        <w:t>8</w:t>
      </w:r>
      <w:r w:rsidRPr="00EA0C89">
        <w:rPr>
          <w:rFonts w:ascii="Calibri" w:hAnsi="Calibri" w:cs="Calibri"/>
          <w:b/>
          <w:sz w:val="20"/>
          <w:szCs w:val="20"/>
        </w:rPr>
        <w:t>.2016 alkaen</w:t>
      </w:r>
    </w:p>
    <w:p w:rsidR="0009791D" w:rsidRPr="00EA0C89" w:rsidRDefault="0009791D" w:rsidP="0009791D">
      <w:pPr>
        <w:rPr>
          <w:rFonts w:ascii="Calibri" w:hAnsi="Calibri" w:cs="Calibri"/>
          <w:b/>
          <w:sz w:val="20"/>
          <w:szCs w:val="20"/>
        </w:rPr>
      </w:pPr>
    </w:p>
    <w:p w:rsidR="0009791D" w:rsidRPr="00EA0C89" w:rsidRDefault="0009791D" w:rsidP="0009791D">
      <w:pPr>
        <w:rPr>
          <w:rFonts w:ascii="Calibri" w:hAnsi="Calibri" w:cs="Calibri"/>
          <w:b/>
          <w:sz w:val="20"/>
          <w:szCs w:val="20"/>
        </w:rPr>
      </w:pPr>
    </w:p>
    <w:p w:rsidR="0009791D" w:rsidRPr="00EA0C89" w:rsidRDefault="0009791D" w:rsidP="0009791D">
      <w:pPr>
        <w:rPr>
          <w:rFonts w:ascii="Calibri" w:hAnsi="Calibri" w:cs="Calibri"/>
          <w:b/>
          <w:sz w:val="20"/>
          <w:szCs w:val="20"/>
        </w:rPr>
      </w:pPr>
    </w:p>
    <w:p w:rsidR="00764298" w:rsidRPr="00EA0C89" w:rsidRDefault="00764298" w:rsidP="00764298">
      <w:pPr>
        <w:ind w:left="1304"/>
        <w:rPr>
          <w:rFonts w:ascii="Calibri" w:hAnsi="Calibri" w:cs="Calibri"/>
          <w:sz w:val="20"/>
          <w:szCs w:val="20"/>
        </w:rPr>
      </w:pPr>
      <w:r w:rsidRPr="00EA0C89">
        <w:rPr>
          <w:rFonts w:ascii="Calibri" w:hAnsi="Calibri" w:cs="Calibri"/>
          <w:sz w:val="20"/>
          <w:szCs w:val="20"/>
        </w:rPr>
        <w:t xml:space="preserve">Yhdistyksillä ja piireillä on nyt mahdollisuus huomioida </w:t>
      </w:r>
      <w:r w:rsidR="004A4546" w:rsidRPr="00EA0C89">
        <w:rPr>
          <w:rFonts w:ascii="Calibri" w:hAnsi="Calibri" w:cs="Calibri"/>
          <w:sz w:val="20"/>
          <w:szCs w:val="20"/>
        </w:rPr>
        <w:t>aktiivisia</w:t>
      </w:r>
      <w:r w:rsidRPr="00EA0C89">
        <w:rPr>
          <w:rFonts w:ascii="Calibri" w:hAnsi="Calibri" w:cs="Calibri"/>
          <w:sz w:val="20"/>
          <w:szCs w:val="20"/>
        </w:rPr>
        <w:t xml:space="preserve"> vapaaehtoisia vapaaehtoistoimijanmerkillä.</w:t>
      </w:r>
    </w:p>
    <w:p w:rsidR="00764298" w:rsidRPr="00EA0C89" w:rsidRDefault="00764298" w:rsidP="00764298">
      <w:pPr>
        <w:ind w:left="1304"/>
        <w:rPr>
          <w:rFonts w:ascii="Calibri" w:hAnsi="Calibri" w:cs="Calibri"/>
          <w:sz w:val="20"/>
          <w:szCs w:val="20"/>
        </w:rPr>
      </w:pPr>
    </w:p>
    <w:p w:rsidR="00764298" w:rsidRPr="00EA0C89" w:rsidRDefault="00764298" w:rsidP="00764298">
      <w:pPr>
        <w:ind w:left="1304"/>
        <w:rPr>
          <w:rFonts w:ascii="Calibri" w:hAnsi="Calibri" w:cs="Calibri"/>
          <w:b/>
          <w:sz w:val="20"/>
          <w:szCs w:val="20"/>
        </w:rPr>
      </w:pPr>
      <w:r w:rsidRPr="00EA0C89">
        <w:rPr>
          <w:rFonts w:ascii="Calibri" w:hAnsi="Calibri" w:cs="Calibri"/>
          <w:sz w:val="20"/>
          <w:szCs w:val="20"/>
        </w:rPr>
        <w:t>Vapaaehtoistoimijan</w:t>
      </w:r>
      <w:r w:rsidR="004A4546" w:rsidRPr="00EA0C89">
        <w:rPr>
          <w:rFonts w:ascii="Calibri" w:hAnsi="Calibri" w:cs="Calibri"/>
          <w:sz w:val="20"/>
          <w:szCs w:val="20"/>
        </w:rPr>
        <w:t xml:space="preserve">merkin voi hakea </w:t>
      </w:r>
      <w:proofErr w:type="spellStart"/>
      <w:r w:rsidR="004A4546" w:rsidRPr="00EA0C89">
        <w:rPr>
          <w:rFonts w:ascii="Calibri" w:hAnsi="Calibri" w:cs="Calibri"/>
          <w:sz w:val="20"/>
          <w:szCs w:val="20"/>
        </w:rPr>
        <w:t>martalle</w:t>
      </w:r>
      <w:proofErr w:type="spellEnd"/>
      <w:r w:rsidR="004A4546" w:rsidRPr="00EA0C89">
        <w:rPr>
          <w:rFonts w:ascii="Calibri" w:hAnsi="Calibri" w:cs="Calibri"/>
          <w:sz w:val="20"/>
          <w:szCs w:val="20"/>
        </w:rPr>
        <w:t xml:space="preserve">, joka on toiminut aktiivisesti </w:t>
      </w:r>
      <w:r w:rsidRPr="00EA0C89">
        <w:rPr>
          <w:rFonts w:ascii="Calibri" w:hAnsi="Calibri" w:cs="Calibri"/>
          <w:sz w:val="20"/>
          <w:szCs w:val="20"/>
        </w:rPr>
        <w:t>talko</w:t>
      </w:r>
      <w:r w:rsidR="004A4546" w:rsidRPr="00EA0C89">
        <w:rPr>
          <w:rFonts w:ascii="Calibri" w:hAnsi="Calibri" w:cs="Calibri"/>
          <w:sz w:val="20"/>
          <w:szCs w:val="20"/>
        </w:rPr>
        <w:t>issa</w:t>
      </w:r>
      <w:r w:rsidRPr="00EA0C89">
        <w:rPr>
          <w:rFonts w:ascii="Calibri" w:hAnsi="Calibri" w:cs="Calibri"/>
          <w:sz w:val="20"/>
          <w:szCs w:val="20"/>
        </w:rPr>
        <w:t>, kahvi</w:t>
      </w:r>
      <w:r w:rsidR="004A4546" w:rsidRPr="00EA0C89">
        <w:rPr>
          <w:rFonts w:ascii="Calibri" w:hAnsi="Calibri" w:cs="Calibri"/>
          <w:sz w:val="20"/>
          <w:szCs w:val="20"/>
        </w:rPr>
        <w:t>tus- ja muonitustehtävissä</w:t>
      </w:r>
      <w:r w:rsidRPr="00EA0C89">
        <w:rPr>
          <w:rFonts w:ascii="Calibri" w:hAnsi="Calibri" w:cs="Calibri"/>
          <w:sz w:val="20"/>
          <w:szCs w:val="20"/>
        </w:rPr>
        <w:t>, retkien järjestäjä</w:t>
      </w:r>
      <w:r w:rsidR="004A4546" w:rsidRPr="00EA0C89">
        <w:rPr>
          <w:rFonts w:ascii="Calibri" w:hAnsi="Calibri" w:cs="Calibri"/>
          <w:sz w:val="20"/>
          <w:szCs w:val="20"/>
        </w:rPr>
        <w:t>nä tai</w:t>
      </w:r>
      <w:r w:rsidRPr="00EA0C8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A0C89">
        <w:rPr>
          <w:rFonts w:ascii="Calibri" w:hAnsi="Calibri" w:cs="Calibri"/>
          <w:sz w:val="20"/>
          <w:szCs w:val="20"/>
        </w:rPr>
        <w:t>kässä</w:t>
      </w:r>
      <w:proofErr w:type="spellEnd"/>
      <w:r w:rsidR="004A4546" w:rsidRPr="00EA0C89">
        <w:rPr>
          <w:rFonts w:ascii="Calibri" w:hAnsi="Calibri" w:cs="Calibri"/>
          <w:sz w:val="20"/>
          <w:szCs w:val="20"/>
        </w:rPr>
        <w:t>-,</w:t>
      </w:r>
      <w:r w:rsidRPr="00EA0C89">
        <w:rPr>
          <w:rFonts w:ascii="Calibri" w:hAnsi="Calibri" w:cs="Calibri"/>
          <w:sz w:val="20"/>
          <w:szCs w:val="20"/>
        </w:rPr>
        <w:t xml:space="preserve"> puutarha</w:t>
      </w:r>
      <w:r w:rsidR="004A4546" w:rsidRPr="00EA0C89">
        <w:rPr>
          <w:rFonts w:ascii="Calibri" w:hAnsi="Calibri" w:cs="Calibri"/>
          <w:sz w:val="20"/>
          <w:szCs w:val="20"/>
        </w:rPr>
        <w:t xml:space="preserve">-, </w:t>
      </w:r>
      <w:proofErr w:type="spellStart"/>
      <w:r w:rsidRPr="00EA0C89">
        <w:rPr>
          <w:rFonts w:ascii="Calibri" w:hAnsi="Calibri" w:cs="Calibri"/>
          <w:sz w:val="20"/>
          <w:szCs w:val="20"/>
        </w:rPr>
        <w:t>kv</w:t>
      </w:r>
      <w:proofErr w:type="spellEnd"/>
      <w:r w:rsidRPr="00EA0C89">
        <w:rPr>
          <w:rFonts w:ascii="Calibri" w:hAnsi="Calibri" w:cs="Calibri"/>
          <w:sz w:val="20"/>
          <w:szCs w:val="20"/>
        </w:rPr>
        <w:t>-</w:t>
      </w:r>
      <w:r w:rsidR="004A4546" w:rsidRPr="00EA0C89">
        <w:rPr>
          <w:rFonts w:ascii="Calibri" w:hAnsi="Calibri" w:cs="Calibri"/>
          <w:sz w:val="20"/>
          <w:szCs w:val="20"/>
        </w:rPr>
        <w:t xml:space="preserve"> ruoka- sieni tms. </w:t>
      </w:r>
      <w:proofErr w:type="spellStart"/>
      <w:r w:rsidR="004A4546" w:rsidRPr="00EA0C89">
        <w:rPr>
          <w:rFonts w:ascii="Calibri" w:hAnsi="Calibri" w:cs="Calibri"/>
          <w:sz w:val="20"/>
          <w:szCs w:val="20"/>
        </w:rPr>
        <w:t>marttana</w:t>
      </w:r>
      <w:proofErr w:type="spellEnd"/>
      <w:r w:rsidRPr="00EA0C89">
        <w:rPr>
          <w:rFonts w:ascii="Calibri" w:hAnsi="Calibri" w:cs="Calibri"/>
          <w:sz w:val="20"/>
          <w:szCs w:val="20"/>
        </w:rPr>
        <w:t>.</w:t>
      </w:r>
    </w:p>
    <w:p w:rsidR="00764298" w:rsidRPr="00EA0C89" w:rsidRDefault="00764298" w:rsidP="00764298">
      <w:pPr>
        <w:ind w:left="1304"/>
        <w:rPr>
          <w:rFonts w:ascii="Calibri" w:hAnsi="Calibri" w:cs="Calibri"/>
          <w:sz w:val="20"/>
          <w:szCs w:val="20"/>
        </w:rPr>
      </w:pPr>
    </w:p>
    <w:p w:rsidR="00764298" w:rsidRPr="00EA0C89" w:rsidRDefault="00764298" w:rsidP="00764298">
      <w:pPr>
        <w:ind w:left="1304"/>
        <w:rPr>
          <w:rFonts w:ascii="Calibri" w:hAnsi="Calibri" w:cs="Calibri"/>
          <w:sz w:val="20"/>
          <w:szCs w:val="20"/>
        </w:rPr>
      </w:pPr>
      <w:r w:rsidRPr="00EA0C89">
        <w:rPr>
          <w:rFonts w:ascii="Calibri" w:hAnsi="Calibri" w:cs="Calibri"/>
          <w:sz w:val="20"/>
          <w:szCs w:val="20"/>
        </w:rPr>
        <w:t xml:space="preserve">Merkki haetaan omasta </w:t>
      </w:r>
      <w:proofErr w:type="spellStart"/>
      <w:r w:rsidRPr="00EA0C89">
        <w:rPr>
          <w:rFonts w:ascii="Calibri" w:hAnsi="Calibri" w:cs="Calibri"/>
          <w:sz w:val="20"/>
          <w:szCs w:val="20"/>
        </w:rPr>
        <w:t>martapiiristä</w:t>
      </w:r>
      <w:proofErr w:type="spellEnd"/>
      <w:r w:rsidRPr="00EA0C89">
        <w:rPr>
          <w:rFonts w:ascii="Calibri" w:hAnsi="Calibri" w:cs="Calibri"/>
          <w:sz w:val="20"/>
          <w:szCs w:val="20"/>
        </w:rPr>
        <w:t xml:space="preserve"> yhdistyksen hallituksen päätöksellä. Piiri voi myötää vapaaehtoistoimijan merkin myös piirin toiminnassa mukaa oleville vapaaehtoistoimijoille.</w:t>
      </w:r>
    </w:p>
    <w:p w:rsidR="0009791D" w:rsidRPr="00EA0C89" w:rsidRDefault="0009791D" w:rsidP="0009791D">
      <w:pPr>
        <w:rPr>
          <w:rFonts w:ascii="Calibri" w:hAnsi="Calibri" w:cs="Calibri"/>
          <w:b/>
          <w:sz w:val="20"/>
          <w:szCs w:val="20"/>
        </w:rPr>
      </w:pPr>
    </w:p>
    <w:p w:rsidR="004A4546" w:rsidRPr="00EA0C89" w:rsidRDefault="004A4546" w:rsidP="0009791D">
      <w:pPr>
        <w:rPr>
          <w:rFonts w:ascii="Calibri" w:hAnsi="Calibri" w:cs="Calibri"/>
          <w:b/>
          <w:sz w:val="20"/>
          <w:szCs w:val="20"/>
        </w:rPr>
      </w:pPr>
    </w:p>
    <w:p w:rsidR="0009791D" w:rsidRPr="00EA0C89" w:rsidRDefault="004A4546" w:rsidP="0009791D">
      <w:pPr>
        <w:rPr>
          <w:rFonts w:ascii="Calibri" w:hAnsi="Calibri" w:cs="Calibri"/>
          <w:b/>
          <w:sz w:val="20"/>
          <w:szCs w:val="20"/>
        </w:rPr>
      </w:pPr>
      <w:r w:rsidRPr="00EA0C89">
        <w:rPr>
          <w:rFonts w:ascii="Calibri" w:hAnsi="Calibri" w:cs="Calibri"/>
          <w:b/>
          <w:sz w:val="20"/>
          <w:szCs w:val="20"/>
        </w:rPr>
        <w:t>Merkin hakeminen</w:t>
      </w:r>
    </w:p>
    <w:p w:rsidR="0009791D" w:rsidRPr="00EA0C89" w:rsidRDefault="0009791D" w:rsidP="0009791D">
      <w:pPr>
        <w:ind w:left="1304"/>
        <w:rPr>
          <w:rFonts w:ascii="Calibri" w:hAnsi="Calibri" w:cs="Calibri"/>
          <w:b/>
          <w:sz w:val="20"/>
          <w:szCs w:val="20"/>
        </w:rPr>
      </w:pPr>
    </w:p>
    <w:p w:rsidR="004A4546" w:rsidRPr="00EA0C89" w:rsidRDefault="004A4546" w:rsidP="004A4546">
      <w:pPr>
        <w:ind w:left="1304"/>
        <w:rPr>
          <w:rFonts w:ascii="Calibri" w:hAnsi="Calibri" w:cs="Calibri"/>
          <w:sz w:val="20"/>
          <w:szCs w:val="20"/>
        </w:rPr>
      </w:pPr>
      <w:r w:rsidRPr="00EA0C89">
        <w:rPr>
          <w:rFonts w:ascii="Calibri" w:hAnsi="Calibri" w:cs="Calibri"/>
          <w:sz w:val="20"/>
          <w:szCs w:val="20"/>
        </w:rPr>
        <w:t xml:space="preserve">Merkin saajan tiedot täytetään hakulomakkeelle, joka käsitellään yhdistyksen hallituksen kokouksessa. Tämän jälkeen </w:t>
      </w:r>
      <w:r w:rsidR="004E4311" w:rsidRPr="00EA0C89">
        <w:rPr>
          <w:rFonts w:ascii="Calibri" w:hAnsi="Calibri" w:cs="Calibri"/>
          <w:sz w:val="20"/>
          <w:szCs w:val="20"/>
        </w:rPr>
        <w:t>hakemus</w:t>
      </w:r>
      <w:r w:rsidRPr="00EA0C89">
        <w:rPr>
          <w:rFonts w:ascii="Calibri" w:hAnsi="Calibri" w:cs="Calibri"/>
          <w:sz w:val="20"/>
          <w:szCs w:val="20"/>
        </w:rPr>
        <w:t xml:space="preserve"> toimitetaan </w:t>
      </w:r>
      <w:proofErr w:type="spellStart"/>
      <w:r w:rsidRPr="00EA0C89">
        <w:rPr>
          <w:rFonts w:ascii="Calibri" w:hAnsi="Calibri" w:cs="Calibri"/>
          <w:sz w:val="20"/>
          <w:szCs w:val="20"/>
        </w:rPr>
        <w:t>marttapiirin</w:t>
      </w:r>
      <w:proofErr w:type="spellEnd"/>
      <w:r w:rsidRPr="00EA0C89">
        <w:rPr>
          <w:rFonts w:ascii="Calibri" w:hAnsi="Calibri" w:cs="Calibri"/>
          <w:sz w:val="20"/>
          <w:szCs w:val="20"/>
        </w:rPr>
        <w:t xml:space="preserve"> hallitukselle. Piirin hallitus myöntää merkin ja kunniakirjan. Merkin luovutustilaisuuden voi päättä yhdistyksen hallitus. </w:t>
      </w:r>
    </w:p>
    <w:p w:rsidR="004A4546" w:rsidRPr="00EA0C89" w:rsidRDefault="004A4546" w:rsidP="004A4546">
      <w:pPr>
        <w:ind w:left="1304"/>
        <w:rPr>
          <w:rFonts w:ascii="Calibri" w:hAnsi="Calibri" w:cs="Calibri"/>
          <w:sz w:val="20"/>
          <w:szCs w:val="20"/>
        </w:rPr>
      </w:pPr>
    </w:p>
    <w:p w:rsidR="004A4546" w:rsidRPr="00EA0C89" w:rsidRDefault="004A4546" w:rsidP="004A4546">
      <w:pPr>
        <w:ind w:left="1304"/>
        <w:rPr>
          <w:rFonts w:ascii="Calibri" w:hAnsi="Calibri" w:cs="Calibri"/>
          <w:sz w:val="20"/>
          <w:szCs w:val="20"/>
        </w:rPr>
      </w:pPr>
      <w:r w:rsidRPr="00EA0C89">
        <w:rPr>
          <w:rFonts w:ascii="Calibri" w:hAnsi="Calibri" w:cs="Calibri"/>
          <w:sz w:val="20"/>
          <w:szCs w:val="20"/>
        </w:rPr>
        <w:t>Merkin myöntäminen edellyttää viiden vuoden jäsenyyttä ja kolmen vuoden aktii</w:t>
      </w:r>
      <w:r w:rsidR="00EC5316">
        <w:rPr>
          <w:rFonts w:ascii="Calibri" w:hAnsi="Calibri" w:cs="Calibri"/>
          <w:sz w:val="20"/>
          <w:szCs w:val="20"/>
        </w:rPr>
        <w:t xml:space="preserve">vista </w:t>
      </w:r>
      <w:r w:rsidRPr="00EA0C89">
        <w:rPr>
          <w:rFonts w:ascii="Calibri" w:hAnsi="Calibri" w:cs="Calibri"/>
          <w:sz w:val="20"/>
          <w:szCs w:val="20"/>
        </w:rPr>
        <w:t xml:space="preserve">toimintaa vapaaehtoistehtävissä. </w:t>
      </w:r>
    </w:p>
    <w:p w:rsidR="004A4546" w:rsidRPr="00EA0C89" w:rsidRDefault="004A4546" w:rsidP="004A4546">
      <w:pPr>
        <w:ind w:left="1304"/>
        <w:rPr>
          <w:rFonts w:ascii="Calibri" w:hAnsi="Calibri" w:cs="Calibri"/>
          <w:sz w:val="20"/>
          <w:szCs w:val="20"/>
        </w:rPr>
      </w:pPr>
    </w:p>
    <w:p w:rsidR="004A4546" w:rsidRPr="00EA0C89" w:rsidRDefault="004A4546" w:rsidP="004A4546">
      <w:pPr>
        <w:ind w:left="1304"/>
        <w:rPr>
          <w:rFonts w:ascii="Calibri" w:hAnsi="Calibri" w:cs="Calibri"/>
          <w:sz w:val="20"/>
          <w:szCs w:val="20"/>
        </w:rPr>
      </w:pPr>
      <w:r w:rsidRPr="00EA0C89">
        <w:rPr>
          <w:rFonts w:ascii="Calibri" w:hAnsi="Calibri" w:cs="Calibri"/>
          <w:sz w:val="20"/>
          <w:szCs w:val="20"/>
        </w:rPr>
        <w:t>Merkin hinta on 18 euroa.</w:t>
      </w:r>
    </w:p>
    <w:p w:rsidR="004A4546" w:rsidRPr="00EA0C89" w:rsidRDefault="004A4546" w:rsidP="004A4546">
      <w:pPr>
        <w:ind w:left="1304"/>
        <w:rPr>
          <w:rFonts w:ascii="Calibri" w:hAnsi="Calibri" w:cs="Calibri"/>
          <w:sz w:val="20"/>
          <w:szCs w:val="20"/>
        </w:rPr>
      </w:pPr>
    </w:p>
    <w:p w:rsidR="0009791D" w:rsidRPr="00EA0C89" w:rsidRDefault="0009791D" w:rsidP="0009791D">
      <w:pPr>
        <w:ind w:left="1304"/>
        <w:rPr>
          <w:rFonts w:ascii="Calibri" w:hAnsi="Calibri" w:cs="Calibri"/>
          <w:b/>
          <w:sz w:val="20"/>
          <w:szCs w:val="20"/>
        </w:rPr>
      </w:pPr>
    </w:p>
    <w:p w:rsidR="0009791D" w:rsidRPr="00EA0C89" w:rsidRDefault="0009791D" w:rsidP="0009791D">
      <w:pPr>
        <w:rPr>
          <w:rFonts w:ascii="Calibri" w:hAnsi="Calibri" w:cs="Calibri"/>
          <w:b/>
          <w:sz w:val="20"/>
          <w:szCs w:val="20"/>
          <w:u w:val="single"/>
        </w:rPr>
      </w:pPr>
    </w:p>
    <w:p w:rsidR="0009791D" w:rsidRPr="00EA0C89" w:rsidRDefault="0009791D" w:rsidP="0009791D">
      <w:pPr>
        <w:ind w:left="1304"/>
        <w:rPr>
          <w:rFonts w:ascii="Calibri" w:hAnsi="Calibri" w:cs="Calibri"/>
          <w:b/>
          <w:sz w:val="20"/>
          <w:szCs w:val="20"/>
          <w:u w:val="single"/>
        </w:rPr>
      </w:pPr>
    </w:p>
    <w:p w:rsidR="0009791D" w:rsidRPr="00EA0C89" w:rsidRDefault="0009791D" w:rsidP="0009791D">
      <w:pPr>
        <w:ind w:left="1304"/>
        <w:rPr>
          <w:rFonts w:ascii="Calibri" w:hAnsi="Calibri" w:cs="Calibri"/>
          <w:b/>
          <w:sz w:val="20"/>
          <w:szCs w:val="20"/>
        </w:rPr>
      </w:pPr>
    </w:p>
    <w:p w:rsidR="0009791D" w:rsidRPr="00EA0C89" w:rsidRDefault="0009791D" w:rsidP="0009791D">
      <w:pPr>
        <w:rPr>
          <w:rFonts w:ascii="Calibri" w:hAnsi="Calibri" w:cs="Calibri"/>
          <w:b/>
          <w:sz w:val="20"/>
          <w:szCs w:val="20"/>
        </w:rPr>
      </w:pPr>
    </w:p>
    <w:p w:rsidR="0009791D" w:rsidRPr="00EA0C89" w:rsidRDefault="0009791D" w:rsidP="0009791D">
      <w:pPr>
        <w:rPr>
          <w:rFonts w:ascii="Calibri" w:hAnsi="Calibri" w:cs="Calibri"/>
          <w:b/>
          <w:sz w:val="20"/>
          <w:szCs w:val="20"/>
        </w:rPr>
      </w:pPr>
    </w:p>
    <w:p w:rsidR="0009791D" w:rsidRPr="00EA0C89" w:rsidRDefault="0009791D" w:rsidP="0009791D">
      <w:pPr>
        <w:rPr>
          <w:rFonts w:ascii="Calibri" w:hAnsi="Calibri" w:cs="Calibri"/>
          <w:b/>
          <w:sz w:val="20"/>
          <w:szCs w:val="20"/>
        </w:rPr>
      </w:pPr>
    </w:p>
    <w:p w:rsidR="0009791D" w:rsidRPr="00EA0C89" w:rsidRDefault="0009791D" w:rsidP="0009791D">
      <w:pPr>
        <w:rPr>
          <w:rFonts w:ascii="Calibri" w:hAnsi="Calibri" w:cs="Calibri"/>
          <w:b/>
          <w:sz w:val="20"/>
          <w:szCs w:val="20"/>
        </w:rPr>
      </w:pPr>
    </w:p>
    <w:p w:rsidR="0009791D" w:rsidRPr="00EA0C89" w:rsidRDefault="0009791D" w:rsidP="0009791D">
      <w:pPr>
        <w:rPr>
          <w:rFonts w:ascii="Calibri" w:hAnsi="Calibri" w:cs="Calibri"/>
          <w:b/>
          <w:sz w:val="20"/>
          <w:szCs w:val="20"/>
        </w:rPr>
      </w:pPr>
    </w:p>
    <w:p w:rsidR="0009791D" w:rsidRPr="00EA0C89" w:rsidRDefault="0009791D" w:rsidP="0009791D">
      <w:pPr>
        <w:rPr>
          <w:rFonts w:ascii="Calibri" w:hAnsi="Calibri" w:cs="Calibri"/>
          <w:b/>
          <w:sz w:val="20"/>
          <w:szCs w:val="20"/>
        </w:rPr>
      </w:pPr>
    </w:p>
    <w:p w:rsidR="0009791D" w:rsidRPr="00EA0C89" w:rsidRDefault="0009791D" w:rsidP="0009791D">
      <w:pPr>
        <w:rPr>
          <w:rFonts w:ascii="Calibri" w:hAnsi="Calibri" w:cs="Calibri"/>
          <w:b/>
          <w:sz w:val="20"/>
          <w:szCs w:val="20"/>
        </w:rPr>
      </w:pPr>
    </w:p>
    <w:p w:rsidR="0009791D" w:rsidRPr="00EA0C89" w:rsidRDefault="0009791D" w:rsidP="0009791D">
      <w:pPr>
        <w:rPr>
          <w:rFonts w:ascii="Calibri" w:hAnsi="Calibri" w:cs="Calibri"/>
          <w:b/>
          <w:sz w:val="20"/>
          <w:szCs w:val="20"/>
        </w:rPr>
      </w:pPr>
    </w:p>
    <w:p w:rsidR="0009791D" w:rsidRPr="00EA0C89" w:rsidRDefault="0009791D" w:rsidP="0009791D">
      <w:pPr>
        <w:rPr>
          <w:rFonts w:ascii="Calibri" w:hAnsi="Calibri" w:cs="Calibri"/>
          <w:b/>
          <w:sz w:val="20"/>
          <w:szCs w:val="20"/>
        </w:rPr>
      </w:pPr>
    </w:p>
    <w:p w:rsidR="0009791D" w:rsidRPr="00EA0C89" w:rsidRDefault="0009791D" w:rsidP="0009791D">
      <w:pPr>
        <w:rPr>
          <w:rFonts w:ascii="Calibri" w:hAnsi="Calibri" w:cs="Calibri"/>
          <w:b/>
          <w:sz w:val="20"/>
          <w:szCs w:val="20"/>
        </w:rPr>
      </w:pPr>
    </w:p>
    <w:p w:rsidR="0009791D" w:rsidRPr="00EA0C89" w:rsidRDefault="0009791D" w:rsidP="0009791D">
      <w:pPr>
        <w:rPr>
          <w:rFonts w:ascii="Calibri" w:hAnsi="Calibri" w:cs="Calibri"/>
          <w:b/>
          <w:sz w:val="20"/>
          <w:szCs w:val="20"/>
        </w:rPr>
      </w:pPr>
    </w:p>
    <w:p w:rsidR="00EA0C89" w:rsidRDefault="00EA0C89">
      <w:pPr>
        <w:spacing w:after="160" w:line="259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:rsidR="0009791D" w:rsidRPr="00EA0C89" w:rsidRDefault="00B10292" w:rsidP="0009791D">
      <w:pPr>
        <w:rPr>
          <w:rFonts w:ascii="Calibri" w:hAnsi="Calibri" w:cs="Calibri"/>
          <w:b/>
          <w:sz w:val="20"/>
          <w:szCs w:val="20"/>
        </w:rPr>
      </w:pPr>
      <w:r w:rsidRPr="00EA0C89">
        <w:rPr>
          <w:rFonts w:ascii="Calibri" w:hAnsi="Calibri" w:cs="Calibri"/>
          <w:b/>
          <w:sz w:val="20"/>
          <w:szCs w:val="20"/>
        </w:rPr>
        <w:lastRenderedPageBreak/>
        <w:t>VAPAAEHTOISTOIMIJANMERKKI</w:t>
      </w:r>
    </w:p>
    <w:p w:rsidR="0009791D" w:rsidRPr="00EA0C89" w:rsidRDefault="0009791D" w:rsidP="0009791D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F435E" w:rsidRPr="00EA0C89" w:rsidTr="004925F3">
        <w:tc>
          <w:tcPr>
            <w:tcW w:w="4814" w:type="dxa"/>
            <w:tcBorders>
              <w:bottom w:val="single" w:sz="6" w:space="0" w:color="auto"/>
            </w:tcBorders>
          </w:tcPr>
          <w:p w:rsidR="006F435E" w:rsidRPr="00EA0C89" w:rsidRDefault="006F435E" w:rsidP="0009791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6F435E" w:rsidRPr="00EA0C89" w:rsidRDefault="006F435E" w:rsidP="0009791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A0C89">
              <w:rPr>
                <w:rFonts w:ascii="Calibri" w:hAnsi="Calibri" w:cs="Calibri"/>
                <w:sz w:val="20"/>
                <w:szCs w:val="20"/>
              </w:rPr>
              <w:t>marttapiiri</w:t>
            </w:r>
            <w:proofErr w:type="spellEnd"/>
            <w:r w:rsidRPr="00EA0C89">
              <w:rPr>
                <w:rFonts w:ascii="Calibri" w:hAnsi="Calibri" w:cs="Calibri"/>
                <w:sz w:val="20"/>
                <w:szCs w:val="20"/>
              </w:rPr>
              <w:t xml:space="preserve"> ry:n hallitukselle</w:t>
            </w:r>
          </w:p>
        </w:tc>
      </w:tr>
    </w:tbl>
    <w:p w:rsidR="006F435E" w:rsidRDefault="006F435E" w:rsidP="0009791D">
      <w:pPr>
        <w:rPr>
          <w:rFonts w:ascii="Calibri" w:hAnsi="Calibri" w:cs="Calibri"/>
          <w:b/>
          <w:sz w:val="20"/>
          <w:szCs w:val="20"/>
        </w:rPr>
      </w:pPr>
    </w:p>
    <w:p w:rsidR="00665BE3" w:rsidRDefault="00665BE3" w:rsidP="0009791D">
      <w:pPr>
        <w:rPr>
          <w:rFonts w:ascii="Calibri" w:hAnsi="Calibri" w:cs="Calibri"/>
          <w:b/>
          <w:sz w:val="20"/>
          <w:szCs w:val="20"/>
        </w:rPr>
      </w:pPr>
    </w:p>
    <w:p w:rsidR="00EA0C89" w:rsidRPr="00EA0C89" w:rsidRDefault="00EA0C89" w:rsidP="0009791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YHDISTYSTIEDOT</w:t>
      </w:r>
    </w:p>
    <w:p w:rsidR="006F435E" w:rsidRPr="00EA0C89" w:rsidRDefault="006F435E" w:rsidP="00EA0C89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ulukkoRuudukko"/>
        <w:tblW w:w="9917" w:type="dxa"/>
        <w:tblLook w:val="04A0" w:firstRow="1" w:lastRow="0" w:firstColumn="1" w:lastColumn="0" w:noHBand="0" w:noVBand="1"/>
      </w:tblPr>
      <w:tblGrid>
        <w:gridCol w:w="3828"/>
        <w:gridCol w:w="6089"/>
      </w:tblGrid>
      <w:tr w:rsidR="004925F3" w:rsidRPr="00EA0C89" w:rsidTr="00740FB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925F3" w:rsidRPr="00EA0C89" w:rsidRDefault="004925F3" w:rsidP="00EA0C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0C89">
              <w:rPr>
                <w:rFonts w:ascii="Calibri" w:hAnsi="Calibri" w:cs="Calibri"/>
                <w:b/>
                <w:sz w:val="20"/>
                <w:szCs w:val="20"/>
              </w:rPr>
              <w:t>Marttayhdistyksen nimi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5F3" w:rsidRPr="00740FB3" w:rsidRDefault="004925F3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25F3" w:rsidRPr="00EA0C89" w:rsidTr="00740FB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925F3" w:rsidRPr="00EA0C89" w:rsidRDefault="004925F3" w:rsidP="00EA0C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0C89">
              <w:rPr>
                <w:rFonts w:ascii="Calibri" w:hAnsi="Calibri" w:cs="Calibri"/>
                <w:b/>
                <w:sz w:val="20"/>
                <w:szCs w:val="20"/>
              </w:rPr>
              <w:t>Kotikunta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5F3" w:rsidRPr="00740FB3" w:rsidRDefault="004925F3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25F3" w:rsidRPr="00EA0C89" w:rsidTr="00740FB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925F3" w:rsidRPr="00EA0C89" w:rsidRDefault="004925F3" w:rsidP="00EA0C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0C89">
              <w:rPr>
                <w:rFonts w:ascii="Calibri" w:hAnsi="Calibri" w:cs="Calibri"/>
                <w:b/>
                <w:sz w:val="20"/>
                <w:szCs w:val="20"/>
              </w:rPr>
              <w:t>Puheenjohtaja/yhteyshenkilö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5F3" w:rsidRPr="00740FB3" w:rsidRDefault="004925F3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25F3" w:rsidRPr="00EA0C89" w:rsidTr="00740FB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925F3" w:rsidRPr="00EA0C89" w:rsidRDefault="004925F3" w:rsidP="00EA0C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0C89">
              <w:rPr>
                <w:rFonts w:ascii="Calibri" w:hAnsi="Calibri" w:cs="Calibri"/>
                <w:b/>
                <w:sz w:val="20"/>
                <w:szCs w:val="20"/>
              </w:rPr>
              <w:t>Yhteyshenkilön puhelin ja sähköposti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5F3" w:rsidRPr="00740FB3" w:rsidRDefault="004925F3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25F3" w:rsidRPr="00EA0C89" w:rsidTr="00740FB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925F3" w:rsidRPr="00EA0C89" w:rsidRDefault="00EA0C89" w:rsidP="00EA0C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0C89">
              <w:rPr>
                <w:rFonts w:ascii="Calibri" w:hAnsi="Calibri" w:cs="Calibri"/>
                <w:b/>
                <w:sz w:val="20"/>
                <w:szCs w:val="20"/>
              </w:rPr>
              <w:t>Merki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A0C89">
              <w:rPr>
                <w:rFonts w:ascii="Calibri" w:hAnsi="Calibri" w:cs="Calibri"/>
                <w:b/>
                <w:sz w:val="20"/>
                <w:szCs w:val="20"/>
              </w:rPr>
              <w:t xml:space="preserve"> toimitusosoite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5F3" w:rsidRPr="00740FB3" w:rsidRDefault="004925F3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9" w:rsidRPr="00EA0C89" w:rsidTr="00740FB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0C89" w:rsidRPr="00EA0C89" w:rsidRDefault="00EA0C89" w:rsidP="00EA0C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Merkin laskutusosoite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C89" w:rsidRPr="00740FB3" w:rsidRDefault="00EA0C89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9" w:rsidRPr="00EA0C89" w:rsidTr="00740FB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0C89" w:rsidRPr="00EA0C89" w:rsidRDefault="00EA0C89" w:rsidP="00EA0C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Merkin luovutuksen ajankohta ja tilaisuus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C89" w:rsidRPr="00740FB3" w:rsidRDefault="00EA0C89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925F3" w:rsidRPr="00EA0C89" w:rsidRDefault="004925F3" w:rsidP="0009791D">
      <w:pPr>
        <w:rPr>
          <w:rFonts w:ascii="Calibri" w:hAnsi="Calibri" w:cs="Calibri"/>
          <w:b/>
          <w:sz w:val="20"/>
          <w:szCs w:val="20"/>
        </w:rPr>
      </w:pPr>
    </w:p>
    <w:p w:rsidR="0009791D" w:rsidRPr="00EA0C89" w:rsidRDefault="0009791D" w:rsidP="0009791D">
      <w:pPr>
        <w:rPr>
          <w:rFonts w:ascii="Calibri" w:hAnsi="Calibri" w:cs="Calibri"/>
          <w:b/>
          <w:sz w:val="20"/>
          <w:szCs w:val="20"/>
        </w:rPr>
      </w:pPr>
    </w:p>
    <w:p w:rsidR="00EA0C89" w:rsidRDefault="00EA0C89" w:rsidP="00EA0C89">
      <w:pPr>
        <w:rPr>
          <w:rFonts w:ascii="Calibri" w:hAnsi="Calibri" w:cs="Calibri"/>
          <w:b/>
          <w:sz w:val="20"/>
          <w:szCs w:val="20"/>
        </w:rPr>
      </w:pPr>
      <w:r w:rsidRPr="00EA0C89">
        <w:rPr>
          <w:rFonts w:ascii="Calibri" w:hAnsi="Calibri" w:cs="Calibri"/>
          <w:b/>
          <w:sz w:val="20"/>
          <w:szCs w:val="20"/>
        </w:rPr>
        <w:t>HENKILÖTIEDOT JA</w:t>
      </w:r>
      <w:r>
        <w:rPr>
          <w:rFonts w:ascii="Calibri" w:hAnsi="Calibri" w:cs="Calibri"/>
          <w:b/>
          <w:sz w:val="20"/>
          <w:szCs w:val="20"/>
        </w:rPr>
        <w:t xml:space="preserve"> PERUSTELUT VAPAAEHTOISTOIMIJAN</w:t>
      </w:r>
      <w:r w:rsidRPr="00EA0C89">
        <w:rPr>
          <w:rFonts w:ascii="Calibri" w:hAnsi="Calibri" w:cs="Calibri"/>
          <w:b/>
          <w:sz w:val="20"/>
          <w:szCs w:val="20"/>
        </w:rPr>
        <w:t>MERKIN HAKEMUKSEEN</w:t>
      </w:r>
    </w:p>
    <w:p w:rsidR="00906E4F" w:rsidRPr="00EA0C89" w:rsidRDefault="00906E4F" w:rsidP="00740FB3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ulukkoRuudukko"/>
        <w:tblW w:w="9782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EA0C89" w:rsidRPr="00EA0C89" w:rsidTr="00740FB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0C89" w:rsidRPr="00EA0C89" w:rsidRDefault="00EA0C89" w:rsidP="00EA0C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0C89">
              <w:rPr>
                <w:rFonts w:ascii="Calibri" w:hAnsi="Calibri" w:cs="Calibri"/>
                <w:b/>
                <w:sz w:val="20"/>
                <w:szCs w:val="20"/>
              </w:rPr>
              <w:t>Sukunimi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C89" w:rsidRPr="00EA0C89" w:rsidRDefault="00EA0C89" w:rsidP="00C901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9" w:rsidRPr="00EA0C89" w:rsidTr="00740FB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0C89" w:rsidRPr="00EA0C89" w:rsidRDefault="00EA0C89" w:rsidP="00EA0C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EA0C89">
              <w:rPr>
                <w:rFonts w:ascii="Calibri" w:hAnsi="Calibri" w:cs="Calibri"/>
                <w:b/>
                <w:sz w:val="20"/>
                <w:szCs w:val="20"/>
              </w:rPr>
              <w:t>tunimet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A0C89">
              <w:rPr>
                <w:rFonts w:ascii="Calibri" w:hAnsi="Calibri" w:cs="Calibri"/>
                <w:b/>
                <w:sz w:val="20"/>
                <w:szCs w:val="20"/>
              </w:rPr>
              <w:t>(puhuttelunimi alleviivataan)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</w:tcPr>
          <w:p w:rsidR="00EA0C89" w:rsidRPr="00EA0C89" w:rsidRDefault="00EA0C89" w:rsidP="00C901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9" w:rsidRPr="00EA0C89" w:rsidTr="00EA0C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0C89" w:rsidRPr="00EA0C89" w:rsidRDefault="00EA0C89" w:rsidP="00EA0C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0C89">
              <w:rPr>
                <w:rFonts w:ascii="Calibri" w:hAnsi="Calibri" w:cs="Calibri"/>
                <w:b/>
                <w:sz w:val="20"/>
                <w:szCs w:val="20"/>
              </w:rPr>
              <w:t>Syntymäaika ja -paikka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EA0C89" w:rsidRPr="00EA0C89" w:rsidRDefault="00EA0C89" w:rsidP="00C901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9" w:rsidRPr="00EA0C89" w:rsidTr="00EA0C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0C89" w:rsidRPr="00EA0C89" w:rsidRDefault="00EA0C89" w:rsidP="00EA0C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Marttayhdistys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EA0C89" w:rsidRPr="00EA0C89" w:rsidRDefault="00EA0C89" w:rsidP="00C901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9" w:rsidRPr="00EA0C89" w:rsidTr="00EC531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0C89" w:rsidRPr="00EA0C89" w:rsidRDefault="00EA0C89" w:rsidP="00EA0C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0C89">
              <w:rPr>
                <w:rFonts w:ascii="Calibri" w:hAnsi="Calibri" w:cs="Calibri"/>
                <w:b/>
                <w:sz w:val="20"/>
                <w:szCs w:val="20"/>
              </w:rPr>
              <w:t>Liittynyt jäseneksi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EA0C89" w:rsidRPr="00EA0C89" w:rsidRDefault="00EA0C89" w:rsidP="00C901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9" w:rsidRPr="00EA0C89" w:rsidTr="00EC5316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C89" w:rsidRPr="00EA0C89" w:rsidRDefault="00EA0C89" w:rsidP="00EA0C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0C89">
              <w:rPr>
                <w:rFonts w:ascii="Calibri" w:hAnsi="Calibri" w:cs="Calibri"/>
                <w:b/>
                <w:sz w:val="20"/>
                <w:szCs w:val="20"/>
              </w:rPr>
              <w:t>Vapaaehtoistoiminta omassa yhdistyksessä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 w:rsidRPr="00EA0C89">
              <w:rPr>
                <w:rFonts w:ascii="Calibri" w:hAnsi="Calibri" w:cs="Calibri"/>
                <w:b/>
                <w:sz w:val="20"/>
                <w:szCs w:val="20"/>
              </w:rPr>
              <w:t xml:space="preserve">muussa </w:t>
            </w:r>
            <w:proofErr w:type="spellStart"/>
            <w:r w:rsidRPr="00EA0C89">
              <w:rPr>
                <w:rFonts w:ascii="Calibri" w:hAnsi="Calibri" w:cs="Calibri"/>
                <w:b/>
                <w:sz w:val="20"/>
                <w:szCs w:val="20"/>
              </w:rPr>
              <w:t>marttatoiminnassa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EA0C89" w:rsidRDefault="00EA0C89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5316" w:rsidRDefault="00EC5316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5316" w:rsidRDefault="00EC5316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5316" w:rsidRDefault="00EC5316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5316" w:rsidRDefault="00EC5316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5316" w:rsidRDefault="00EC5316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5316" w:rsidRDefault="00EC5316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5316" w:rsidRDefault="00EC5316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5316" w:rsidRDefault="00EC5316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5316" w:rsidRDefault="00EC5316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5316" w:rsidRDefault="00EC5316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5316" w:rsidRDefault="00EC5316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5316" w:rsidRDefault="00EC5316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5316" w:rsidRDefault="00EC5316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5316" w:rsidRPr="00EA0C89" w:rsidRDefault="00EC5316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A0C89" w:rsidRDefault="00EA0C89" w:rsidP="00EA0C89">
      <w:pPr>
        <w:rPr>
          <w:rFonts w:ascii="Calibri" w:hAnsi="Calibri" w:cs="Calibri"/>
          <w:sz w:val="20"/>
          <w:szCs w:val="20"/>
        </w:rPr>
      </w:pPr>
    </w:p>
    <w:p w:rsidR="00EA0C89" w:rsidRDefault="00EA0C89" w:rsidP="00EA0C89">
      <w:pPr>
        <w:rPr>
          <w:rFonts w:ascii="Calibri" w:hAnsi="Calibri" w:cs="Calibri"/>
          <w:b/>
          <w:sz w:val="20"/>
          <w:szCs w:val="20"/>
        </w:rPr>
      </w:pPr>
    </w:p>
    <w:p w:rsidR="00EA0C89" w:rsidRDefault="00EA0C89" w:rsidP="00EA0C89">
      <w:pPr>
        <w:rPr>
          <w:rFonts w:ascii="Calibri" w:hAnsi="Calibri" w:cs="Calibri"/>
          <w:b/>
          <w:sz w:val="20"/>
          <w:szCs w:val="20"/>
        </w:rPr>
      </w:pPr>
      <w:r w:rsidRPr="00EA0C89">
        <w:rPr>
          <w:rFonts w:ascii="Calibri" w:hAnsi="Calibri" w:cs="Calibri"/>
          <w:b/>
          <w:sz w:val="20"/>
          <w:szCs w:val="20"/>
        </w:rPr>
        <w:t>YHDISTYKSEN HALLITUKSEN KOKOUS, JOSSA MERKIN ANOMISESTA PÄÄTETTIIN</w:t>
      </w:r>
    </w:p>
    <w:p w:rsidR="00906E4F" w:rsidRPr="00EA0C89" w:rsidRDefault="00906E4F" w:rsidP="00EA0C89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ulukkoRuudukko"/>
        <w:tblW w:w="9781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EA0C89" w:rsidTr="00740FB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0C89" w:rsidRPr="00EA0C89" w:rsidRDefault="00EA0C89" w:rsidP="00EA0C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0C89">
              <w:rPr>
                <w:rFonts w:ascii="Calibri" w:hAnsi="Calibri" w:cs="Calibri"/>
                <w:b/>
                <w:sz w:val="20"/>
                <w:szCs w:val="20"/>
              </w:rPr>
              <w:t>Paikka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C89" w:rsidRDefault="00EA0C89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9" w:rsidTr="00740FB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0C89" w:rsidRPr="00EA0C89" w:rsidRDefault="00EA0C89" w:rsidP="00EA0C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0C89">
              <w:rPr>
                <w:rFonts w:ascii="Calibri" w:hAnsi="Calibri" w:cs="Calibri"/>
                <w:b/>
                <w:sz w:val="20"/>
                <w:szCs w:val="20"/>
              </w:rPr>
              <w:t>Aika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nil"/>
            </w:tcBorders>
          </w:tcPr>
          <w:p w:rsidR="00EA0C89" w:rsidRDefault="00EA0C89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9" w:rsidTr="00EA0C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0C89" w:rsidRPr="00EA0C89" w:rsidRDefault="00EA0C89" w:rsidP="00EA0C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Kokouksessa paikalla</w:t>
            </w:r>
          </w:p>
        </w:tc>
        <w:tc>
          <w:tcPr>
            <w:tcW w:w="5953" w:type="dxa"/>
            <w:tcBorders>
              <w:left w:val="nil"/>
              <w:right w:val="nil"/>
            </w:tcBorders>
          </w:tcPr>
          <w:p w:rsidR="00EA0C89" w:rsidRDefault="00EA0C89" w:rsidP="00EA0C8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A0C89" w:rsidRDefault="00EA0C89" w:rsidP="00EA0C89">
      <w:pPr>
        <w:rPr>
          <w:rFonts w:ascii="Calibri" w:hAnsi="Calibri" w:cs="Calibri"/>
          <w:sz w:val="20"/>
          <w:szCs w:val="20"/>
        </w:rPr>
      </w:pPr>
    </w:p>
    <w:p w:rsidR="00AF4AC4" w:rsidRDefault="00AF4AC4" w:rsidP="00EA0C89">
      <w:pPr>
        <w:rPr>
          <w:rFonts w:ascii="Calibri" w:hAnsi="Calibri" w:cs="Calibri"/>
          <w:sz w:val="20"/>
          <w:szCs w:val="20"/>
        </w:rPr>
      </w:pPr>
    </w:p>
    <w:p w:rsidR="00EA0C89" w:rsidRPr="00EA0C89" w:rsidRDefault="00EA0C89" w:rsidP="00740FB3">
      <w:pPr>
        <w:tabs>
          <w:tab w:val="left" w:pos="142"/>
        </w:tabs>
        <w:rPr>
          <w:rFonts w:ascii="Calibri" w:hAnsi="Calibri" w:cs="Calibri"/>
          <w:sz w:val="20"/>
          <w:szCs w:val="20"/>
        </w:rPr>
      </w:pPr>
      <w:r w:rsidRPr="00EA0C89">
        <w:rPr>
          <w:rFonts w:ascii="Calibri" w:hAnsi="Calibri" w:cs="Calibri"/>
          <w:sz w:val="20"/>
          <w:szCs w:val="20"/>
        </w:rPr>
        <w:t>Vakuudeksi</w:t>
      </w:r>
      <w:r w:rsidR="00AF4AC4">
        <w:rPr>
          <w:rFonts w:ascii="Calibri" w:hAnsi="Calibri" w:cs="Calibri"/>
          <w:sz w:val="20"/>
          <w:szCs w:val="20"/>
        </w:rPr>
        <w:t xml:space="preserve"> </w:t>
      </w:r>
      <w:r w:rsidRPr="00EA0C89">
        <w:rPr>
          <w:rFonts w:ascii="Calibri" w:hAnsi="Calibri" w:cs="Calibri"/>
          <w:sz w:val="20"/>
          <w:szCs w:val="20"/>
        </w:rPr>
        <w:t>_____</w:t>
      </w:r>
      <w:r w:rsidR="00AF4AC4">
        <w:rPr>
          <w:rFonts w:ascii="Calibri" w:hAnsi="Calibri" w:cs="Calibri"/>
          <w:sz w:val="20"/>
          <w:szCs w:val="20"/>
        </w:rPr>
        <w:t xml:space="preserve"> </w:t>
      </w:r>
      <w:r w:rsidRPr="00EA0C89">
        <w:rPr>
          <w:rFonts w:ascii="Calibri" w:hAnsi="Calibri" w:cs="Calibri"/>
          <w:sz w:val="20"/>
          <w:szCs w:val="20"/>
        </w:rPr>
        <w:t>/_____ 20___</w:t>
      </w:r>
    </w:p>
    <w:p w:rsidR="00EA0C89" w:rsidRPr="00EA0C89" w:rsidRDefault="00EA0C89" w:rsidP="00EA0C89">
      <w:pPr>
        <w:rPr>
          <w:rFonts w:ascii="Calibri" w:hAnsi="Calibri" w:cs="Calibri"/>
          <w:sz w:val="20"/>
          <w:szCs w:val="20"/>
        </w:rPr>
      </w:pPr>
    </w:p>
    <w:p w:rsidR="00906E4F" w:rsidRDefault="00906E4F" w:rsidP="00EA0C89">
      <w:pPr>
        <w:rPr>
          <w:rFonts w:ascii="Calibri" w:hAnsi="Calibri" w:cs="Calibri"/>
          <w:sz w:val="20"/>
          <w:szCs w:val="20"/>
        </w:rPr>
      </w:pPr>
    </w:p>
    <w:p w:rsidR="00906E4F" w:rsidRDefault="00906E4F" w:rsidP="00EA0C8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______________________________</w:t>
      </w:r>
    </w:p>
    <w:p w:rsidR="00EA0C89" w:rsidRPr="00EA0C89" w:rsidRDefault="00EA0C89" w:rsidP="00EA0C89">
      <w:pPr>
        <w:rPr>
          <w:rFonts w:ascii="Calibri" w:hAnsi="Calibri" w:cs="Calibri"/>
          <w:sz w:val="20"/>
          <w:szCs w:val="20"/>
        </w:rPr>
      </w:pPr>
      <w:r w:rsidRPr="00EA0C89">
        <w:rPr>
          <w:rFonts w:ascii="Calibri" w:hAnsi="Calibri" w:cs="Calibri"/>
          <w:sz w:val="20"/>
          <w:szCs w:val="20"/>
        </w:rPr>
        <w:t>puheenjohtaja</w:t>
      </w:r>
      <w:r w:rsidRPr="00EA0C89">
        <w:rPr>
          <w:rFonts w:ascii="Calibri" w:hAnsi="Calibri" w:cs="Calibri"/>
          <w:sz w:val="20"/>
          <w:szCs w:val="20"/>
        </w:rPr>
        <w:tab/>
      </w:r>
      <w:r w:rsidRPr="00EA0C89">
        <w:rPr>
          <w:rFonts w:ascii="Calibri" w:hAnsi="Calibri" w:cs="Calibri"/>
          <w:sz w:val="20"/>
          <w:szCs w:val="20"/>
        </w:rPr>
        <w:tab/>
        <w:t xml:space="preserve">                     </w:t>
      </w:r>
      <w:r w:rsidR="00906E4F">
        <w:rPr>
          <w:rFonts w:ascii="Calibri" w:hAnsi="Calibri" w:cs="Calibri"/>
          <w:sz w:val="20"/>
          <w:szCs w:val="20"/>
        </w:rPr>
        <w:tab/>
      </w:r>
      <w:r w:rsidRPr="00EA0C89">
        <w:rPr>
          <w:rFonts w:ascii="Calibri" w:hAnsi="Calibri" w:cs="Calibri"/>
          <w:sz w:val="20"/>
          <w:szCs w:val="20"/>
        </w:rPr>
        <w:t>sihteeri</w:t>
      </w:r>
    </w:p>
    <w:p w:rsidR="00EA0C89" w:rsidRPr="00EA0C89" w:rsidRDefault="00EA0C89" w:rsidP="00EA0C89">
      <w:pPr>
        <w:rPr>
          <w:rFonts w:ascii="Calibri" w:hAnsi="Calibri" w:cs="Calibri"/>
          <w:sz w:val="20"/>
          <w:szCs w:val="20"/>
        </w:rPr>
      </w:pPr>
    </w:p>
    <w:p w:rsidR="00EA0C89" w:rsidRPr="00EA0C89" w:rsidRDefault="00EA0C89" w:rsidP="00EA0C89">
      <w:pPr>
        <w:rPr>
          <w:rFonts w:ascii="Calibri" w:hAnsi="Calibri" w:cs="Calibri"/>
          <w:sz w:val="20"/>
          <w:szCs w:val="20"/>
        </w:rPr>
      </w:pPr>
    </w:p>
    <w:p w:rsidR="00ED290A" w:rsidRDefault="00ED290A">
      <w:pPr>
        <w:spacing w:after="160" w:line="259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:rsidR="00EA0C89" w:rsidRPr="00EA0C89" w:rsidRDefault="00EA0C89" w:rsidP="00EA0C89">
      <w:pPr>
        <w:rPr>
          <w:rFonts w:ascii="Calibri" w:hAnsi="Calibri" w:cs="Calibri"/>
          <w:b/>
          <w:sz w:val="20"/>
          <w:szCs w:val="20"/>
        </w:rPr>
      </w:pPr>
      <w:r w:rsidRPr="00EA0C89">
        <w:rPr>
          <w:rFonts w:ascii="Calibri" w:hAnsi="Calibri" w:cs="Calibri"/>
          <w:b/>
          <w:sz w:val="20"/>
          <w:szCs w:val="20"/>
        </w:rPr>
        <w:lastRenderedPageBreak/>
        <w:t>PIIRIN MERKIN</w:t>
      </w:r>
      <w:r w:rsidR="00AF4AC4">
        <w:rPr>
          <w:rFonts w:ascii="Calibri" w:hAnsi="Calibri" w:cs="Calibri"/>
          <w:b/>
          <w:sz w:val="20"/>
          <w:szCs w:val="20"/>
        </w:rPr>
        <w:t>NÖT</w:t>
      </w:r>
    </w:p>
    <w:p w:rsidR="00EA0C89" w:rsidRPr="00EA0C89" w:rsidRDefault="00EA0C89" w:rsidP="00EA0C89">
      <w:pPr>
        <w:rPr>
          <w:rFonts w:ascii="Calibri" w:hAnsi="Calibri" w:cs="Calibri"/>
          <w:sz w:val="20"/>
          <w:szCs w:val="20"/>
        </w:rPr>
      </w:pPr>
    </w:p>
    <w:p w:rsidR="00EA0C89" w:rsidRDefault="00906E4F" w:rsidP="00EA0C8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</w:t>
      </w:r>
      <w:r w:rsidR="00EA0C89" w:rsidRPr="00EA0C89">
        <w:rPr>
          <w:rFonts w:ascii="Calibri" w:hAnsi="Calibri" w:cs="Calibri"/>
          <w:sz w:val="20"/>
          <w:szCs w:val="20"/>
        </w:rPr>
        <w:t xml:space="preserve"> hallitus on kokouksessaan ___</w:t>
      </w:r>
      <w:r w:rsidR="00AF4AC4">
        <w:rPr>
          <w:rFonts w:ascii="Calibri" w:hAnsi="Calibri" w:cs="Calibri"/>
          <w:sz w:val="20"/>
          <w:szCs w:val="20"/>
        </w:rPr>
        <w:t xml:space="preserve">__ </w:t>
      </w:r>
      <w:r w:rsidR="00EA0C89" w:rsidRPr="00EA0C89">
        <w:rPr>
          <w:rFonts w:ascii="Calibri" w:hAnsi="Calibri" w:cs="Calibri"/>
          <w:sz w:val="20"/>
          <w:szCs w:val="20"/>
        </w:rPr>
        <w:t>/</w:t>
      </w:r>
      <w:r w:rsidR="00AF4AC4">
        <w:rPr>
          <w:rFonts w:ascii="Calibri" w:hAnsi="Calibri" w:cs="Calibri"/>
          <w:sz w:val="20"/>
          <w:szCs w:val="20"/>
        </w:rPr>
        <w:t>__</w:t>
      </w:r>
      <w:r w:rsidR="00EA0C89" w:rsidRPr="00EA0C89">
        <w:rPr>
          <w:rFonts w:ascii="Calibri" w:hAnsi="Calibri" w:cs="Calibri"/>
          <w:sz w:val="20"/>
          <w:szCs w:val="20"/>
        </w:rPr>
        <w:t>___</w:t>
      </w:r>
      <w:r w:rsidR="00AF4AC4">
        <w:rPr>
          <w:rFonts w:ascii="Calibri" w:hAnsi="Calibri" w:cs="Calibri"/>
          <w:sz w:val="20"/>
          <w:szCs w:val="20"/>
        </w:rPr>
        <w:t xml:space="preserve"> </w:t>
      </w:r>
      <w:r w:rsidR="00EA0C89" w:rsidRPr="00EA0C89">
        <w:rPr>
          <w:rFonts w:ascii="Calibri" w:hAnsi="Calibri" w:cs="Calibri"/>
          <w:sz w:val="20"/>
          <w:szCs w:val="20"/>
        </w:rPr>
        <w:t>20____ päättänyt</w:t>
      </w:r>
      <w:r w:rsidR="00AF4AC4">
        <w:rPr>
          <w:rFonts w:ascii="Calibri" w:hAnsi="Calibri" w:cs="Calibri"/>
          <w:sz w:val="20"/>
          <w:szCs w:val="20"/>
        </w:rPr>
        <w:t xml:space="preserve"> </w:t>
      </w:r>
      <w:r w:rsidR="00EA0C89" w:rsidRPr="00EA0C89">
        <w:rPr>
          <w:rFonts w:ascii="Calibri" w:hAnsi="Calibri" w:cs="Calibri"/>
          <w:sz w:val="20"/>
          <w:szCs w:val="20"/>
        </w:rPr>
        <w:t>vapaaehtoistoimijanmerkin myöntämisestä yllä mainituille</w:t>
      </w:r>
      <w:r w:rsidR="00AF4A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A0C89" w:rsidRPr="00EA0C89">
        <w:rPr>
          <w:rFonts w:ascii="Calibri" w:hAnsi="Calibri" w:cs="Calibri"/>
          <w:sz w:val="20"/>
          <w:szCs w:val="20"/>
        </w:rPr>
        <w:t>martalle</w:t>
      </w:r>
      <w:proofErr w:type="spellEnd"/>
      <w:r w:rsidR="00EA0C89" w:rsidRPr="00EA0C89">
        <w:rPr>
          <w:rFonts w:ascii="Calibri" w:hAnsi="Calibri" w:cs="Calibri"/>
          <w:sz w:val="20"/>
          <w:szCs w:val="20"/>
        </w:rPr>
        <w:t>.</w:t>
      </w:r>
    </w:p>
    <w:p w:rsidR="00AF4AC4" w:rsidRDefault="00AF4AC4" w:rsidP="00EA0C89">
      <w:pPr>
        <w:rPr>
          <w:rFonts w:ascii="Calibri" w:hAnsi="Calibri" w:cs="Calibri"/>
          <w:sz w:val="20"/>
          <w:szCs w:val="20"/>
        </w:rPr>
      </w:pPr>
    </w:p>
    <w:p w:rsidR="00AF4AC4" w:rsidRDefault="00AF4AC4" w:rsidP="00EA0C89">
      <w:pPr>
        <w:rPr>
          <w:rFonts w:ascii="Calibri" w:hAnsi="Calibri" w:cs="Calibri"/>
          <w:sz w:val="20"/>
          <w:szCs w:val="20"/>
        </w:rPr>
      </w:pPr>
    </w:p>
    <w:p w:rsidR="00906E4F" w:rsidRPr="00EA0C89" w:rsidRDefault="00906E4F" w:rsidP="00EA0C8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______________________________</w:t>
      </w:r>
    </w:p>
    <w:p w:rsidR="00AF4AC4" w:rsidRPr="00EA0C89" w:rsidRDefault="00AF4AC4" w:rsidP="00AF4AC4">
      <w:pPr>
        <w:rPr>
          <w:rFonts w:ascii="Calibri" w:hAnsi="Calibri" w:cs="Calibri"/>
          <w:sz w:val="20"/>
          <w:szCs w:val="20"/>
        </w:rPr>
      </w:pPr>
      <w:r w:rsidRPr="00EA0C89">
        <w:rPr>
          <w:rFonts w:ascii="Calibri" w:hAnsi="Calibri" w:cs="Calibri"/>
          <w:sz w:val="20"/>
          <w:szCs w:val="20"/>
        </w:rPr>
        <w:t>puheenjohtaja</w:t>
      </w:r>
      <w:r w:rsidRPr="00EA0C89">
        <w:rPr>
          <w:rFonts w:ascii="Calibri" w:hAnsi="Calibri" w:cs="Calibri"/>
          <w:sz w:val="20"/>
          <w:szCs w:val="20"/>
        </w:rPr>
        <w:tab/>
      </w:r>
      <w:r w:rsidRPr="00EA0C89">
        <w:rPr>
          <w:rFonts w:ascii="Calibri" w:hAnsi="Calibri" w:cs="Calibri"/>
          <w:sz w:val="20"/>
          <w:szCs w:val="20"/>
        </w:rPr>
        <w:tab/>
        <w:t xml:space="preserve">                     </w:t>
      </w:r>
      <w:r w:rsidR="00906E4F">
        <w:rPr>
          <w:rFonts w:ascii="Calibri" w:hAnsi="Calibri" w:cs="Calibri"/>
          <w:sz w:val="20"/>
          <w:szCs w:val="20"/>
        </w:rPr>
        <w:tab/>
      </w:r>
      <w:r w:rsidRPr="00EA0C89">
        <w:rPr>
          <w:rFonts w:ascii="Calibri" w:hAnsi="Calibri" w:cs="Calibri"/>
          <w:sz w:val="20"/>
          <w:szCs w:val="20"/>
        </w:rPr>
        <w:t>sihteeri</w:t>
      </w:r>
    </w:p>
    <w:p w:rsidR="00EA0C89" w:rsidRPr="00EA0C89" w:rsidRDefault="00EA0C89" w:rsidP="00EA0C89">
      <w:pPr>
        <w:rPr>
          <w:rFonts w:ascii="Calibri" w:hAnsi="Calibri" w:cs="Calibri"/>
          <w:sz w:val="20"/>
          <w:szCs w:val="20"/>
        </w:rPr>
      </w:pPr>
    </w:p>
    <w:p w:rsidR="00EA0C89" w:rsidRPr="00AF4AC4" w:rsidRDefault="00EA0C89" w:rsidP="00AF4AC4">
      <w:pPr>
        <w:rPr>
          <w:rFonts w:ascii="Calibri" w:hAnsi="Calibri" w:cs="Calibri"/>
          <w:color w:val="0070C0"/>
          <w:sz w:val="20"/>
          <w:szCs w:val="20"/>
        </w:rPr>
      </w:pPr>
      <w:r w:rsidRPr="00AF4AC4">
        <w:rPr>
          <w:rFonts w:ascii="Calibri" w:hAnsi="Calibri" w:cs="Calibri"/>
          <w:sz w:val="20"/>
          <w:szCs w:val="20"/>
        </w:rPr>
        <w:t xml:space="preserve"> </w:t>
      </w:r>
    </w:p>
    <w:p w:rsidR="002B45FF" w:rsidRPr="00EA0C89" w:rsidRDefault="002B45FF" w:rsidP="00EA0C89">
      <w:pPr>
        <w:rPr>
          <w:rFonts w:ascii="Calibri" w:hAnsi="Calibri" w:cs="Calibri"/>
          <w:sz w:val="20"/>
          <w:szCs w:val="20"/>
        </w:rPr>
      </w:pPr>
    </w:p>
    <w:sectPr w:rsidR="002B45FF" w:rsidRPr="00EA0C89" w:rsidSect="0009791D">
      <w:headerReference w:type="default" r:id="rId8"/>
      <w:footerReference w:type="default" r:id="rId9"/>
      <w:type w:val="continuous"/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38" w:rsidRDefault="00576738" w:rsidP="00621FBA">
      <w:r>
        <w:separator/>
      </w:r>
    </w:p>
  </w:endnote>
  <w:endnote w:type="continuationSeparator" w:id="0">
    <w:p w:rsidR="00576738" w:rsidRDefault="00576738" w:rsidP="0062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D5" w:rsidRDefault="00330096" w:rsidP="002B45FF">
    <w:pPr>
      <w:pStyle w:val="Alatunniste"/>
      <w:rPr>
        <w:color w:val="E0001B" w:themeColor="accent2"/>
      </w:rPr>
    </w:pPr>
    <w:r w:rsidRPr="00330096">
      <w:rPr>
        <w:color w:val="005EB0" w:themeColor="accent1"/>
      </w:rPr>
      <w:t>MARTTALIITTO RY</w:t>
    </w:r>
    <w:r w:rsidRPr="00330096">
      <w:t xml:space="preserve"> </w:t>
    </w:r>
    <w:r w:rsidRPr="00330096">
      <w:rPr>
        <w:color w:val="E0001B" w:themeColor="accent2"/>
      </w:rPr>
      <w:t>●</w:t>
    </w:r>
    <w:r w:rsidRPr="00330096">
      <w:t xml:space="preserve"> </w:t>
    </w:r>
    <w:r w:rsidR="00DB7822">
      <w:rPr>
        <w:color w:val="005EB0" w:themeColor="accent1"/>
      </w:rPr>
      <w:t>L</w:t>
    </w:r>
    <w:r w:rsidRPr="00330096">
      <w:rPr>
        <w:color w:val="005EB0" w:themeColor="accent1"/>
      </w:rPr>
      <w:t>APINLAHDENKATU 3A</w:t>
    </w:r>
    <w:r w:rsidRPr="00330096">
      <w:t xml:space="preserve"> </w:t>
    </w:r>
    <w:r w:rsidRPr="00330096">
      <w:rPr>
        <w:color w:val="E0001B" w:themeColor="accent2"/>
      </w:rPr>
      <w:t xml:space="preserve">● </w:t>
    </w:r>
    <w:r w:rsidRPr="00330096">
      <w:rPr>
        <w:color w:val="005EB0" w:themeColor="accent1"/>
      </w:rPr>
      <w:t>00180 HELSINKI</w:t>
    </w:r>
    <w:r w:rsidRPr="00330096">
      <w:t xml:space="preserve"> </w:t>
    </w:r>
    <w:r w:rsidRPr="00330096">
      <w:rPr>
        <w:color w:val="E0001B" w:themeColor="accent2"/>
      </w:rPr>
      <w:t xml:space="preserve">● </w:t>
    </w:r>
    <w:r w:rsidRPr="00330096">
      <w:rPr>
        <w:color w:val="005EB0" w:themeColor="accent1"/>
      </w:rPr>
      <w:t>Y-TUNNUS 0116712-8</w:t>
    </w:r>
    <w:r w:rsidRPr="00330096">
      <w:t xml:space="preserve"> </w:t>
    </w:r>
    <w:r w:rsidRPr="00330096">
      <w:rPr>
        <w:color w:val="E0001B" w:themeColor="accent2"/>
      </w:rPr>
      <w:t>●</w:t>
    </w:r>
    <w:r w:rsidR="00D86CA3" w:rsidRPr="00D86CA3">
      <w:rPr>
        <w:color w:val="E0001B" w:themeColor="accent2"/>
      </w:rPr>
      <w:t xml:space="preserve"> </w:t>
    </w:r>
    <w:hyperlink r:id="rId1" w:history="1">
      <w:r w:rsidR="00D86CA3" w:rsidRPr="00D86CA3">
        <w:rPr>
          <w:rStyle w:val="Hyperlinkki"/>
          <w:u w:val="none"/>
        </w:rPr>
        <w:t>www.martat.fi</w:t>
      </w:r>
    </w:hyperlink>
    <w:r w:rsidR="00D86CA3">
      <w:rPr>
        <w:color w:val="E0001B" w:themeColor="accent2"/>
      </w:rPr>
      <w:t xml:space="preserve"> </w:t>
    </w:r>
    <w:r w:rsidR="002B45FF" w:rsidRPr="002B45FF">
      <w:rPr>
        <w:color w:val="E0001B" w:themeColor="accent2"/>
      </w:rPr>
      <w:t>●</w:t>
    </w:r>
  </w:p>
  <w:p w:rsidR="002B45FF" w:rsidRPr="00DB7822" w:rsidRDefault="00576738" w:rsidP="002B45FF">
    <w:pPr>
      <w:pStyle w:val="Alatunniste"/>
      <w:rPr>
        <w:color w:val="005EB0" w:themeColor="accent1"/>
      </w:rPr>
    </w:pPr>
    <w:hyperlink r:id="rId2" w:history="1">
      <w:r w:rsidR="00A275D5" w:rsidRPr="00D86CA3">
        <w:rPr>
          <w:rStyle w:val="Hyperlinkki"/>
          <w:u w:val="none"/>
        </w:rPr>
        <w:t>www.martanpuoti.fi</w:t>
      </w:r>
    </w:hyperlink>
    <w:r w:rsidR="00A275D5">
      <w:t xml:space="preserve"> </w:t>
    </w:r>
    <w:r w:rsidR="00A275D5" w:rsidRPr="00330096">
      <w:rPr>
        <w:color w:val="E0001B" w:themeColor="accent2"/>
      </w:rPr>
      <w:t>●</w:t>
    </w:r>
    <w:r w:rsidR="00A275D5">
      <w:rPr>
        <w:color w:val="E0001B" w:themeColor="accent2"/>
      </w:rPr>
      <w:t xml:space="preserve"> </w:t>
    </w:r>
    <w:r w:rsidR="00A275D5">
      <w:rPr>
        <w:color w:val="005EB0" w:themeColor="accent1"/>
      </w:rPr>
      <w:t>www.marttaperinne.fi</w:t>
    </w:r>
    <w:r w:rsidR="00A275D5">
      <w:rPr>
        <w:color w:val="E0001B" w:themeColor="accent2"/>
      </w:rPr>
      <w:t xml:space="preserve"> </w:t>
    </w:r>
    <w:r w:rsidR="00A275D5" w:rsidRPr="00330096">
      <w:rPr>
        <w:color w:val="E0001B" w:themeColor="accent2"/>
      </w:rPr>
      <w:t>●</w:t>
    </w:r>
    <w:r w:rsidR="00A275D5">
      <w:rPr>
        <w:color w:val="E0001B" w:themeColor="accent2"/>
      </w:rPr>
      <w:t xml:space="preserve"> </w:t>
    </w:r>
    <w:hyperlink r:id="rId3" w:history="1">
      <w:r w:rsidR="00A275D5" w:rsidRPr="00D86CA3">
        <w:rPr>
          <w:rStyle w:val="Hyperlinkki"/>
          <w:u w:val="none"/>
        </w:rPr>
        <w:t>www.pikkukokki.fi</w:t>
      </w:r>
    </w:hyperlink>
    <w:r w:rsidR="00A275D5">
      <w:t xml:space="preserve"> </w:t>
    </w:r>
    <w:r w:rsidR="00A275D5">
      <w:rPr>
        <w:color w:val="E0001B" w:themeColor="accent2"/>
      </w:rPr>
      <w:t xml:space="preserve"> </w:t>
    </w:r>
    <w:r w:rsidR="00A275D5" w:rsidRPr="00330096">
      <w:rPr>
        <w:color w:val="E0001B" w:themeColor="accent2"/>
      </w:rPr>
      <w:t>●</w:t>
    </w:r>
    <w:r w:rsidR="00A275D5">
      <w:rPr>
        <w:color w:val="E0001B" w:themeColor="accent2"/>
      </w:rPr>
      <w:t xml:space="preserve"> </w:t>
    </w:r>
    <w:hyperlink r:id="rId4" w:history="1">
      <w:r w:rsidR="00A275D5" w:rsidRPr="00D86CA3">
        <w:rPr>
          <w:rStyle w:val="Hyperlinkki"/>
          <w:u w:val="none"/>
        </w:rPr>
        <w:t>www.facebook.com/martatvinkkaa www.youtube.com/martattv</w:t>
      </w:r>
    </w:hyperlink>
    <w:r w:rsidR="00A275D5">
      <w:t xml:space="preserve"> </w:t>
    </w:r>
    <w:r w:rsidR="00A275D5">
      <w:rPr>
        <w:color w:val="E0001B" w:themeColor="accent2"/>
      </w:rPr>
      <w:t xml:space="preserve"> </w:t>
    </w:r>
    <w:r w:rsidR="00A275D5" w:rsidRPr="00330096">
      <w:rPr>
        <w:color w:val="E0001B" w:themeColor="accent2"/>
      </w:rPr>
      <w:t>●</w:t>
    </w:r>
    <w:r w:rsidR="00A275D5">
      <w:rPr>
        <w:color w:val="E0001B" w:themeColor="accent2"/>
      </w:rPr>
      <w:t xml:space="preserve"> </w:t>
    </w:r>
    <w:r w:rsidR="00A275D5" w:rsidRPr="00A275D5">
      <w:rPr>
        <w:color w:val="005EB0" w:themeColor="accent1"/>
      </w:rPr>
      <w:t>twitter.com/</w:t>
    </w:r>
    <w:proofErr w:type="spellStart"/>
    <w:proofErr w:type="gramStart"/>
    <w:r w:rsidR="00A275D5" w:rsidRPr="00A275D5">
      <w:rPr>
        <w:color w:val="005EB0" w:themeColor="accent1"/>
      </w:rPr>
      <w:t>martatvinkkaa</w:t>
    </w:r>
    <w:proofErr w:type="spellEnd"/>
    <w:r w:rsidR="00A275D5">
      <w:t xml:space="preserve"> </w:t>
    </w:r>
    <w:r w:rsidR="00A275D5">
      <w:rPr>
        <w:color w:val="E0001B" w:themeColor="accent2"/>
      </w:rPr>
      <w:t xml:space="preserve"> </w:t>
    </w:r>
    <w:r w:rsidR="00A275D5" w:rsidRPr="00330096">
      <w:rPr>
        <w:color w:val="E0001B" w:themeColor="accent2"/>
      </w:rPr>
      <w:t>●</w:t>
    </w:r>
    <w:proofErr w:type="gramEnd"/>
    <w:r w:rsidR="00A275D5">
      <w:rPr>
        <w:color w:val="E0001B" w:themeColor="accent2"/>
      </w:rPr>
      <w:t xml:space="preserve"> </w:t>
    </w:r>
    <w:r w:rsidR="00A275D5" w:rsidRPr="00A275D5">
      <w:rPr>
        <w:color w:val="005EB0" w:themeColor="accent1"/>
      </w:rPr>
      <w:t>twitter.com/</w:t>
    </w:r>
    <w:proofErr w:type="spellStart"/>
    <w:r w:rsidR="00A275D5" w:rsidRPr="00A275D5">
      <w:rPr>
        <w:color w:val="005EB0" w:themeColor="accent1"/>
      </w:rPr>
      <w:t>martat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38" w:rsidRDefault="00576738" w:rsidP="00621FBA">
      <w:r>
        <w:separator/>
      </w:r>
    </w:p>
  </w:footnote>
  <w:footnote w:type="continuationSeparator" w:id="0">
    <w:p w:rsidR="00576738" w:rsidRDefault="00576738" w:rsidP="0062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BA" w:rsidRDefault="00665BE3" w:rsidP="0033009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DBDC736" wp14:editId="74905AB9">
          <wp:simplePos x="0" y="0"/>
          <wp:positionH relativeFrom="rightMargin">
            <wp:posOffset>-557364</wp:posOffset>
          </wp:positionH>
          <wp:positionV relativeFrom="paragraph">
            <wp:posOffset>-457200</wp:posOffset>
          </wp:positionV>
          <wp:extent cx="1138555" cy="2150424"/>
          <wp:effectExtent l="0" t="0" r="4445" b="889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nnus_tekstuurit_1_kortt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72"/>
                  <a:stretch/>
                </pic:blipFill>
                <pic:spPr bwMode="auto">
                  <a:xfrm>
                    <a:off x="0" y="0"/>
                    <a:ext cx="1138555" cy="2150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290A" w:rsidRPr="00ED290A">
      <w:rPr>
        <w:i/>
        <w:noProof/>
        <w:lang w:eastAsia="fi-FI"/>
      </w:rPr>
      <w:drawing>
        <wp:anchor distT="0" distB="0" distL="114300" distR="114300" simplePos="0" relativeHeight="251659264" behindDoc="0" locked="0" layoutInCell="1" allowOverlap="1" wp14:anchorId="1BC2EFEF" wp14:editId="207B6012">
          <wp:simplePos x="0" y="0"/>
          <wp:positionH relativeFrom="column">
            <wp:posOffset>38100</wp:posOffset>
          </wp:positionH>
          <wp:positionV relativeFrom="paragraph">
            <wp:posOffset>-178435</wp:posOffset>
          </wp:positionV>
          <wp:extent cx="681317" cy="657542"/>
          <wp:effectExtent l="0" t="0" r="5080" b="0"/>
          <wp:wrapThrough wrapText="bothSides">
            <wp:wrapPolygon edited="0">
              <wp:start x="0" y="0"/>
              <wp:lineTo x="0" y="20661"/>
              <wp:lineTo x="21157" y="20661"/>
              <wp:lineTo x="21157" y="0"/>
              <wp:lineTo x="0" y="0"/>
            </wp:wrapPolygon>
          </wp:wrapThrough>
          <wp:docPr id="1" name="Kuva 2" descr="http://www.martat.fi/site/assets/files/162308/img_4192-1.154x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http://www.martat.fi/site/assets/files/162308/img_4192-1.154x0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17" cy="657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90A">
      <w:t>ANOMUS</w:t>
    </w:r>
  </w:p>
  <w:p w:rsidR="00ED290A" w:rsidRDefault="00ED290A" w:rsidP="00330096">
    <w:pPr>
      <w:pStyle w:val="Yltunniste"/>
    </w:pPr>
  </w:p>
  <w:p w:rsidR="00ED290A" w:rsidRPr="00330096" w:rsidRDefault="00ED290A" w:rsidP="0033009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7AC"/>
    <w:multiLevelType w:val="multilevel"/>
    <w:tmpl w:val="9D1A5F00"/>
    <w:styleLink w:val="MartatNumeroluettelo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4" w:hanging="65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56" w:hanging="652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08" w:hanging="652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60" w:hanging="65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912" w:hanging="6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64" w:hanging="652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216" w:hanging="65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868" w:hanging="652"/>
      </w:pPr>
      <w:rPr>
        <w:rFonts w:hint="default"/>
      </w:rPr>
    </w:lvl>
  </w:abstractNum>
  <w:abstractNum w:abstractNumId="1" w15:restartNumberingAfterBreak="0">
    <w:nsid w:val="03B617F7"/>
    <w:multiLevelType w:val="multilevel"/>
    <w:tmpl w:val="9D1A5F00"/>
    <w:numStyleLink w:val="MartatNumeroluettelo"/>
  </w:abstractNum>
  <w:abstractNum w:abstractNumId="2" w15:restartNumberingAfterBreak="0">
    <w:nsid w:val="11A06CB9"/>
    <w:multiLevelType w:val="multilevel"/>
    <w:tmpl w:val="B9A0B3E4"/>
    <w:styleLink w:val="MartatViivaluettelo"/>
    <w:lvl w:ilvl="0">
      <w:start w:val="1"/>
      <w:numFmt w:val="none"/>
      <w:lvlText w:val="-"/>
      <w:lvlJc w:val="left"/>
      <w:pPr>
        <w:ind w:left="652" w:hanging="652"/>
      </w:pPr>
      <w:rPr>
        <w:rFonts w:hint="default"/>
      </w:rPr>
    </w:lvl>
    <w:lvl w:ilvl="1">
      <w:start w:val="1"/>
      <w:numFmt w:val="none"/>
      <w:lvlText w:val="-"/>
      <w:lvlJc w:val="left"/>
      <w:pPr>
        <w:ind w:left="1304" w:hanging="652"/>
      </w:pPr>
      <w:rPr>
        <w:rFonts w:hint="default"/>
      </w:rPr>
    </w:lvl>
    <w:lvl w:ilvl="2">
      <w:start w:val="1"/>
      <w:numFmt w:val="none"/>
      <w:lvlText w:val="-"/>
      <w:lvlJc w:val="left"/>
      <w:pPr>
        <w:ind w:left="1956" w:hanging="652"/>
      </w:pPr>
      <w:rPr>
        <w:rFonts w:hint="default"/>
      </w:rPr>
    </w:lvl>
    <w:lvl w:ilvl="3">
      <w:start w:val="1"/>
      <w:numFmt w:val="none"/>
      <w:lvlText w:val="-"/>
      <w:lvlJc w:val="left"/>
      <w:pPr>
        <w:ind w:left="2608" w:hanging="652"/>
      </w:pPr>
      <w:rPr>
        <w:rFonts w:hint="default"/>
      </w:rPr>
    </w:lvl>
    <w:lvl w:ilvl="4">
      <w:start w:val="1"/>
      <w:numFmt w:val="none"/>
      <w:lvlText w:val="-"/>
      <w:lvlJc w:val="left"/>
      <w:pPr>
        <w:ind w:left="3260" w:hanging="652"/>
      </w:pPr>
      <w:rPr>
        <w:rFonts w:hint="default"/>
      </w:rPr>
    </w:lvl>
    <w:lvl w:ilvl="5">
      <w:start w:val="1"/>
      <w:numFmt w:val="none"/>
      <w:lvlText w:val="-"/>
      <w:lvlJc w:val="left"/>
      <w:pPr>
        <w:ind w:left="3912" w:hanging="652"/>
      </w:pPr>
      <w:rPr>
        <w:rFonts w:hint="default"/>
      </w:rPr>
    </w:lvl>
    <w:lvl w:ilvl="6">
      <w:start w:val="1"/>
      <w:numFmt w:val="none"/>
      <w:lvlText w:val="-"/>
      <w:lvlJc w:val="left"/>
      <w:pPr>
        <w:ind w:left="4564" w:hanging="652"/>
      </w:pPr>
      <w:rPr>
        <w:rFonts w:hint="default"/>
      </w:rPr>
    </w:lvl>
    <w:lvl w:ilvl="7">
      <w:start w:val="1"/>
      <w:numFmt w:val="none"/>
      <w:lvlText w:val="-"/>
      <w:lvlJc w:val="left"/>
      <w:pPr>
        <w:ind w:left="5216" w:hanging="652"/>
      </w:pPr>
      <w:rPr>
        <w:rFonts w:hint="default"/>
      </w:rPr>
    </w:lvl>
    <w:lvl w:ilvl="8">
      <w:start w:val="1"/>
      <w:numFmt w:val="none"/>
      <w:lvlText w:val="-"/>
      <w:lvlJc w:val="left"/>
      <w:pPr>
        <w:ind w:left="5868" w:hanging="652"/>
      </w:pPr>
      <w:rPr>
        <w:rFonts w:hint="default"/>
      </w:rPr>
    </w:lvl>
  </w:abstractNum>
  <w:abstractNum w:abstractNumId="3" w15:restartNumberingAfterBreak="0">
    <w:nsid w:val="57674F75"/>
    <w:multiLevelType w:val="multilevel"/>
    <w:tmpl w:val="5EAA1566"/>
    <w:styleLink w:val="MartatOtsikkoluettelo"/>
    <w:lvl w:ilvl="0">
      <w:start w:val="1"/>
      <w:numFmt w:val="decimal"/>
      <w:pStyle w:val="Otsikko1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652" w:hanging="652"/>
      </w:pPr>
      <w:rPr>
        <w:rFonts w:hint="default"/>
      </w:rPr>
    </w:lvl>
    <w:lvl w:ilvl="3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4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5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6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7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8">
      <w:start w:val="1"/>
      <w:numFmt w:val="none"/>
      <w:lvlText w:val=""/>
      <w:lvlJc w:val="left"/>
      <w:pPr>
        <w:ind w:left="652" w:hanging="652"/>
      </w:pPr>
      <w:rPr>
        <w:rFonts w:hint="default"/>
      </w:rPr>
    </w:lvl>
  </w:abstractNum>
  <w:abstractNum w:abstractNumId="4" w15:restartNumberingAfterBreak="0">
    <w:nsid w:val="62A1757B"/>
    <w:multiLevelType w:val="hybridMultilevel"/>
    <w:tmpl w:val="8BC200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91834"/>
    <w:multiLevelType w:val="multilevel"/>
    <w:tmpl w:val="B9A0B3E4"/>
    <w:numStyleLink w:val="MartatViivaluettelo"/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7C"/>
    <w:rsid w:val="00031FE5"/>
    <w:rsid w:val="00035198"/>
    <w:rsid w:val="000665E5"/>
    <w:rsid w:val="0009791D"/>
    <w:rsid w:val="000B4F63"/>
    <w:rsid w:val="000C6ED5"/>
    <w:rsid w:val="00263EE6"/>
    <w:rsid w:val="00296929"/>
    <w:rsid w:val="002B45FF"/>
    <w:rsid w:val="002C3949"/>
    <w:rsid w:val="002E51CA"/>
    <w:rsid w:val="002F5F3E"/>
    <w:rsid w:val="00330096"/>
    <w:rsid w:val="00374AFD"/>
    <w:rsid w:val="00385739"/>
    <w:rsid w:val="004925F3"/>
    <w:rsid w:val="004936BE"/>
    <w:rsid w:val="004A4546"/>
    <w:rsid w:val="004B350D"/>
    <w:rsid w:val="004D147C"/>
    <w:rsid w:val="004E4311"/>
    <w:rsid w:val="0050065C"/>
    <w:rsid w:val="0051310A"/>
    <w:rsid w:val="00576738"/>
    <w:rsid w:val="005A1562"/>
    <w:rsid w:val="005B75B1"/>
    <w:rsid w:val="005D5B81"/>
    <w:rsid w:val="00621FBA"/>
    <w:rsid w:val="00665BE3"/>
    <w:rsid w:val="006A0436"/>
    <w:rsid w:val="006F435E"/>
    <w:rsid w:val="007202C3"/>
    <w:rsid w:val="0073598F"/>
    <w:rsid w:val="00740FB3"/>
    <w:rsid w:val="00747826"/>
    <w:rsid w:val="00764298"/>
    <w:rsid w:val="007F2FD3"/>
    <w:rsid w:val="00802FA0"/>
    <w:rsid w:val="00906E4F"/>
    <w:rsid w:val="00961C24"/>
    <w:rsid w:val="00965B24"/>
    <w:rsid w:val="009B35CF"/>
    <w:rsid w:val="009D672C"/>
    <w:rsid w:val="00A275D5"/>
    <w:rsid w:val="00AF4AC4"/>
    <w:rsid w:val="00AF5988"/>
    <w:rsid w:val="00B10292"/>
    <w:rsid w:val="00B12F6D"/>
    <w:rsid w:val="00B33210"/>
    <w:rsid w:val="00BF132C"/>
    <w:rsid w:val="00C160B8"/>
    <w:rsid w:val="00C40B9F"/>
    <w:rsid w:val="00CE3C14"/>
    <w:rsid w:val="00D16CAD"/>
    <w:rsid w:val="00D67374"/>
    <w:rsid w:val="00D86CA3"/>
    <w:rsid w:val="00DB7822"/>
    <w:rsid w:val="00DE5691"/>
    <w:rsid w:val="00DF1CF7"/>
    <w:rsid w:val="00E21758"/>
    <w:rsid w:val="00E645F3"/>
    <w:rsid w:val="00E9251E"/>
    <w:rsid w:val="00EA0C89"/>
    <w:rsid w:val="00EC5316"/>
    <w:rsid w:val="00E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C09AC"/>
  <w15:docId w15:val="{B6DC87B0-46BB-41E8-8529-5B7D528C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HAnsi"/>
        <w:sz w:val="24"/>
        <w:szCs w:val="24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uiPriority w:val="1"/>
    <w:qFormat/>
    <w:rsid w:val="000665E5"/>
    <w:pPr>
      <w:spacing w:after="0" w:line="240" w:lineRule="auto"/>
    </w:pPr>
  </w:style>
  <w:style w:type="paragraph" w:styleId="Otsikko1">
    <w:name w:val="heading 1"/>
    <w:aliases w:val="1. Numeroitu otsikko"/>
    <w:basedOn w:val="Normaali"/>
    <w:next w:val="Normaali"/>
    <w:link w:val="Otsikko1Char"/>
    <w:uiPriority w:val="9"/>
    <w:qFormat/>
    <w:rsid w:val="00263EE6"/>
    <w:pPr>
      <w:keepNext/>
      <w:keepLines/>
      <w:numPr>
        <w:numId w:val="1"/>
      </w:numPr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Otsikko2">
    <w:name w:val="heading 2"/>
    <w:aliases w:val="2. Numeroitu otsikko"/>
    <w:basedOn w:val="Normaali"/>
    <w:next w:val="Normaali"/>
    <w:link w:val="Otsikko2Char"/>
    <w:uiPriority w:val="9"/>
    <w:qFormat/>
    <w:rsid w:val="00263EE6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aliases w:val="3. Numeroitu otsikko"/>
    <w:basedOn w:val="Normaali"/>
    <w:next w:val="Normaali"/>
    <w:link w:val="Otsikko3Char"/>
    <w:uiPriority w:val="9"/>
    <w:qFormat/>
    <w:rsid w:val="00263EE6"/>
    <w:pPr>
      <w:keepNext/>
      <w:keepLines/>
      <w:numPr>
        <w:ilvl w:val="2"/>
        <w:numId w:val="1"/>
      </w:numPr>
      <w:spacing w:before="240" w:after="240"/>
      <w:outlineLvl w:val="2"/>
    </w:pPr>
    <w:rPr>
      <w:rFonts w:asciiTheme="majorHAnsi" w:eastAsiaTheme="majorEastAsia" w:hAnsiTheme="majorHAnsi" w:cstheme="majorBidi"/>
    </w:rPr>
  </w:style>
  <w:style w:type="paragraph" w:styleId="Otsikko4">
    <w:name w:val="heading 4"/>
    <w:aliases w:val="1. Otsikko"/>
    <w:basedOn w:val="Normaali"/>
    <w:next w:val="Normaali"/>
    <w:link w:val="Otsikko4Char"/>
    <w:uiPriority w:val="10"/>
    <w:qFormat/>
    <w:rsid w:val="005A1562"/>
    <w:pPr>
      <w:keepNext/>
      <w:keepLines/>
      <w:spacing w:before="480" w:after="24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Otsikko5">
    <w:name w:val="heading 5"/>
    <w:aliases w:val="2. Otsikko"/>
    <w:basedOn w:val="Normaali"/>
    <w:next w:val="Normaali"/>
    <w:link w:val="Otsikko5Char"/>
    <w:uiPriority w:val="10"/>
    <w:qFormat/>
    <w:rsid w:val="005A1562"/>
    <w:pPr>
      <w:keepNext/>
      <w:keepLines/>
      <w:spacing w:before="240" w:after="24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aliases w:val="3. Otsikko"/>
    <w:basedOn w:val="Normaali"/>
    <w:next w:val="Normaali"/>
    <w:link w:val="Otsikko6Char"/>
    <w:uiPriority w:val="10"/>
    <w:qFormat/>
    <w:rsid w:val="005A1562"/>
    <w:pPr>
      <w:keepNext/>
      <w:keepLines/>
      <w:spacing w:before="240"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5A15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5A1562"/>
    <w:pPr>
      <w:keepNext/>
      <w:keepLines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5A1562"/>
    <w:pPr>
      <w:keepNext/>
      <w:keepLines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B7822"/>
    <w:rPr>
      <w:color w:val="0563C1" w:themeColor="hyperlink"/>
      <w:u w:val="single"/>
    </w:rPr>
  </w:style>
  <w:style w:type="paragraph" w:customStyle="1" w:styleId="23Sisennetty">
    <w:name w:val="2.3 Sisennetty"/>
    <w:basedOn w:val="Normaali"/>
    <w:uiPriority w:val="5"/>
    <w:qFormat/>
    <w:rsid w:val="00263EE6"/>
    <w:pPr>
      <w:ind w:left="1304"/>
    </w:pPr>
  </w:style>
  <w:style w:type="paragraph" w:customStyle="1" w:styleId="46Sisennetty">
    <w:name w:val="4.6 Sisennetty"/>
    <w:basedOn w:val="Normaali"/>
    <w:uiPriority w:val="3"/>
    <w:qFormat/>
    <w:rsid w:val="00263EE6"/>
    <w:pPr>
      <w:ind w:left="2608"/>
    </w:pPr>
  </w:style>
  <w:style w:type="character" w:customStyle="1" w:styleId="Otsikko1Char">
    <w:name w:val="Otsikko 1 Char"/>
    <w:aliases w:val="1. Numeroitu otsikko Char"/>
    <w:basedOn w:val="Kappaleenoletusfontti"/>
    <w:link w:val="Otsikko1"/>
    <w:uiPriority w:val="9"/>
    <w:rsid w:val="00263EE6"/>
    <w:rPr>
      <w:rFonts w:eastAsiaTheme="majorEastAsia" w:cstheme="majorBidi"/>
      <w:b/>
      <w:sz w:val="28"/>
      <w:szCs w:val="32"/>
    </w:rPr>
  </w:style>
  <w:style w:type="character" w:customStyle="1" w:styleId="Otsikko2Char">
    <w:name w:val="Otsikko 2 Char"/>
    <w:aliases w:val="2. Numeroitu otsikko Char"/>
    <w:basedOn w:val="Kappaleenoletusfontti"/>
    <w:link w:val="Otsikko2"/>
    <w:uiPriority w:val="9"/>
    <w:rsid w:val="00263EE6"/>
    <w:rPr>
      <w:rFonts w:asciiTheme="majorHAnsi" w:eastAsiaTheme="majorEastAsia" w:hAnsiTheme="majorHAnsi" w:cstheme="majorBidi"/>
      <w:b/>
      <w:szCs w:val="26"/>
    </w:rPr>
  </w:style>
  <w:style w:type="character" w:customStyle="1" w:styleId="Otsikko3Char">
    <w:name w:val="Otsikko 3 Char"/>
    <w:aliases w:val="3. Numeroitu otsikko Char"/>
    <w:basedOn w:val="Kappaleenoletusfontti"/>
    <w:link w:val="Otsikko3"/>
    <w:uiPriority w:val="9"/>
    <w:rsid w:val="00263EE6"/>
    <w:rPr>
      <w:rFonts w:asciiTheme="majorHAnsi" w:eastAsiaTheme="majorEastAsia" w:hAnsiTheme="majorHAnsi" w:cstheme="majorBidi"/>
    </w:rPr>
  </w:style>
  <w:style w:type="character" w:customStyle="1" w:styleId="Otsikko4Char">
    <w:name w:val="Otsikko 4 Char"/>
    <w:aliases w:val="1. Otsikko Char"/>
    <w:basedOn w:val="Kappaleenoletusfontti"/>
    <w:link w:val="Otsikko4"/>
    <w:uiPriority w:val="10"/>
    <w:rsid w:val="00296929"/>
    <w:rPr>
      <w:rFonts w:asciiTheme="majorHAnsi" w:eastAsiaTheme="majorEastAsia" w:hAnsiTheme="majorHAnsi" w:cstheme="majorBidi"/>
      <w:b/>
      <w:iCs/>
      <w:sz w:val="28"/>
    </w:rPr>
  </w:style>
  <w:style w:type="character" w:customStyle="1" w:styleId="Otsikko5Char">
    <w:name w:val="Otsikko 5 Char"/>
    <w:aliases w:val="2. Otsikko Char"/>
    <w:basedOn w:val="Kappaleenoletusfontti"/>
    <w:link w:val="Otsikko5"/>
    <w:uiPriority w:val="10"/>
    <w:rsid w:val="00296929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aliases w:val="3. Otsikko Char"/>
    <w:basedOn w:val="Kappaleenoletusfontti"/>
    <w:link w:val="Otsikko6"/>
    <w:uiPriority w:val="10"/>
    <w:rsid w:val="00296929"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96929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96929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96929"/>
    <w:rPr>
      <w:rFonts w:asciiTheme="majorHAnsi" w:eastAsiaTheme="majorEastAsia" w:hAnsiTheme="majorHAnsi" w:cstheme="majorBidi"/>
      <w:iCs/>
      <w:szCs w:val="21"/>
    </w:rPr>
  </w:style>
  <w:style w:type="paragraph" w:styleId="Otsikko">
    <w:name w:val="Title"/>
    <w:aliases w:val="Otsikko_ei sisällysluetteloon"/>
    <w:basedOn w:val="Normaali"/>
    <w:next w:val="Normaali"/>
    <w:link w:val="OtsikkoChar"/>
    <w:uiPriority w:val="11"/>
    <w:qFormat/>
    <w:rsid w:val="005A1562"/>
    <w:pPr>
      <w:keepNext/>
      <w:keepLines/>
      <w:spacing w:before="48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OtsikkoChar">
    <w:name w:val="Otsikko Char"/>
    <w:aliases w:val="Otsikko_ei sisällysluetteloon Char"/>
    <w:basedOn w:val="Kappaleenoletusfontti"/>
    <w:link w:val="Otsikko"/>
    <w:uiPriority w:val="11"/>
    <w:rsid w:val="00296929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Sisluet1">
    <w:name w:val="toc 1"/>
    <w:basedOn w:val="Normaali"/>
    <w:next w:val="Normaali"/>
    <w:autoRedefine/>
    <w:uiPriority w:val="39"/>
    <w:semiHidden/>
    <w:rsid w:val="005A1562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3">
    <w:name w:val="toc 3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4">
    <w:name w:val="toc 4"/>
    <w:basedOn w:val="Normaali"/>
    <w:next w:val="Normaali"/>
    <w:autoRedefine/>
    <w:uiPriority w:val="39"/>
    <w:semiHidden/>
    <w:rsid w:val="005A1562"/>
    <w:pPr>
      <w:spacing w:after="100"/>
    </w:pPr>
  </w:style>
  <w:style w:type="paragraph" w:styleId="Sisluet5">
    <w:name w:val="toc 5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6">
    <w:name w:val="toc 6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7">
    <w:name w:val="toc 7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8">
    <w:name w:val="toc 8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9">
    <w:name w:val="toc 9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5A1562"/>
    <w:pPr>
      <w:outlineLvl w:val="9"/>
    </w:pPr>
    <w:rPr>
      <w:rFonts w:asciiTheme="majorHAnsi" w:hAnsiTheme="majorHAnsi"/>
    </w:rPr>
  </w:style>
  <w:style w:type="numbering" w:customStyle="1" w:styleId="MartatOtsikkoluettelo">
    <w:name w:val="Martat_Otsikkoluettelo"/>
    <w:uiPriority w:val="99"/>
    <w:rsid w:val="005A1562"/>
    <w:pPr>
      <w:numPr>
        <w:numId w:val="1"/>
      </w:numPr>
    </w:pPr>
  </w:style>
  <w:style w:type="numbering" w:customStyle="1" w:styleId="MartatViivaluettelo">
    <w:name w:val="Martat_Viivaluettelo"/>
    <w:uiPriority w:val="99"/>
    <w:rsid w:val="005A1562"/>
    <w:pPr>
      <w:numPr>
        <w:numId w:val="2"/>
      </w:numPr>
    </w:pPr>
  </w:style>
  <w:style w:type="numbering" w:customStyle="1" w:styleId="MartatNumeroluettelo">
    <w:name w:val="Martat_Numeroluettelo"/>
    <w:uiPriority w:val="99"/>
    <w:rsid w:val="005A1562"/>
    <w:pPr>
      <w:numPr>
        <w:numId w:val="4"/>
      </w:numPr>
    </w:pPr>
  </w:style>
  <w:style w:type="paragraph" w:styleId="Alatunniste">
    <w:name w:val="footer"/>
    <w:basedOn w:val="Normaali"/>
    <w:link w:val="AlatunnisteChar"/>
    <w:uiPriority w:val="99"/>
    <w:unhideWhenUsed/>
    <w:rsid w:val="00C160B8"/>
    <w:pPr>
      <w:jc w:val="center"/>
    </w:pPr>
    <w:rPr>
      <w:rFonts w:ascii="Trebuchet MS" w:hAnsi="Trebuchet MS"/>
      <w:b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160B8"/>
    <w:rPr>
      <w:rFonts w:ascii="Trebuchet MS" w:hAnsi="Trebuchet MS"/>
      <w:b/>
      <w:sz w:val="16"/>
    </w:rPr>
  </w:style>
  <w:style w:type="paragraph" w:styleId="Yltunniste">
    <w:name w:val="header"/>
    <w:basedOn w:val="Normaali"/>
    <w:link w:val="YltunnisteChar"/>
    <w:uiPriority w:val="99"/>
    <w:unhideWhenUsed/>
    <w:rsid w:val="005A1562"/>
  </w:style>
  <w:style w:type="character" w:customStyle="1" w:styleId="YltunnisteChar">
    <w:name w:val="Ylätunniste Char"/>
    <w:basedOn w:val="Kappaleenoletusfontti"/>
    <w:link w:val="Yltunniste"/>
    <w:uiPriority w:val="99"/>
    <w:rsid w:val="000665E5"/>
  </w:style>
  <w:style w:type="table" w:styleId="TaulukkoRuudukko">
    <w:name w:val="Table Grid"/>
    <w:basedOn w:val="Normaalitaulukko"/>
    <w:uiPriority w:val="39"/>
    <w:rsid w:val="0062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B4F63"/>
    <w:rPr>
      <w:color w:val="808080"/>
    </w:rPr>
  </w:style>
  <w:style w:type="character" w:styleId="AvattuHyperlinkki">
    <w:name w:val="FollowedHyperlink"/>
    <w:basedOn w:val="Kappaleenoletusfontti"/>
    <w:uiPriority w:val="99"/>
    <w:semiHidden/>
    <w:unhideWhenUsed/>
    <w:rsid w:val="00A275D5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147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147C"/>
    <w:rPr>
      <w:rFonts w:ascii="Segoe UI" w:hAnsi="Segoe UI" w:cs="Segoe UI"/>
      <w:sz w:val="18"/>
      <w:szCs w:val="18"/>
    </w:rPr>
  </w:style>
  <w:style w:type="character" w:styleId="Voimakas">
    <w:name w:val="Strong"/>
    <w:uiPriority w:val="22"/>
    <w:qFormat/>
    <w:rsid w:val="009B35CF"/>
    <w:rPr>
      <w:rFonts w:ascii="Georgia" w:hAnsi="Georgia"/>
      <w:b/>
      <w:bCs/>
      <w:sz w:val="22"/>
    </w:rPr>
  </w:style>
  <w:style w:type="paragraph" w:styleId="NormaaliWWW">
    <w:name w:val="Normal (Web)"/>
    <w:basedOn w:val="Normaali"/>
    <w:uiPriority w:val="99"/>
    <w:unhideWhenUsed/>
    <w:rsid w:val="009B35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EA0C89"/>
    <w:pPr>
      <w:spacing w:after="160" w:line="259" w:lineRule="auto"/>
      <w:ind w:left="720"/>
      <w:contextualSpacing/>
    </w:pPr>
    <w:rPr>
      <w:rFonts w:asciiTheme="minorHAnsi" w:eastAsia="Times New Roman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kkukokki.fi" TargetMode="External"/><Relationship Id="rId2" Type="http://schemas.openxmlformats.org/officeDocument/2006/relationships/hyperlink" Target="http://www.martanpuoti.fi" TargetMode="External"/><Relationship Id="rId1" Type="http://schemas.openxmlformats.org/officeDocument/2006/relationships/hyperlink" Target="http://www.martat.fi" TargetMode="External"/><Relationship Id="rId4" Type="http://schemas.openxmlformats.org/officeDocument/2006/relationships/hyperlink" Target="http://www.facebook.com/martatvinkkaa%20www.youtube.com/martatt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Yleiset\Katja\Asiakirjapohja%20v0.2b.dotx" TargetMode="External"/></Relationships>
</file>

<file path=word/theme/theme1.xml><?xml version="1.0" encoding="utf-8"?>
<a:theme xmlns:a="http://schemas.openxmlformats.org/drawingml/2006/main" name="Marttaliitto v1.1_laajakuva">
  <a:themeElements>
    <a:clrScheme name="Marttaliitto v1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EB0"/>
      </a:accent1>
      <a:accent2>
        <a:srgbClr val="E0001B"/>
      </a:accent2>
      <a:accent3>
        <a:srgbClr val="63C6F5"/>
      </a:accent3>
      <a:accent4>
        <a:srgbClr val="0A3B93"/>
      </a:accent4>
      <a:accent5>
        <a:srgbClr val="DCC8AE"/>
      </a:accent5>
      <a:accent6>
        <a:srgbClr val="4BAD31"/>
      </a:accent6>
      <a:hlink>
        <a:srgbClr val="0563C1"/>
      </a:hlink>
      <a:folHlink>
        <a:srgbClr val="954F72"/>
      </a:folHlink>
    </a:clrScheme>
    <a:fontScheme name="Marttaliitto Word_pohja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rttaliitto v1.1_laajakuva" id="{D002D62A-48AE-4977-A94A-6D7E4502E07D}" vid="{969677DE-7251-41E5-A8DE-1E8A18CE28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71A60-2249-4D00-8400-F0BE2CBF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 v0.2b</Template>
  <TotalTime>4</TotalTime>
  <Pages>3</Pages>
  <Words>228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Marjahelena Salonen</dc:creator>
  <cp:keywords/>
  <dc:description/>
  <cp:lastModifiedBy>Marjahelena Salonen</cp:lastModifiedBy>
  <cp:revision>3</cp:revision>
  <cp:lastPrinted>2015-06-02T10:08:00Z</cp:lastPrinted>
  <dcterms:created xsi:type="dcterms:W3CDTF">2016-08-09T13:54:00Z</dcterms:created>
  <dcterms:modified xsi:type="dcterms:W3CDTF">2016-08-09T13:58:00Z</dcterms:modified>
</cp:coreProperties>
</file>