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78F63" w14:textId="77777777" w:rsidR="00F32CE0" w:rsidRDefault="00F32CE0" w:rsidP="00F32CE0">
      <w:pPr>
        <w:rPr>
          <w:rStyle w:val="Voimakas"/>
          <w:rFonts w:ascii="Georgia" w:hAnsi="Georgia"/>
          <w:sz w:val="36"/>
          <w:szCs w:val="36"/>
        </w:rPr>
      </w:pPr>
      <w:bookmarkStart w:id="0" w:name="_GoBack"/>
      <w:bookmarkEnd w:id="0"/>
      <w:r w:rsidRPr="00426EF0">
        <w:rPr>
          <w:rStyle w:val="Voimakas"/>
          <w:rFonts w:ascii="Georgia" w:hAnsi="Georgia"/>
          <w:sz w:val="36"/>
          <w:szCs w:val="36"/>
        </w:rPr>
        <w:t>Hetki on käsillä -</w:t>
      </w:r>
      <w:r>
        <w:rPr>
          <w:rStyle w:val="Voimakas"/>
          <w:rFonts w:ascii="Georgia" w:hAnsi="Georgia"/>
          <w:sz w:val="36"/>
          <w:szCs w:val="36"/>
        </w:rPr>
        <w:t xml:space="preserve">tapahtumat – </w:t>
      </w:r>
    </w:p>
    <w:p w14:paraId="2A6499F7" w14:textId="77777777" w:rsidR="00F32CE0" w:rsidRDefault="00F32CE0" w:rsidP="00F32CE0">
      <w:pPr>
        <w:pStyle w:val="Alaotsikko"/>
        <w:rPr>
          <w:rStyle w:val="Voimakas"/>
          <w:rFonts w:ascii="Georgia" w:hAnsi="Georgia"/>
          <w:color w:val="auto"/>
          <w:sz w:val="28"/>
          <w:szCs w:val="28"/>
        </w:rPr>
      </w:pPr>
    </w:p>
    <w:p w14:paraId="707359C4" w14:textId="77777777" w:rsidR="00F32CE0" w:rsidRPr="002C0F5D" w:rsidRDefault="00F32CE0" w:rsidP="00F32CE0">
      <w:pPr>
        <w:pStyle w:val="Alaotsikko"/>
        <w:rPr>
          <w:rStyle w:val="Voimakas"/>
          <w:rFonts w:ascii="Georgia" w:hAnsi="Georgia"/>
          <w:color w:val="auto"/>
          <w:sz w:val="28"/>
          <w:szCs w:val="28"/>
        </w:rPr>
      </w:pPr>
      <w:r w:rsidRPr="002C0F5D">
        <w:rPr>
          <w:rStyle w:val="Voimakas"/>
          <w:rFonts w:ascii="Georgia" w:hAnsi="Georgia"/>
          <w:color w:val="auto"/>
          <w:sz w:val="28"/>
          <w:szCs w:val="28"/>
        </w:rPr>
        <w:t>Käytännön järjestelyistä</w:t>
      </w:r>
    </w:p>
    <w:p w14:paraId="1447A785" w14:textId="77777777" w:rsidR="00F32CE0" w:rsidRDefault="00F32CE0" w:rsidP="00F32CE0">
      <w:pPr>
        <w:pStyle w:val="Luettelokappale"/>
        <w:numPr>
          <w:ilvl w:val="0"/>
          <w:numId w:val="8"/>
        </w:numPr>
        <w:rPr>
          <w:rStyle w:val="Voimakas"/>
          <w:rFonts w:ascii="Georgia" w:hAnsi="Georgia"/>
          <w:b w:val="0"/>
        </w:rPr>
      </w:pPr>
      <w:r>
        <w:rPr>
          <w:rStyle w:val="Voimakas"/>
          <w:rFonts w:ascii="Georgia" w:hAnsi="Georgia"/>
        </w:rPr>
        <w:t xml:space="preserve">Järjestetään tapahtumat sinne, missä ihmiset kulkevat (kauppakeskukset, kirjastot, ”valmiit tapahtumat” kuten </w:t>
      </w:r>
      <w:proofErr w:type="spellStart"/>
      <w:r>
        <w:rPr>
          <w:rStyle w:val="Voimakas"/>
          <w:rFonts w:ascii="Georgia" w:hAnsi="Georgia"/>
        </w:rPr>
        <w:t>Marttamessut</w:t>
      </w:r>
      <w:proofErr w:type="spellEnd"/>
      <w:r>
        <w:rPr>
          <w:rStyle w:val="Voimakas"/>
          <w:rFonts w:ascii="Georgia" w:hAnsi="Georgia"/>
        </w:rPr>
        <w:t>, kädentaitomessut, kesätapahtumat jne.</w:t>
      </w:r>
    </w:p>
    <w:p w14:paraId="1BF261C6" w14:textId="77777777" w:rsidR="00F32CE0" w:rsidRDefault="00F32CE0" w:rsidP="00F32CE0">
      <w:pPr>
        <w:pStyle w:val="Luettelokappale"/>
        <w:numPr>
          <w:ilvl w:val="0"/>
          <w:numId w:val="8"/>
        </w:numPr>
        <w:rPr>
          <w:rStyle w:val="Voimakas"/>
          <w:rFonts w:ascii="Georgia" w:hAnsi="Georgia"/>
          <w:b w:val="0"/>
        </w:rPr>
      </w:pPr>
      <w:r>
        <w:rPr>
          <w:rStyle w:val="Voimakas"/>
          <w:rFonts w:ascii="Georgia" w:hAnsi="Georgia"/>
        </w:rPr>
        <w:t>Yhteistyökumppanien kartoitus (esim. kirjastot, naapurimarttayhdistykset, muut järjestöt, yritykset, kauppakeskukset, koulut.</w:t>
      </w:r>
    </w:p>
    <w:p w14:paraId="3C9DB535" w14:textId="77777777" w:rsidR="00F32CE0" w:rsidRDefault="00F32CE0" w:rsidP="00F32CE0">
      <w:pPr>
        <w:pStyle w:val="Luettelokappale"/>
        <w:numPr>
          <w:ilvl w:val="0"/>
          <w:numId w:val="8"/>
        </w:numPr>
        <w:rPr>
          <w:rStyle w:val="Voimakas"/>
          <w:rFonts w:ascii="Georgia" w:hAnsi="Georgia"/>
          <w:b w:val="0"/>
        </w:rPr>
      </w:pPr>
      <w:r>
        <w:rPr>
          <w:rStyle w:val="Voimakas"/>
          <w:rFonts w:ascii="Georgia" w:hAnsi="Georgia"/>
        </w:rPr>
        <w:t>K</w:t>
      </w:r>
      <w:r w:rsidRPr="00E06970">
        <w:rPr>
          <w:rStyle w:val="Voimakas"/>
          <w:rFonts w:ascii="Georgia" w:hAnsi="Georgia"/>
        </w:rPr>
        <w:t xml:space="preserve">oulutus/tiedotustilaisuus </w:t>
      </w:r>
      <w:r>
        <w:rPr>
          <w:rStyle w:val="Voimakas"/>
          <w:rFonts w:ascii="Georgia" w:hAnsi="Georgia"/>
        </w:rPr>
        <w:t xml:space="preserve">oman alueen </w:t>
      </w:r>
      <w:proofErr w:type="spellStart"/>
      <w:r>
        <w:rPr>
          <w:rStyle w:val="Voimakas"/>
          <w:rFonts w:ascii="Georgia" w:hAnsi="Georgia"/>
        </w:rPr>
        <w:t>martoille</w:t>
      </w:r>
      <w:proofErr w:type="spellEnd"/>
      <w:r>
        <w:rPr>
          <w:rStyle w:val="Voimakas"/>
          <w:rFonts w:ascii="Georgia" w:hAnsi="Georgia"/>
        </w:rPr>
        <w:t>. Kysy apua piiristä.</w:t>
      </w:r>
    </w:p>
    <w:p w14:paraId="093D88A6" w14:textId="77777777" w:rsidR="00F32CE0" w:rsidRDefault="00F32CE0" w:rsidP="00F32CE0">
      <w:pPr>
        <w:pStyle w:val="Luettelokappale"/>
        <w:numPr>
          <w:ilvl w:val="0"/>
          <w:numId w:val="8"/>
        </w:numPr>
        <w:rPr>
          <w:rStyle w:val="Voimakas"/>
          <w:rFonts w:ascii="Georgia" w:hAnsi="Georgia"/>
          <w:b w:val="0"/>
        </w:rPr>
      </w:pPr>
      <w:r>
        <w:rPr>
          <w:rStyle w:val="Voimakas"/>
          <w:rFonts w:ascii="Georgia" w:hAnsi="Georgia"/>
        </w:rPr>
        <w:t>Innostus tarttuu – miettikää, miten saatte muutkin innostumaan: ryhmässä on mukavampi ideoida ja toteuttaa tilaisuuksia.</w:t>
      </w:r>
    </w:p>
    <w:p w14:paraId="18B00C58" w14:textId="77777777" w:rsidR="00F32CE0" w:rsidRDefault="00F32CE0" w:rsidP="00F32CE0">
      <w:pPr>
        <w:pStyle w:val="Luettelokappale"/>
        <w:numPr>
          <w:ilvl w:val="0"/>
          <w:numId w:val="8"/>
        </w:numPr>
        <w:rPr>
          <w:rStyle w:val="Voimakas"/>
          <w:rFonts w:ascii="Georgia" w:hAnsi="Georgia"/>
          <w:b w:val="0"/>
        </w:rPr>
      </w:pPr>
      <w:r>
        <w:rPr>
          <w:rStyle w:val="Voimakas"/>
          <w:rFonts w:ascii="Georgia" w:hAnsi="Georgia"/>
        </w:rPr>
        <w:t xml:space="preserve">Asu: vanha </w:t>
      </w:r>
      <w:proofErr w:type="spellStart"/>
      <w:r>
        <w:rPr>
          <w:rStyle w:val="Voimakas"/>
          <w:rFonts w:ascii="Georgia" w:hAnsi="Georgia"/>
        </w:rPr>
        <w:t>marttamekko</w:t>
      </w:r>
      <w:proofErr w:type="spellEnd"/>
      <w:r>
        <w:rPr>
          <w:rStyle w:val="Voimakas"/>
          <w:rFonts w:ascii="Georgia" w:hAnsi="Georgia"/>
        </w:rPr>
        <w:t>. T-paita, huivi jne. Uutta ja vanhaa rinnakkain, jotta emme anna liian ”historiallista” vaikutelmaa.</w:t>
      </w:r>
    </w:p>
    <w:p w14:paraId="34D63CC0" w14:textId="77777777" w:rsidR="00F32CE0" w:rsidRDefault="00F32CE0" w:rsidP="00F32CE0">
      <w:pPr>
        <w:pStyle w:val="Luettelokappale"/>
        <w:numPr>
          <w:ilvl w:val="0"/>
          <w:numId w:val="8"/>
        </w:numPr>
        <w:rPr>
          <w:rStyle w:val="Voimakas"/>
          <w:rFonts w:ascii="Georgia" w:hAnsi="Georgia"/>
          <w:b w:val="0"/>
        </w:rPr>
      </w:pPr>
      <w:r>
        <w:rPr>
          <w:rStyle w:val="Voimakas"/>
          <w:rFonts w:ascii="Georgia" w:hAnsi="Georgia"/>
        </w:rPr>
        <w:t>Pitempiaikaisen näyttelyn resursointi (esim. kirjastossa): Avajaisissa paljon toimintaa, muuten päivystysaikoja mahdollisuuksien mukaan. Näyttely toimii myös itsenäisesti.</w:t>
      </w:r>
    </w:p>
    <w:p w14:paraId="19E54EBF" w14:textId="77777777" w:rsidR="00F32CE0" w:rsidRDefault="00F32CE0" w:rsidP="00F32CE0">
      <w:pPr>
        <w:pStyle w:val="Luettelokappale"/>
        <w:numPr>
          <w:ilvl w:val="0"/>
          <w:numId w:val="8"/>
        </w:numPr>
        <w:rPr>
          <w:rStyle w:val="Voimakas"/>
          <w:rFonts w:ascii="Georgia" w:hAnsi="Georgia"/>
          <w:b w:val="0"/>
        </w:rPr>
      </w:pPr>
      <w:r>
        <w:rPr>
          <w:rStyle w:val="Voimakas"/>
          <w:rFonts w:ascii="Georgia" w:hAnsi="Georgia"/>
        </w:rPr>
        <w:t>Kun järjestät tilaisuuden koulussa, ota yhteyttä opettajaan: selvitä luokan koko ja opettajan toiveet.</w:t>
      </w:r>
      <w:r w:rsidRPr="008B2BE7">
        <w:rPr>
          <w:rStyle w:val="Voimakas"/>
          <w:rFonts w:ascii="Georgia" w:hAnsi="Georgia"/>
        </w:rPr>
        <w:t xml:space="preserve"> </w:t>
      </w:r>
    </w:p>
    <w:p w14:paraId="0D0AA352" w14:textId="77777777" w:rsidR="00F32CE0" w:rsidRDefault="00F32CE0" w:rsidP="00F32CE0">
      <w:pPr>
        <w:pStyle w:val="Luettelokappale"/>
        <w:numPr>
          <w:ilvl w:val="0"/>
          <w:numId w:val="8"/>
        </w:numPr>
        <w:rPr>
          <w:rStyle w:val="Voimakas"/>
          <w:rFonts w:ascii="Georgia" w:hAnsi="Georgia"/>
          <w:b w:val="0"/>
        </w:rPr>
      </w:pPr>
      <w:r>
        <w:rPr>
          <w:rStyle w:val="Voimakas"/>
          <w:rFonts w:ascii="Georgia" w:hAnsi="Georgia"/>
        </w:rPr>
        <w:t>Viestintä: vastuuhenkilö, joka muistaa jakaa tehtäviä toisillekin (ks. Viestintä).</w:t>
      </w:r>
    </w:p>
    <w:p w14:paraId="6C284186" w14:textId="77777777" w:rsidR="00F32CE0" w:rsidRPr="00E06970" w:rsidRDefault="00F32CE0" w:rsidP="00F32CE0">
      <w:pPr>
        <w:pStyle w:val="Luettelokappale"/>
        <w:rPr>
          <w:rStyle w:val="Voimakas"/>
          <w:rFonts w:ascii="Georgia" w:hAnsi="Georgia"/>
          <w:b w:val="0"/>
        </w:rPr>
      </w:pPr>
    </w:p>
    <w:p w14:paraId="5F66AF7C" w14:textId="77777777" w:rsidR="00F32CE0" w:rsidRPr="002C0F5D" w:rsidRDefault="00F32CE0" w:rsidP="00F32CE0">
      <w:pPr>
        <w:pStyle w:val="Alaotsikko"/>
        <w:rPr>
          <w:rStyle w:val="Voimakas"/>
          <w:rFonts w:ascii="Georgia" w:hAnsi="Georgia"/>
          <w:color w:val="auto"/>
          <w:sz w:val="28"/>
          <w:szCs w:val="28"/>
        </w:rPr>
      </w:pPr>
      <w:r w:rsidRPr="002C0F5D">
        <w:rPr>
          <w:rStyle w:val="Voimakas"/>
          <w:rFonts w:ascii="Georgia" w:hAnsi="Georgia"/>
          <w:color w:val="auto"/>
          <w:sz w:val="28"/>
          <w:szCs w:val="28"/>
        </w:rPr>
        <w:t>Yleisohjeita yleisötilaisuuteen</w:t>
      </w:r>
    </w:p>
    <w:p w14:paraId="016700FE" w14:textId="77777777" w:rsidR="00F32CE0" w:rsidRPr="008117D5" w:rsidRDefault="00F32CE0" w:rsidP="00F32CE0">
      <w:pPr>
        <w:pStyle w:val="Luettelokappale"/>
        <w:numPr>
          <w:ilvl w:val="0"/>
          <w:numId w:val="7"/>
        </w:numPr>
        <w:rPr>
          <w:rStyle w:val="Voimakas"/>
          <w:rFonts w:ascii="Georgia" w:hAnsi="Georgia"/>
        </w:rPr>
      </w:pPr>
      <w:r>
        <w:rPr>
          <w:rStyle w:val="Voimakas"/>
          <w:rFonts w:ascii="Georgia" w:hAnsi="Georgia"/>
        </w:rPr>
        <w:t xml:space="preserve">Roolien jako: ”sisäänheittäjä”, lukija, käsityön ohjaus – rooleja voi myös vaihdella jos mukana on useampia </w:t>
      </w:r>
      <w:proofErr w:type="spellStart"/>
      <w:r>
        <w:rPr>
          <w:rStyle w:val="Voimakas"/>
          <w:rFonts w:ascii="Georgia" w:hAnsi="Georgia"/>
        </w:rPr>
        <w:t>marttoja</w:t>
      </w:r>
      <w:proofErr w:type="spellEnd"/>
      <w:r>
        <w:rPr>
          <w:rStyle w:val="Voimakas"/>
          <w:rFonts w:ascii="Georgia" w:hAnsi="Georgia"/>
        </w:rPr>
        <w:t xml:space="preserve"> ja tilaisuus kestää koko päivän.</w:t>
      </w:r>
    </w:p>
    <w:p w14:paraId="679DB4B0" w14:textId="77777777" w:rsidR="00F32CE0" w:rsidRPr="00426EF0" w:rsidRDefault="00F32CE0" w:rsidP="00F32CE0">
      <w:pPr>
        <w:pStyle w:val="Luettelokappale"/>
        <w:numPr>
          <w:ilvl w:val="0"/>
          <w:numId w:val="7"/>
        </w:numPr>
        <w:rPr>
          <w:rStyle w:val="Voimakas"/>
          <w:rFonts w:ascii="Georgia" w:hAnsi="Georgia"/>
        </w:rPr>
      </w:pPr>
      <w:r w:rsidRPr="00426EF0">
        <w:rPr>
          <w:rStyle w:val="Voimakas"/>
          <w:rFonts w:ascii="Georgia" w:hAnsi="Georgia"/>
        </w:rPr>
        <w:t>Marttojen esittely: keitä me olemme, mistä tulemme (tapa valitaan kohderyhmän mukaan), miksi olemme täällä (</w:t>
      </w:r>
      <w:r w:rsidRPr="00426EF0">
        <w:rPr>
          <w:rStyle w:val="Voimakas"/>
          <w:rFonts w:ascii="Georgia" w:hAnsi="Georgia"/>
          <w:i/>
        </w:rPr>
        <w:t>Marttojen lahja 100-vuotiaalle Suomelle</w:t>
      </w:r>
      <w:r>
        <w:rPr>
          <w:rStyle w:val="Voimakas"/>
          <w:rFonts w:ascii="Georgia" w:hAnsi="Georgia"/>
        </w:rPr>
        <w:t>).</w:t>
      </w:r>
    </w:p>
    <w:p w14:paraId="2829A86B" w14:textId="77777777" w:rsidR="00F32CE0" w:rsidRPr="00E06970" w:rsidRDefault="00F32CE0" w:rsidP="00F32CE0">
      <w:pPr>
        <w:pStyle w:val="Luettelokappale"/>
        <w:numPr>
          <w:ilvl w:val="0"/>
          <w:numId w:val="7"/>
        </w:numPr>
        <w:rPr>
          <w:rStyle w:val="Voimakas"/>
          <w:rFonts w:ascii="Georgia" w:hAnsi="Georgia"/>
        </w:rPr>
      </w:pPr>
      <w:r>
        <w:rPr>
          <w:rStyle w:val="Voimakas"/>
          <w:rFonts w:ascii="Georgia" w:hAnsi="Georgia"/>
        </w:rPr>
        <w:t>Muista aina yleisösi – marttayhdistys haluaa kuulla eri asioita kuin lapset/nuoret.</w:t>
      </w:r>
    </w:p>
    <w:p w14:paraId="612EE610" w14:textId="77777777" w:rsidR="00F32CE0" w:rsidRPr="00E06970" w:rsidRDefault="00F32CE0" w:rsidP="00F32CE0">
      <w:pPr>
        <w:pStyle w:val="Luettelokappale"/>
        <w:numPr>
          <w:ilvl w:val="0"/>
          <w:numId w:val="7"/>
        </w:numPr>
        <w:rPr>
          <w:rStyle w:val="Voimakas"/>
          <w:rFonts w:ascii="Georgia" w:hAnsi="Georgia"/>
        </w:rPr>
      </w:pPr>
      <w:r>
        <w:rPr>
          <w:rStyle w:val="Voimakas"/>
          <w:rFonts w:ascii="Georgia" w:hAnsi="Georgia"/>
        </w:rPr>
        <w:t>Onnistumisen elämys on tärkeää. Mitoita tekeminen käytettävissä olevan ajan ja resurssien mukaan.</w:t>
      </w:r>
    </w:p>
    <w:p w14:paraId="5F3CE1CE" w14:textId="77777777" w:rsidR="00F32CE0" w:rsidRPr="00E06970" w:rsidRDefault="00F32CE0" w:rsidP="00F32CE0">
      <w:pPr>
        <w:pStyle w:val="Luettelokappale"/>
        <w:numPr>
          <w:ilvl w:val="0"/>
          <w:numId w:val="7"/>
        </w:numPr>
        <w:rPr>
          <w:rStyle w:val="Voimakas"/>
          <w:rFonts w:ascii="Georgia" w:hAnsi="Georgia"/>
        </w:rPr>
      </w:pPr>
      <w:r>
        <w:rPr>
          <w:rStyle w:val="Voimakas"/>
          <w:rFonts w:ascii="Georgia" w:hAnsi="Georgia"/>
        </w:rPr>
        <w:t>Anna myös yleisön muistella!</w:t>
      </w:r>
    </w:p>
    <w:p w14:paraId="3DAF8E8D" w14:textId="77777777" w:rsidR="00F32CE0" w:rsidRPr="008B2BE7" w:rsidRDefault="00F32CE0" w:rsidP="00F32CE0">
      <w:pPr>
        <w:pStyle w:val="Luettelokappale"/>
        <w:numPr>
          <w:ilvl w:val="0"/>
          <w:numId w:val="7"/>
        </w:numPr>
        <w:rPr>
          <w:rStyle w:val="Voimakas"/>
          <w:rFonts w:ascii="Georgia" w:hAnsi="Georgia"/>
        </w:rPr>
      </w:pPr>
      <w:r>
        <w:rPr>
          <w:rStyle w:val="Voimakas"/>
          <w:rFonts w:ascii="Georgia" w:hAnsi="Georgia"/>
        </w:rPr>
        <w:t>Tilaisuudet kehittyvät pitkin matkaa. Kerää palautetta ja toteuta kehittämisajatuksia seuraavassa tilaisuudessa.</w:t>
      </w:r>
    </w:p>
    <w:p w14:paraId="12FC9496" w14:textId="77777777" w:rsidR="00F32CE0" w:rsidRPr="003E79D8" w:rsidRDefault="00F32CE0" w:rsidP="00F32CE0">
      <w:pPr>
        <w:pStyle w:val="Luettelokappale"/>
        <w:numPr>
          <w:ilvl w:val="0"/>
          <w:numId w:val="7"/>
        </w:numPr>
        <w:rPr>
          <w:rStyle w:val="Voimakas"/>
          <w:rFonts w:ascii="Georgia" w:hAnsi="Georgia"/>
          <w:sz w:val="28"/>
          <w:szCs w:val="28"/>
        </w:rPr>
      </w:pPr>
      <w:r w:rsidRPr="003E79D8">
        <w:rPr>
          <w:rStyle w:val="Voimakas"/>
          <w:rFonts w:ascii="Georgia" w:hAnsi="Georgia"/>
        </w:rPr>
        <w:t>Anna palautetta! (Palautelomake piirin nettisivuilla</w:t>
      </w:r>
      <w:r>
        <w:rPr>
          <w:rStyle w:val="Voimakas"/>
          <w:rFonts w:ascii="Georgia" w:hAnsi="Georgia"/>
        </w:rPr>
        <w:t>)</w:t>
      </w:r>
    </w:p>
    <w:p w14:paraId="7EDCFE67" w14:textId="77777777" w:rsidR="00F32CE0" w:rsidRDefault="00F32CE0" w:rsidP="00F32CE0">
      <w:pPr>
        <w:pStyle w:val="Alaotsikko"/>
        <w:rPr>
          <w:rStyle w:val="Voimakas"/>
          <w:rFonts w:ascii="Georgia" w:hAnsi="Georgia"/>
          <w:color w:val="auto"/>
          <w:sz w:val="28"/>
          <w:szCs w:val="28"/>
        </w:rPr>
      </w:pPr>
    </w:p>
    <w:p w14:paraId="7F18B34B" w14:textId="77777777" w:rsidR="00F32CE0" w:rsidRDefault="00F32CE0" w:rsidP="00F32CE0">
      <w:pPr>
        <w:pStyle w:val="Alaotsikko"/>
        <w:rPr>
          <w:rStyle w:val="Voimakas"/>
          <w:rFonts w:ascii="Georgia" w:hAnsi="Georgia"/>
          <w:color w:val="auto"/>
          <w:sz w:val="28"/>
          <w:szCs w:val="28"/>
        </w:rPr>
      </w:pPr>
    </w:p>
    <w:p w14:paraId="71A34A71" w14:textId="77777777" w:rsidR="00F32CE0" w:rsidRDefault="00F32CE0" w:rsidP="00F32CE0">
      <w:pPr>
        <w:pStyle w:val="Alaotsikko"/>
        <w:rPr>
          <w:rStyle w:val="Voimakas"/>
          <w:rFonts w:ascii="Georgia" w:hAnsi="Georgia"/>
          <w:color w:val="auto"/>
          <w:sz w:val="28"/>
          <w:szCs w:val="28"/>
        </w:rPr>
      </w:pPr>
    </w:p>
    <w:p w14:paraId="206BB72E" w14:textId="77777777" w:rsidR="00F32CE0" w:rsidRDefault="00F32CE0" w:rsidP="00F32CE0">
      <w:pPr>
        <w:pStyle w:val="Alaotsikko"/>
        <w:rPr>
          <w:rStyle w:val="Voimakas"/>
          <w:rFonts w:ascii="Georgia" w:hAnsi="Georgia"/>
          <w:color w:val="auto"/>
          <w:sz w:val="28"/>
          <w:szCs w:val="28"/>
        </w:rPr>
      </w:pPr>
    </w:p>
    <w:p w14:paraId="5F5F295D" w14:textId="77777777" w:rsidR="00F32CE0" w:rsidRDefault="00F32CE0" w:rsidP="00F32CE0">
      <w:pPr>
        <w:pStyle w:val="Alaotsikko"/>
        <w:rPr>
          <w:rStyle w:val="Voimakas"/>
          <w:rFonts w:ascii="Georgia" w:hAnsi="Georgia"/>
          <w:color w:val="auto"/>
          <w:sz w:val="28"/>
          <w:szCs w:val="28"/>
        </w:rPr>
      </w:pPr>
      <w:r w:rsidRPr="003E79D8">
        <w:rPr>
          <w:rStyle w:val="Voimakas"/>
          <w:rFonts w:ascii="Georgia" w:hAnsi="Georgia"/>
          <w:color w:val="auto"/>
          <w:sz w:val="28"/>
          <w:szCs w:val="28"/>
        </w:rPr>
        <w:lastRenderedPageBreak/>
        <w:t>Millaiset tilat</w:t>
      </w:r>
    </w:p>
    <w:p w14:paraId="60C2C3D4" w14:textId="77777777" w:rsidR="00F32CE0" w:rsidRPr="003E79D8" w:rsidRDefault="00F32CE0" w:rsidP="00F32CE0">
      <w:pPr>
        <w:rPr>
          <w:rFonts w:ascii="Georgia" w:hAnsi="Georgia"/>
          <w:b/>
        </w:rPr>
      </w:pPr>
      <w:r w:rsidRPr="003E79D8">
        <w:rPr>
          <w:rFonts w:ascii="Georgia" w:hAnsi="Georgia"/>
          <w:b/>
        </w:rPr>
        <w:t>Paikka</w:t>
      </w:r>
    </w:p>
    <w:p w14:paraId="2ADF7D33" w14:textId="77777777" w:rsidR="00F32CE0" w:rsidRDefault="00F32CE0" w:rsidP="00F32CE0">
      <w:pPr>
        <w:pStyle w:val="Luettelokappale"/>
        <w:numPr>
          <w:ilvl w:val="0"/>
          <w:numId w:val="12"/>
        </w:numPr>
      </w:pPr>
      <w:r>
        <w:t>seurojen talot</w:t>
      </w:r>
    </w:p>
    <w:p w14:paraId="5AD2D78E" w14:textId="77777777" w:rsidR="00F32CE0" w:rsidRDefault="00F32CE0" w:rsidP="00F32CE0">
      <w:pPr>
        <w:pStyle w:val="Luettelokappale"/>
        <w:numPr>
          <w:ilvl w:val="0"/>
          <w:numId w:val="12"/>
        </w:numPr>
      </w:pPr>
      <w:r>
        <w:t>kunnantalo</w:t>
      </w:r>
    </w:p>
    <w:p w14:paraId="65A44E1B" w14:textId="77777777" w:rsidR="00F32CE0" w:rsidRDefault="00F32CE0" w:rsidP="00F32CE0">
      <w:pPr>
        <w:pStyle w:val="Luettelokappale"/>
        <w:numPr>
          <w:ilvl w:val="0"/>
          <w:numId w:val="12"/>
        </w:numPr>
      </w:pPr>
      <w:r>
        <w:t>seurakunnan tilat</w:t>
      </w:r>
    </w:p>
    <w:p w14:paraId="6B5554BF" w14:textId="77777777" w:rsidR="00F32CE0" w:rsidRDefault="00F32CE0" w:rsidP="00F32CE0">
      <w:pPr>
        <w:pStyle w:val="Luettelokappale"/>
        <w:numPr>
          <w:ilvl w:val="0"/>
          <w:numId w:val="12"/>
        </w:numPr>
      </w:pPr>
      <w:r>
        <w:t>kulttuurikeskus</w:t>
      </w:r>
    </w:p>
    <w:p w14:paraId="43A115A7" w14:textId="77777777" w:rsidR="00F32CE0" w:rsidRDefault="00F32CE0" w:rsidP="00F32CE0">
      <w:pPr>
        <w:pStyle w:val="Luettelokappale"/>
        <w:numPr>
          <w:ilvl w:val="0"/>
          <w:numId w:val="12"/>
        </w:numPr>
      </w:pPr>
      <w:r>
        <w:t>tori (kesällä)</w:t>
      </w:r>
    </w:p>
    <w:p w14:paraId="15C881A9" w14:textId="77777777" w:rsidR="00F32CE0" w:rsidRDefault="00F32CE0" w:rsidP="00F32CE0">
      <w:pPr>
        <w:pStyle w:val="Luettelokappale"/>
        <w:numPr>
          <w:ilvl w:val="0"/>
          <w:numId w:val="12"/>
        </w:numPr>
      </w:pPr>
      <w:r>
        <w:t>asukastuvat, kylätalot</w:t>
      </w:r>
    </w:p>
    <w:p w14:paraId="4822E9A4" w14:textId="77777777" w:rsidR="00F32CE0" w:rsidRDefault="00F32CE0" w:rsidP="00F32CE0">
      <w:pPr>
        <w:pStyle w:val="Luettelokappale"/>
        <w:numPr>
          <w:ilvl w:val="0"/>
          <w:numId w:val="12"/>
        </w:numPr>
      </w:pPr>
      <w:r>
        <w:t>nuorisotilat</w:t>
      </w:r>
    </w:p>
    <w:p w14:paraId="7E6A09B9" w14:textId="77777777" w:rsidR="00F32CE0" w:rsidRDefault="00F32CE0" w:rsidP="00F32CE0">
      <w:pPr>
        <w:pStyle w:val="Luettelokappale"/>
        <w:numPr>
          <w:ilvl w:val="0"/>
          <w:numId w:val="12"/>
        </w:numPr>
      </w:pPr>
      <w:r>
        <w:t>ammattioppilaitokset</w:t>
      </w:r>
    </w:p>
    <w:p w14:paraId="4503F38B" w14:textId="77777777" w:rsidR="00F32CE0" w:rsidRDefault="00F32CE0" w:rsidP="00F32CE0">
      <w:pPr>
        <w:pStyle w:val="Luettelokappale"/>
        <w:numPr>
          <w:ilvl w:val="0"/>
          <w:numId w:val="12"/>
        </w:numPr>
      </w:pPr>
      <w:r>
        <w:t>ostoskeskukset</w:t>
      </w:r>
    </w:p>
    <w:p w14:paraId="43A306B8" w14:textId="77777777" w:rsidR="00F32CE0" w:rsidRDefault="00F32CE0" w:rsidP="00F32CE0">
      <w:pPr>
        <w:pStyle w:val="Luettelokappale"/>
        <w:numPr>
          <w:ilvl w:val="0"/>
          <w:numId w:val="12"/>
        </w:numPr>
      </w:pPr>
      <w:r>
        <w:t>kirjastot</w:t>
      </w:r>
    </w:p>
    <w:p w14:paraId="604597E9" w14:textId="77777777" w:rsidR="00F32CE0" w:rsidRDefault="00F32CE0" w:rsidP="00F32CE0">
      <w:pPr>
        <w:pStyle w:val="Luettelokappale"/>
        <w:numPr>
          <w:ilvl w:val="0"/>
          <w:numId w:val="12"/>
        </w:numPr>
      </w:pPr>
      <w:r>
        <w:t>koulun aula/</w:t>
      </w:r>
      <w:proofErr w:type="spellStart"/>
      <w:r>
        <w:t>kässäluokka</w:t>
      </w:r>
      <w:proofErr w:type="spellEnd"/>
    </w:p>
    <w:p w14:paraId="68E1A207" w14:textId="77777777" w:rsidR="00F32CE0" w:rsidRDefault="00F32CE0" w:rsidP="00F32CE0">
      <w:pPr>
        <w:rPr>
          <w:rFonts w:ascii="Georgia" w:hAnsi="Georgia"/>
          <w:b/>
        </w:rPr>
      </w:pPr>
      <w:r w:rsidRPr="003E79D8">
        <w:rPr>
          <w:rFonts w:ascii="Georgia" w:hAnsi="Georgia"/>
          <w:b/>
        </w:rPr>
        <w:t>Mitä tulee ottaa huomioon tiloja valittaessa</w:t>
      </w:r>
    </w:p>
    <w:p w14:paraId="3311E553" w14:textId="77777777" w:rsidR="00F32CE0" w:rsidRPr="003E79D8" w:rsidRDefault="00F32CE0" w:rsidP="00F32CE0">
      <w:pPr>
        <w:pStyle w:val="Luettelokappale"/>
        <w:numPr>
          <w:ilvl w:val="0"/>
          <w:numId w:val="13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muista toiminnoista sivussa oleva tila, joka kuitenkin näkyy/löytyy helposti </w:t>
      </w:r>
    </w:p>
    <w:p w14:paraId="50976184" w14:textId="77777777" w:rsidR="00F32CE0" w:rsidRPr="003E79D8" w:rsidRDefault="00F32CE0" w:rsidP="00F32CE0">
      <w:pPr>
        <w:pStyle w:val="Luettelokappale"/>
        <w:numPr>
          <w:ilvl w:val="0"/>
          <w:numId w:val="13"/>
        </w:numPr>
        <w:rPr>
          <w:rFonts w:ascii="Georgia" w:hAnsi="Georgia"/>
          <w:b/>
        </w:rPr>
      </w:pPr>
      <w:r>
        <w:rPr>
          <w:rFonts w:ascii="Georgia" w:hAnsi="Georgia"/>
        </w:rPr>
        <w:t>tilan koko</w:t>
      </w:r>
    </w:p>
    <w:p w14:paraId="5A84DFEA" w14:textId="77777777" w:rsidR="00F32CE0" w:rsidRPr="003E79D8" w:rsidRDefault="00F32CE0" w:rsidP="00F32CE0">
      <w:pPr>
        <w:pStyle w:val="Luettelokappale"/>
        <w:numPr>
          <w:ilvl w:val="0"/>
          <w:numId w:val="13"/>
        </w:numPr>
        <w:rPr>
          <w:rFonts w:ascii="Georgia" w:hAnsi="Georgia"/>
          <w:b/>
        </w:rPr>
      </w:pPr>
      <w:r>
        <w:rPr>
          <w:rFonts w:ascii="Georgia" w:hAnsi="Georgia"/>
        </w:rPr>
        <w:t>valaistus</w:t>
      </w:r>
    </w:p>
    <w:p w14:paraId="368F017B" w14:textId="77777777" w:rsidR="00F32CE0" w:rsidRPr="003E79D8" w:rsidRDefault="00F32CE0" w:rsidP="00F32CE0">
      <w:pPr>
        <w:pStyle w:val="Luettelokappale"/>
        <w:numPr>
          <w:ilvl w:val="0"/>
          <w:numId w:val="13"/>
        </w:numPr>
        <w:rPr>
          <w:rFonts w:ascii="Georgia" w:hAnsi="Georgia"/>
          <w:b/>
        </w:rPr>
      </w:pPr>
      <w:r>
        <w:rPr>
          <w:rFonts w:ascii="Georgia" w:hAnsi="Georgia"/>
        </w:rPr>
        <w:t>kaikille istuin</w:t>
      </w:r>
    </w:p>
    <w:p w14:paraId="27388D9F" w14:textId="77777777" w:rsidR="00F32CE0" w:rsidRDefault="00F32CE0" w:rsidP="00F32CE0">
      <w:pPr>
        <w:pStyle w:val="Luettelokappale"/>
        <w:numPr>
          <w:ilvl w:val="0"/>
          <w:numId w:val="13"/>
        </w:numPr>
        <w:rPr>
          <w:rFonts w:ascii="Georgia" w:hAnsi="Georgia"/>
        </w:rPr>
      </w:pPr>
      <w:r w:rsidRPr="003E79D8">
        <w:rPr>
          <w:rFonts w:ascii="Georgia" w:hAnsi="Georgia"/>
        </w:rPr>
        <w:t>äänentoistolaitteet</w:t>
      </w:r>
    </w:p>
    <w:p w14:paraId="3F9DE09B" w14:textId="77777777" w:rsidR="00F32CE0" w:rsidRDefault="00F32CE0" w:rsidP="00F32CE0">
      <w:pPr>
        <w:pStyle w:val="Luettelokappale"/>
        <w:numPr>
          <w:ilvl w:val="0"/>
          <w:numId w:val="13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tintamareski</w:t>
      </w:r>
      <w:proofErr w:type="spellEnd"/>
      <w:r>
        <w:rPr>
          <w:rFonts w:ascii="Georgia" w:hAnsi="Georgia"/>
        </w:rPr>
        <w:t xml:space="preserve"> vaatii tilaa eteen, että mahtuu kuvaamaan</w:t>
      </w:r>
    </w:p>
    <w:p w14:paraId="26BE7DF7" w14:textId="77777777" w:rsidR="00F32CE0" w:rsidRDefault="00F32CE0" w:rsidP="00F32CE0">
      <w:pPr>
        <w:rPr>
          <w:rFonts w:ascii="Georgia" w:hAnsi="Georgia"/>
          <w:b/>
        </w:rPr>
      </w:pPr>
      <w:r w:rsidRPr="003E79D8">
        <w:rPr>
          <w:rFonts w:ascii="Georgia" w:hAnsi="Georgia"/>
          <w:b/>
        </w:rPr>
        <w:t>Yhteistyökumppanit</w:t>
      </w:r>
    </w:p>
    <w:p w14:paraId="74F33688" w14:textId="77777777" w:rsidR="00F32CE0" w:rsidRPr="003E79D8" w:rsidRDefault="00F32CE0" w:rsidP="00F32CE0">
      <w:pPr>
        <w:pStyle w:val="Luettelokappale"/>
        <w:numPr>
          <w:ilvl w:val="0"/>
          <w:numId w:val="14"/>
        </w:numPr>
        <w:rPr>
          <w:rFonts w:ascii="Georgia" w:hAnsi="Georgia"/>
        </w:rPr>
      </w:pPr>
      <w:r w:rsidRPr="003E79D8">
        <w:rPr>
          <w:rFonts w:ascii="Georgia" w:hAnsi="Georgia"/>
        </w:rPr>
        <w:t>kunta/kaupunki</w:t>
      </w:r>
    </w:p>
    <w:p w14:paraId="317FFC63" w14:textId="77777777" w:rsidR="00F32CE0" w:rsidRPr="003E79D8" w:rsidRDefault="00F32CE0" w:rsidP="00F32CE0">
      <w:pPr>
        <w:pStyle w:val="Luettelokappale"/>
        <w:numPr>
          <w:ilvl w:val="0"/>
          <w:numId w:val="14"/>
        </w:numPr>
        <w:rPr>
          <w:rFonts w:ascii="Georgia" w:hAnsi="Georgia"/>
        </w:rPr>
      </w:pPr>
      <w:r w:rsidRPr="003E79D8">
        <w:rPr>
          <w:rFonts w:ascii="Georgia" w:hAnsi="Georgia"/>
        </w:rPr>
        <w:t>koulu</w:t>
      </w:r>
    </w:p>
    <w:p w14:paraId="16023AE8" w14:textId="77777777" w:rsidR="00F32CE0" w:rsidRDefault="00F32CE0" w:rsidP="00F32CE0">
      <w:pPr>
        <w:pStyle w:val="Luettelokappale"/>
        <w:numPr>
          <w:ilvl w:val="0"/>
          <w:numId w:val="14"/>
        </w:numPr>
        <w:rPr>
          <w:rFonts w:ascii="Georgia" w:hAnsi="Georgia"/>
        </w:rPr>
      </w:pPr>
      <w:r w:rsidRPr="003E79D8">
        <w:rPr>
          <w:rFonts w:ascii="Georgia" w:hAnsi="Georgia"/>
        </w:rPr>
        <w:t>kirjasto</w:t>
      </w:r>
    </w:p>
    <w:p w14:paraId="6E9AA10F" w14:textId="77777777" w:rsidR="00F32CE0" w:rsidRDefault="00F32CE0" w:rsidP="00F32CE0">
      <w:pPr>
        <w:pStyle w:val="Luettelokappale"/>
        <w:numPr>
          <w:ilvl w:val="0"/>
          <w:numId w:val="14"/>
        </w:numPr>
        <w:rPr>
          <w:rFonts w:ascii="Georgia" w:hAnsi="Georgia"/>
        </w:rPr>
      </w:pPr>
      <w:r>
        <w:rPr>
          <w:rFonts w:ascii="Georgia" w:hAnsi="Georgia"/>
        </w:rPr>
        <w:t>naapuriyhdistykset</w:t>
      </w:r>
    </w:p>
    <w:p w14:paraId="3D21A0EE" w14:textId="77777777" w:rsidR="00F32CE0" w:rsidRDefault="00F32CE0" w:rsidP="00F32CE0">
      <w:pPr>
        <w:pStyle w:val="Luettelokappale"/>
        <w:numPr>
          <w:ilvl w:val="0"/>
          <w:numId w:val="14"/>
        </w:numPr>
        <w:rPr>
          <w:rFonts w:ascii="Georgia" w:hAnsi="Georgia"/>
        </w:rPr>
      </w:pPr>
      <w:r>
        <w:rPr>
          <w:rFonts w:ascii="Georgia" w:hAnsi="Georgia"/>
        </w:rPr>
        <w:t>muut yhdistykset (MLL, sydänyhdistykset jne.)</w:t>
      </w:r>
    </w:p>
    <w:p w14:paraId="4E279444" w14:textId="77777777" w:rsidR="00F32CE0" w:rsidRDefault="00F32CE0" w:rsidP="00F32CE0">
      <w:pPr>
        <w:pStyle w:val="Luettelokappale"/>
        <w:numPr>
          <w:ilvl w:val="0"/>
          <w:numId w:val="14"/>
        </w:numPr>
        <w:rPr>
          <w:rFonts w:ascii="Georgia" w:hAnsi="Georgia"/>
        </w:rPr>
      </w:pPr>
      <w:r>
        <w:rPr>
          <w:rFonts w:ascii="Georgia" w:hAnsi="Georgia"/>
        </w:rPr>
        <w:t>yritykset, kauppaketjut</w:t>
      </w:r>
    </w:p>
    <w:p w14:paraId="5F6FCB52" w14:textId="77777777" w:rsidR="00F32CE0" w:rsidRDefault="00F32CE0" w:rsidP="00F32CE0">
      <w:pPr>
        <w:pStyle w:val="Luettelokappale"/>
        <w:numPr>
          <w:ilvl w:val="0"/>
          <w:numId w:val="14"/>
        </w:numPr>
        <w:rPr>
          <w:rFonts w:ascii="Georgia" w:hAnsi="Georgia"/>
        </w:rPr>
      </w:pPr>
      <w:r>
        <w:rPr>
          <w:rFonts w:ascii="Georgia" w:hAnsi="Georgia"/>
        </w:rPr>
        <w:t>perhekerhot</w:t>
      </w:r>
    </w:p>
    <w:p w14:paraId="5ED7E1BA" w14:textId="77777777" w:rsidR="00F32CE0" w:rsidRDefault="00F32CE0" w:rsidP="00F32CE0">
      <w:pPr>
        <w:pStyle w:val="Luettelokappale"/>
        <w:numPr>
          <w:ilvl w:val="0"/>
          <w:numId w:val="14"/>
        </w:numPr>
        <w:rPr>
          <w:rFonts w:ascii="Georgia" w:hAnsi="Georgia"/>
        </w:rPr>
      </w:pPr>
      <w:r>
        <w:rPr>
          <w:rFonts w:ascii="Georgia" w:hAnsi="Georgia"/>
        </w:rPr>
        <w:t>museot</w:t>
      </w:r>
    </w:p>
    <w:p w14:paraId="1AFB8DB7" w14:textId="77777777" w:rsidR="00F32CE0" w:rsidRDefault="00F32CE0" w:rsidP="00F32CE0">
      <w:pPr>
        <w:pStyle w:val="Luettelokappale"/>
        <w:numPr>
          <w:ilvl w:val="0"/>
          <w:numId w:val="14"/>
        </w:numPr>
        <w:rPr>
          <w:rFonts w:ascii="Georgia" w:hAnsi="Georgia"/>
        </w:rPr>
      </w:pPr>
      <w:r>
        <w:rPr>
          <w:rFonts w:ascii="Georgia" w:hAnsi="Georgia"/>
        </w:rPr>
        <w:t>Taitoshopit</w:t>
      </w:r>
    </w:p>
    <w:p w14:paraId="3F786399" w14:textId="77777777" w:rsidR="00F32CE0" w:rsidRDefault="00F32CE0" w:rsidP="00F32CE0">
      <w:pPr>
        <w:rPr>
          <w:rFonts w:ascii="Georgia" w:hAnsi="Georgia"/>
          <w:b/>
        </w:rPr>
      </w:pPr>
      <w:r w:rsidRPr="001B7FE1">
        <w:rPr>
          <w:rFonts w:ascii="Georgia" w:hAnsi="Georgia"/>
          <w:b/>
        </w:rPr>
        <w:t>Huonekalut + muu tarpeellinen</w:t>
      </w:r>
    </w:p>
    <w:p w14:paraId="0891AE51" w14:textId="77777777" w:rsidR="00F32CE0" w:rsidRDefault="00F32CE0" w:rsidP="00F32CE0">
      <w:pPr>
        <w:pStyle w:val="Luettelokappale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pöytä, tuolit, vanha liina</w:t>
      </w:r>
    </w:p>
    <w:p w14:paraId="57D902B6" w14:textId="77777777" w:rsidR="00F32CE0" w:rsidRDefault="00F32CE0" w:rsidP="00F32CE0">
      <w:pPr>
        <w:pStyle w:val="Luettelokappale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näyttely vanhoista käsitöistä</w:t>
      </w:r>
    </w:p>
    <w:p w14:paraId="3B49DD2E" w14:textId="77777777" w:rsidR="00F32CE0" w:rsidRDefault="00F32CE0" w:rsidP="00F32CE0">
      <w:pPr>
        <w:pStyle w:val="Luettelokappale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om</w:t>
      </w:r>
      <w:r w:rsidRPr="001B7FE1">
        <w:rPr>
          <w:rFonts w:ascii="Georgia" w:hAnsi="Georgia"/>
        </w:rPr>
        <w:t>p</w:t>
      </w:r>
      <w:r>
        <w:rPr>
          <w:rFonts w:ascii="Georgia" w:hAnsi="Georgia"/>
        </w:rPr>
        <w:t>e</w:t>
      </w:r>
      <w:r w:rsidRPr="001B7FE1">
        <w:rPr>
          <w:rFonts w:ascii="Georgia" w:hAnsi="Georgia"/>
        </w:rPr>
        <w:t>lukone</w:t>
      </w:r>
      <w:r>
        <w:rPr>
          <w:rFonts w:ascii="Georgia" w:hAnsi="Georgia"/>
        </w:rPr>
        <w:t xml:space="preserve"> (piiristä, kierrätyskeskuksesta, oma kone)</w:t>
      </w:r>
    </w:p>
    <w:p w14:paraId="1BB6F81E" w14:textId="77777777" w:rsidR="00F32CE0" w:rsidRDefault="00F32CE0" w:rsidP="00F32CE0">
      <w:pPr>
        <w:pStyle w:val="Luettelokappale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virkkuukoukut, neulat, napit (kierrätyskeskuksesta)</w:t>
      </w:r>
    </w:p>
    <w:p w14:paraId="55595889" w14:textId="77777777" w:rsidR="00F32CE0" w:rsidRDefault="00F32CE0" w:rsidP="00F32CE0">
      <w:pPr>
        <w:pStyle w:val="Luettelokappale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langat+ muut käsityömateriaalit (kierrätyskeskuksesta)</w:t>
      </w:r>
    </w:p>
    <w:p w14:paraId="5FA65E1A" w14:textId="77777777" w:rsidR="00F32CE0" w:rsidRPr="001B7FE1" w:rsidRDefault="00F32CE0" w:rsidP="00F32CE0">
      <w:pPr>
        <w:pStyle w:val="Luettelokappale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kahvit, pullat, rieska</w:t>
      </w:r>
    </w:p>
    <w:p w14:paraId="0C74FF96" w14:textId="77777777" w:rsidR="00F32CE0" w:rsidRDefault="00F32CE0" w:rsidP="00F32CE0">
      <w:pPr>
        <w:pStyle w:val="Luettelokappale"/>
        <w:rPr>
          <w:rStyle w:val="Voimakas"/>
          <w:rFonts w:ascii="Georgia" w:hAnsi="Georgia"/>
        </w:rPr>
      </w:pPr>
    </w:p>
    <w:p w14:paraId="7F7DE5CB" w14:textId="77777777" w:rsidR="00F32CE0" w:rsidRDefault="00F32CE0" w:rsidP="00F32CE0">
      <w:pPr>
        <w:pStyle w:val="Luettelokappale"/>
        <w:ind w:left="0"/>
        <w:rPr>
          <w:rStyle w:val="Voimakas"/>
          <w:rFonts w:ascii="Georgia" w:hAnsi="Georgia"/>
        </w:rPr>
      </w:pPr>
    </w:p>
    <w:p w14:paraId="1BE5A7D1" w14:textId="77777777" w:rsidR="00F32CE0" w:rsidRDefault="00F32CE0" w:rsidP="00F32CE0">
      <w:pPr>
        <w:pStyle w:val="Luettelokappale"/>
        <w:ind w:left="0"/>
        <w:rPr>
          <w:rStyle w:val="Voimakas"/>
          <w:rFonts w:ascii="Georgia" w:hAnsi="Georgia"/>
        </w:rPr>
      </w:pPr>
    </w:p>
    <w:p w14:paraId="5463B532" w14:textId="77777777" w:rsidR="00F32CE0" w:rsidRDefault="00F32CE0" w:rsidP="00F32CE0">
      <w:pPr>
        <w:pStyle w:val="Luettelokappale"/>
        <w:ind w:left="0"/>
        <w:rPr>
          <w:rStyle w:val="Voimakas"/>
          <w:rFonts w:ascii="Georgia" w:hAnsi="Georgia"/>
        </w:rPr>
      </w:pPr>
      <w:r>
        <w:rPr>
          <w:rStyle w:val="Voimakas"/>
          <w:rFonts w:ascii="Georgia" w:hAnsi="Georgia"/>
        </w:rPr>
        <w:lastRenderedPageBreak/>
        <w:t>Tunnelman kohottajia</w:t>
      </w:r>
    </w:p>
    <w:p w14:paraId="102B28D1" w14:textId="77777777" w:rsidR="00F32CE0" w:rsidRPr="001B7FE1" w:rsidRDefault="00F32CE0" w:rsidP="00F32CE0">
      <w:pPr>
        <w:pStyle w:val="Luettelokappale"/>
        <w:numPr>
          <w:ilvl w:val="0"/>
          <w:numId w:val="16"/>
        </w:numPr>
        <w:rPr>
          <w:rStyle w:val="Voimakas"/>
          <w:rFonts w:ascii="Georgia" w:hAnsi="Georgia"/>
          <w:b w:val="0"/>
        </w:rPr>
      </w:pPr>
      <w:r w:rsidRPr="001B7FE1">
        <w:rPr>
          <w:rStyle w:val="Voimakas"/>
          <w:rFonts w:ascii="Georgia" w:hAnsi="Georgia"/>
        </w:rPr>
        <w:t xml:space="preserve">kahvit ja </w:t>
      </w:r>
      <w:r>
        <w:rPr>
          <w:rStyle w:val="Voimakas"/>
          <w:rFonts w:ascii="Georgia" w:hAnsi="Georgia"/>
        </w:rPr>
        <w:t>pientä syötävää</w:t>
      </w:r>
    </w:p>
    <w:p w14:paraId="62C991BF" w14:textId="77777777" w:rsidR="00F32CE0" w:rsidRPr="001B7FE1" w:rsidRDefault="00F32CE0" w:rsidP="00F32CE0">
      <w:pPr>
        <w:pStyle w:val="Luettelokappale"/>
        <w:numPr>
          <w:ilvl w:val="0"/>
          <w:numId w:val="16"/>
        </w:numPr>
        <w:rPr>
          <w:rStyle w:val="Voimakas"/>
          <w:rFonts w:ascii="Georgia" w:hAnsi="Georgia"/>
          <w:b w:val="0"/>
        </w:rPr>
      </w:pPr>
      <w:r w:rsidRPr="001B7FE1">
        <w:rPr>
          <w:rStyle w:val="Voimakas"/>
          <w:rFonts w:ascii="Georgia" w:hAnsi="Georgia"/>
        </w:rPr>
        <w:t>vetäjien oma positiivinen asenne</w:t>
      </w:r>
    </w:p>
    <w:p w14:paraId="69E93296" w14:textId="77777777" w:rsidR="00F32CE0" w:rsidRDefault="00F32CE0" w:rsidP="00F32CE0">
      <w:pPr>
        <w:pStyle w:val="Luettelokappale"/>
        <w:numPr>
          <w:ilvl w:val="0"/>
          <w:numId w:val="16"/>
        </w:numPr>
        <w:rPr>
          <w:rStyle w:val="Voimakas"/>
          <w:rFonts w:ascii="Georgia" w:hAnsi="Georgia"/>
          <w:b w:val="0"/>
        </w:rPr>
      </w:pPr>
      <w:r w:rsidRPr="001B7FE1">
        <w:rPr>
          <w:rStyle w:val="Voimakas"/>
          <w:rFonts w:ascii="Georgia" w:hAnsi="Georgia"/>
        </w:rPr>
        <w:t xml:space="preserve">pukeutuminen, vanha </w:t>
      </w:r>
      <w:proofErr w:type="spellStart"/>
      <w:r w:rsidRPr="001B7FE1">
        <w:rPr>
          <w:rStyle w:val="Voimakas"/>
          <w:rFonts w:ascii="Georgia" w:hAnsi="Georgia"/>
        </w:rPr>
        <w:t>marttapuku</w:t>
      </w:r>
      <w:proofErr w:type="spellEnd"/>
      <w:r>
        <w:rPr>
          <w:rStyle w:val="Voimakas"/>
          <w:rFonts w:ascii="Georgia" w:hAnsi="Georgia"/>
        </w:rPr>
        <w:t xml:space="preserve"> (kysy piiristä jos on lainata)</w:t>
      </w:r>
    </w:p>
    <w:p w14:paraId="32469B68" w14:textId="77777777" w:rsidR="00F32CE0" w:rsidRDefault="00F32CE0" w:rsidP="00F32CE0">
      <w:pPr>
        <w:pStyle w:val="Luettelokappale"/>
        <w:numPr>
          <w:ilvl w:val="0"/>
          <w:numId w:val="16"/>
        </w:numPr>
        <w:rPr>
          <w:rStyle w:val="Voimakas"/>
          <w:rFonts w:ascii="Georgia" w:hAnsi="Georgia"/>
          <w:b w:val="0"/>
        </w:rPr>
      </w:pPr>
      <w:r>
        <w:rPr>
          <w:rStyle w:val="Voimakas"/>
          <w:rFonts w:ascii="Georgia" w:hAnsi="Georgia"/>
        </w:rPr>
        <w:t>esiliina (esim. vanhoista pitsilakanoista) – kirppikseltä</w:t>
      </w:r>
    </w:p>
    <w:p w14:paraId="59C4A25F" w14:textId="77777777" w:rsidR="00F32CE0" w:rsidRDefault="00F32CE0" w:rsidP="00F32CE0">
      <w:pPr>
        <w:pStyle w:val="Luettelokappale"/>
        <w:numPr>
          <w:ilvl w:val="0"/>
          <w:numId w:val="16"/>
        </w:numPr>
        <w:rPr>
          <w:rStyle w:val="Voimakas"/>
          <w:rFonts w:ascii="Georgia" w:hAnsi="Georgia"/>
          <w:b w:val="0"/>
        </w:rPr>
      </w:pPr>
      <w:r>
        <w:rPr>
          <w:rStyle w:val="Voimakas"/>
          <w:rFonts w:ascii="Georgia" w:hAnsi="Georgia"/>
        </w:rPr>
        <w:t>huovutettu kana ja kananmunia</w:t>
      </w:r>
    </w:p>
    <w:p w14:paraId="6795FC30" w14:textId="77777777" w:rsidR="00F32CE0" w:rsidRDefault="00F32CE0" w:rsidP="00F32CE0">
      <w:pPr>
        <w:pStyle w:val="Luettelokappale"/>
        <w:numPr>
          <w:ilvl w:val="0"/>
          <w:numId w:val="16"/>
        </w:numPr>
        <w:rPr>
          <w:rStyle w:val="Voimakas"/>
          <w:rFonts w:ascii="Georgia" w:hAnsi="Georgia"/>
          <w:b w:val="0"/>
        </w:rPr>
      </w:pPr>
      <w:r>
        <w:rPr>
          <w:rStyle w:val="Voimakas"/>
          <w:rFonts w:ascii="Georgia" w:hAnsi="Georgia"/>
        </w:rPr>
        <w:t>huomioi puhe</w:t>
      </w:r>
    </w:p>
    <w:p w14:paraId="7FF8A9EE" w14:textId="77777777" w:rsidR="00F32CE0" w:rsidRPr="001B7FE1" w:rsidRDefault="00F32CE0" w:rsidP="00F32CE0">
      <w:pPr>
        <w:pStyle w:val="Luettelokappale"/>
        <w:rPr>
          <w:rStyle w:val="Voimakas"/>
          <w:rFonts w:ascii="Georgia" w:hAnsi="Georgia"/>
          <w:b w:val="0"/>
        </w:rPr>
      </w:pPr>
    </w:p>
    <w:p w14:paraId="019C1044" w14:textId="77777777" w:rsidR="00F32CE0" w:rsidRPr="002C0F5D" w:rsidRDefault="00F32CE0" w:rsidP="00F32CE0">
      <w:pPr>
        <w:pStyle w:val="Alaotsikko"/>
        <w:rPr>
          <w:rStyle w:val="Voimakas"/>
          <w:rFonts w:ascii="Georgia" w:hAnsi="Georgia"/>
          <w:color w:val="auto"/>
          <w:sz w:val="28"/>
          <w:szCs w:val="28"/>
        </w:rPr>
      </w:pPr>
      <w:r w:rsidRPr="002C0F5D">
        <w:rPr>
          <w:rStyle w:val="Voimakas"/>
          <w:rFonts w:ascii="Georgia" w:hAnsi="Georgia"/>
          <w:color w:val="auto"/>
          <w:sz w:val="28"/>
          <w:szCs w:val="28"/>
        </w:rPr>
        <w:t>Hetki on käsillä -ompeluseuran järjestäminen</w:t>
      </w:r>
    </w:p>
    <w:p w14:paraId="5B28BD78" w14:textId="77777777" w:rsidR="00F32CE0" w:rsidRPr="00426EF0" w:rsidRDefault="00F32CE0" w:rsidP="00F32CE0">
      <w:pPr>
        <w:pStyle w:val="Luettelokappale"/>
        <w:numPr>
          <w:ilvl w:val="0"/>
          <w:numId w:val="4"/>
        </w:numPr>
        <w:rPr>
          <w:rFonts w:ascii="Georgia" w:hAnsi="Georgia"/>
          <w:b/>
        </w:rPr>
      </w:pPr>
      <w:r w:rsidRPr="00426EF0">
        <w:rPr>
          <w:rFonts w:ascii="Georgia" w:hAnsi="Georgia"/>
          <w:b/>
        </w:rPr>
        <w:t>Aloitus</w:t>
      </w:r>
    </w:p>
    <w:p w14:paraId="44F98A59" w14:textId="77777777" w:rsidR="00F32CE0" w:rsidRPr="00426EF0" w:rsidRDefault="00F32CE0" w:rsidP="00F32CE0">
      <w:pPr>
        <w:pStyle w:val="Luettelokappale"/>
        <w:numPr>
          <w:ilvl w:val="0"/>
          <w:numId w:val="3"/>
        </w:numPr>
        <w:rPr>
          <w:rFonts w:ascii="Georgia" w:hAnsi="Georgia"/>
        </w:rPr>
      </w:pPr>
      <w:r w:rsidRPr="00426EF0">
        <w:rPr>
          <w:rFonts w:ascii="Georgia" w:hAnsi="Georgia"/>
        </w:rPr>
        <w:t xml:space="preserve">vuoropuhelu (toisella </w:t>
      </w:r>
      <w:proofErr w:type="spellStart"/>
      <w:r w:rsidRPr="00426EF0">
        <w:rPr>
          <w:rFonts w:ascii="Georgia" w:hAnsi="Georgia"/>
        </w:rPr>
        <w:t>marttapuku</w:t>
      </w:r>
      <w:proofErr w:type="spellEnd"/>
      <w:r w:rsidRPr="00426EF0">
        <w:rPr>
          <w:rFonts w:ascii="Georgia" w:hAnsi="Georgia"/>
        </w:rPr>
        <w:t>)</w:t>
      </w:r>
    </w:p>
    <w:p w14:paraId="343D50E6" w14:textId="77777777" w:rsidR="00F32CE0" w:rsidRPr="00426EF0" w:rsidRDefault="00F32CE0" w:rsidP="00F32CE0">
      <w:pPr>
        <w:pStyle w:val="Luettelokappale"/>
        <w:numPr>
          <w:ilvl w:val="0"/>
          <w:numId w:val="3"/>
        </w:numPr>
        <w:rPr>
          <w:rFonts w:ascii="Georgia" w:hAnsi="Georgia"/>
        </w:rPr>
      </w:pPr>
      <w:r w:rsidRPr="00426EF0">
        <w:rPr>
          <w:rFonts w:ascii="Georgia" w:hAnsi="Georgia"/>
        </w:rPr>
        <w:t>erilaiset aloitukset eri tilaisuuksissa</w:t>
      </w:r>
    </w:p>
    <w:p w14:paraId="2F5555DB" w14:textId="77777777" w:rsidR="00F32CE0" w:rsidRPr="00426EF0" w:rsidRDefault="00F32CE0" w:rsidP="00F32CE0">
      <w:pPr>
        <w:pStyle w:val="Luettelokappale"/>
        <w:numPr>
          <w:ilvl w:val="0"/>
          <w:numId w:val="3"/>
        </w:numPr>
        <w:rPr>
          <w:rFonts w:ascii="Georgia" w:hAnsi="Georgia"/>
        </w:rPr>
      </w:pPr>
      <w:r w:rsidRPr="00426EF0">
        <w:rPr>
          <w:rFonts w:ascii="Georgia" w:hAnsi="Georgia"/>
        </w:rPr>
        <w:t xml:space="preserve">non-stop esityksiin ”pysäytys” </w:t>
      </w:r>
    </w:p>
    <w:p w14:paraId="77CB8547" w14:textId="77777777" w:rsidR="00F32CE0" w:rsidRPr="00426EF0" w:rsidRDefault="00F32CE0" w:rsidP="00F32CE0">
      <w:pPr>
        <w:pStyle w:val="Luettelokappale"/>
        <w:rPr>
          <w:rFonts w:ascii="Georgia" w:hAnsi="Georgia"/>
        </w:rPr>
      </w:pPr>
    </w:p>
    <w:p w14:paraId="55C4E303" w14:textId="77777777" w:rsidR="00F32CE0" w:rsidRPr="00426EF0" w:rsidRDefault="00F32CE0" w:rsidP="00F32CE0">
      <w:pPr>
        <w:pStyle w:val="Luettelokappale"/>
        <w:numPr>
          <w:ilvl w:val="0"/>
          <w:numId w:val="4"/>
        </w:numPr>
        <w:rPr>
          <w:rFonts w:ascii="Georgia" w:hAnsi="Georgia"/>
          <w:b/>
        </w:rPr>
      </w:pPr>
      <w:r w:rsidRPr="00426EF0">
        <w:rPr>
          <w:rFonts w:ascii="Georgia" w:hAnsi="Georgia"/>
          <w:b/>
        </w:rPr>
        <w:t>Aiheet</w:t>
      </w:r>
    </w:p>
    <w:p w14:paraId="7D45CB6B" w14:textId="77777777" w:rsidR="00F32CE0" w:rsidRPr="00426EF0" w:rsidRDefault="00F32CE0" w:rsidP="00F32CE0">
      <w:pPr>
        <w:pStyle w:val="Luettelokappale"/>
        <w:numPr>
          <w:ilvl w:val="0"/>
          <w:numId w:val="5"/>
        </w:numPr>
        <w:rPr>
          <w:rFonts w:ascii="Georgia" w:hAnsi="Georgia"/>
        </w:rPr>
      </w:pPr>
      <w:r w:rsidRPr="00426EF0">
        <w:rPr>
          <w:rFonts w:ascii="Georgia" w:hAnsi="Georgia"/>
        </w:rPr>
        <w:t>napin ompelu (tavallinen ja takin nappi)</w:t>
      </w:r>
    </w:p>
    <w:p w14:paraId="7999C632" w14:textId="77777777" w:rsidR="00F32CE0" w:rsidRPr="00426EF0" w:rsidRDefault="00F32CE0" w:rsidP="00F32CE0">
      <w:pPr>
        <w:pStyle w:val="Luettelokappale"/>
        <w:numPr>
          <w:ilvl w:val="0"/>
          <w:numId w:val="5"/>
        </w:numPr>
        <w:rPr>
          <w:rFonts w:ascii="Georgia" w:hAnsi="Georgia"/>
        </w:rPr>
      </w:pPr>
      <w:r w:rsidRPr="00426EF0">
        <w:rPr>
          <w:rFonts w:ascii="Georgia" w:hAnsi="Georgia"/>
        </w:rPr>
        <w:t>vahvistettu sukan kantapää</w:t>
      </w:r>
    </w:p>
    <w:p w14:paraId="1B5575F6" w14:textId="77777777" w:rsidR="00F32CE0" w:rsidRPr="00426EF0" w:rsidRDefault="00F32CE0" w:rsidP="00F32CE0">
      <w:pPr>
        <w:pStyle w:val="Luettelokappale"/>
        <w:numPr>
          <w:ilvl w:val="0"/>
          <w:numId w:val="5"/>
        </w:numPr>
        <w:rPr>
          <w:rFonts w:ascii="Georgia" w:hAnsi="Georgia"/>
        </w:rPr>
      </w:pPr>
      <w:r w:rsidRPr="00426EF0">
        <w:rPr>
          <w:rFonts w:ascii="Georgia" w:hAnsi="Georgia"/>
        </w:rPr>
        <w:t>heijastinlangasta virkkaaminen</w:t>
      </w:r>
    </w:p>
    <w:p w14:paraId="389B1358" w14:textId="77777777" w:rsidR="00F32CE0" w:rsidRPr="00426EF0" w:rsidRDefault="00F32CE0" w:rsidP="00F32CE0">
      <w:pPr>
        <w:pStyle w:val="Luettelokappale"/>
        <w:numPr>
          <w:ilvl w:val="0"/>
          <w:numId w:val="5"/>
        </w:numPr>
        <w:rPr>
          <w:rFonts w:ascii="Georgia" w:hAnsi="Georgia"/>
        </w:rPr>
      </w:pPr>
      <w:r w:rsidRPr="00426EF0">
        <w:rPr>
          <w:rFonts w:ascii="Georgia" w:hAnsi="Georgia"/>
        </w:rPr>
        <w:t>lahkeen lyhennys</w:t>
      </w:r>
    </w:p>
    <w:p w14:paraId="3041DA8E" w14:textId="77777777" w:rsidR="00F32CE0" w:rsidRPr="00426EF0" w:rsidRDefault="00F32CE0" w:rsidP="00F32CE0">
      <w:pPr>
        <w:pStyle w:val="Luettelokappale"/>
        <w:numPr>
          <w:ilvl w:val="0"/>
          <w:numId w:val="5"/>
        </w:numPr>
        <w:rPr>
          <w:rFonts w:ascii="Georgia" w:hAnsi="Georgia"/>
        </w:rPr>
      </w:pPr>
      <w:r w:rsidRPr="00426EF0">
        <w:rPr>
          <w:rFonts w:ascii="Georgia" w:hAnsi="Georgia"/>
        </w:rPr>
        <w:t>sauman korjaus</w:t>
      </w:r>
    </w:p>
    <w:p w14:paraId="696A4D47" w14:textId="77777777" w:rsidR="00F32CE0" w:rsidRDefault="00F32CE0" w:rsidP="00F32CE0">
      <w:pPr>
        <w:pStyle w:val="Luettelokappale"/>
        <w:numPr>
          <w:ilvl w:val="0"/>
          <w:numId w:val="5"/>
        </w:numPr>
        <w:rPr>
          <w:rFonts w:ascii="Georgia" w:hAnsi="Georgia"/>
        </w:rPr>
      </w:pPr>
      <w:r w:rsidRPr="00426EF0">
        <w:rPr>
          <w:rFonts w:ascii="Georgia" w:hAnsi="Georgia"/>
        </w:rPr>
        <w:t>farkkujen repeämän paikkaus</w:t>
      </w:r>
    </w:p>
    <w:p w14:paraId="2E2398E0" w14:textId="77777777" w:rsidR="00F32CE0" w:rsidRDefault="00F32CE0" w:rsidP="00F32CE0">
      <w:pPr>
        <w:pStyle w:val="Luettelokappale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Suomi100 takki, johon ommellaan nappeja (takki kirppikseltä)</w:t>
      </w:r>
    </w:p>
    <w:p w14:paraId="26AC9B6C" w14:textId="77777777" w:rsidR="00F32CE0" w:rsidRDefault="00F32CE0" w:rsidP="00F32CE0">
      <w:pPr>
        <w:pStyle w:val="Luettelokappale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matonkuteesta solmintatyö matonalusverkkoon – näytetään miten matonkuteita revitään</w:t>
      </w:r>
    </w:p>
    <w:p w14:paraId="46D3541A" w14:textId="77777777" w:rsidR="00F32CE0" w:rsidRDefault="00F32CE0" w:rsidP="00F32CE0">
      <w:pPr>
        <w:pStyle w:val="Luettelokappale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vanhat käsityövälineet</w:t>
      </w:r>
    </w:p>
    <w:p w14:paraId="344E496E" w14:textId="77777777" w:rsidR="00F32CE0" w:rsidRPr="002D0360" w:rsidRDefault="00F32CE0" w:rsidP="00F32CE0">
      <w:pPr>
        <w:pStyle w:val="Luettelokappale"/>
        <w:numPr>
          <w:ilvl w:val="0"/>
          <w:numId w:val="5"/>
        </w:numPr>
        <w:rPr>
          <w:rFonts w:ascii="Georgia" w:hAnsi="Georgia"/>
        </w:rPr>
      </w:pPr>
      <w:r w:rsidRPr="002D0360">
        <w:rPr>
          <w:rFonts w:ascii="Georgia" w:hAnsi="Georgia"/>
        </w:rPr>
        <w:t>nukenkangaspuut, joilla lapset saavat kutoa</w:t>
      </w:r>
    </w:p>
    <w:p w14:paraId="3A63CE96" w14:textId="77777777" w:rsidR="00F32CE0" w:rsidRPr="002D0360" w:rsidRDefault="00F32CE0" w:rsidP="00F32CE0">
      <w:pPr>
        <w:pStyle w:val="Luettelokappale"/>
        <w:numPr>
          <w:ilvl w:val="0"/>
          <w:numId w:val="5"/>
        </w:numPr>
        <w:rPr>
          <w:rFonts w:ascii="Georgia" w:hAnsi="Georgia"/>
        </w:rPr>
      </w:pPr>
      <w:r w:rsidRPr="002D0360">
        <w:rPr>
          <w:rFonts w:ascii="Georgia" w:hAnsi="Georgia"/>
        </w:rPr>
        <w:t>(oikeat kangaspuut – maton kutominen)</w:t>
      </w:r>
    </w:p>
    <w:p w14:paraId="21F9313A" w14:textId="77777777" w:rsidR="00F32CE0" w:rsidRPr="00426EF0" w:rsidRDefault="00F32CE0" w:rsidP="00F32CE0">
      <w:pPr>
        <w:pStyle w:val="Luettelokappale"/>
        <w:rPr>
          <w:rFonts w:ascii="Georgia" w:hAnsi="Georgia"/>
        </w:rPr>
      </w:pPr>
    </w:p>
    <w:p w14:paraId="6FE244A6" w14:textId="77777777" w:rsidR="00F32CE0" w:rsidRPr="00426EF0" w:rsidRDefault="00F32CE0" w:rsidP="00F32CE0">
      <w:pPr>
        <w:pStyle w:val="Luettelokappale"/>
        <w:numPr>
          <w:ilvl w:val="0"/>
          <w:numId w:val="4"/>
        </w:numPr>
        <w:rPr>
          <w:rFonts w:ascii="Georgia" w:hAnsi="Georgia"/>
          <w:b/>
        </w:rPr>
      </w:pPr>
      <w:r w:rsidRPr="00426EF0">
        <w:rPr>
          <w:rFonts w:ascii="Georgia" w:hAnsi="Georgia"/>
          <w:b/>
        </w:rPr>
        <w:t>Työvälineet, materiaalit</w:t>
      </w:r>
    </w:p>
    <w:p w14:paraId="5670988D" w14:textId="77777777" w:rsidR="00F32CE0" w:rsidRPr="00426EF0" w:rsidRDefault="00F32CE0" w:rsidP="00F32CE0">
      <w:pPr>
        <w:pStyle w:val="Luettelokappale"/>
        <w:numPr>
          <w:ilvl w:val="0"/>
          <w:numId w:val="6"/>
        </w:numPr>
        <w:rPr>
          <w:rFonts w:ascii="Georgia" w:hAnsi="Georgia"/>
          <w:b/>
        </w:rPr>
      </w:pPr>
      <w:r w:rsidRPr="00426EF0">
        <w:rPr>
          <w:rFonts w:ascii="Georgia" w:hAnsi="Georgia"/>
        </w:rPr>
        <w:t>ompelukone (piiristä tai kierrätyskeskuksesta)</w:t>
      </w:r>
    </w:p>
    <w:p w14:paraId="389949FE" w14:textId="77777777" w:rsidR="00F32CE0" w:rsidRPr="00426EF0" w:rsidRDefault="00F32CE0" w:rsidP="00F32CE0">
      <w:pPr>
        <w:pStyle w:val="Luettelokappale"/>
        <w:numPr>
          <w:ilvl w:val="0"/>
          <w:numId w:val="6"/>
        </w:numPr>
        <w:rPr>
          <w:rFonts w:ascii="Georgia" w:hAnsi="Georgia"/>
          <w:b/>
        </w:rPr>
      </w:pPr>
      <w:r w:rsidRPr="00426EF0">
        <w:rPr>
          <w:rFonts w:ascii="Georgia" w:hAnsi="Georgia"/>
        </w:rPr>
        <w:t>materiaalit (kierrätyskeskuksesta jne.)</w:t>
      </w:r>
    </w:p>
    <w:p w14:paraId="6BB856E9" w14:textId="77777777" w:rsidR="00F32CE0" w:rsidRPr="00426EF0" w:rsidRDefault="00F32CE0" w:rsidP="00F32CE0">
      <w:pPr>
        <w:pStyle w:val="Luettelokappale"/>
        <w:numPr>
          <w:ilvl w:val="0"/>
          <w:numId w:val="6"/>
        </w:numPr>
        <w:rPr>
          <w:rFonts w:ascii="Georgia" w:hAnsi="Georgia"/>
        </w:rPr>
      </w:pPr>
      <w:r w:rsidRPr="00426EF0">
        <w:rPr>
          <w:rFonts w:ascii="Georgia" w:hAnsi="Georgia"/>
        </w:rPr>
        <w:t>puikot, virkkuukoukut (kierrätyskeskuksesta jne.)</w:t>
      </w:r>
    </w:p>
    <w:p w14:paraId="19EB06FB" w14:textId="77777777" w:rsidR="00F32CE0" w:rsidRDefault="00F32CE0" w:rsidP="00F32CE0">
      <w:pPr>
        <w:pStyle w:val="Alaotsikko"/>
        <w:rPr>
          <w:rFonts w:ascii="Georgia" w:hAnsi="Georgia"/>
          <w:b/>
          <w:color w:val="auto"/>
          <w:sz w:val="28"/>
          <w:szCs w:val="28"/>
        </w:rPr>
      </w:pPr>
    </w:p>
    <w:p w14:paraId="68779908" w14:textId="77777777" w:rsidR="00F32CE0" w:rsidRDefault="00F32CE0" w:rsidP="00F32CE0">
      <w:pPr>
        <w:pStyle w:val="Alaotsikko"/>
        <w:rPr>
          <w:rFonts w:ascii="Georgia" w:hAnsi="Georgia"/>
          <w:b/>
          <w:color w:val="auto"/>
          <w:sz w:val="28"/>
          <w:szCs w:val="28"/>
        </w:rPr>
      </w:pPr>
    </w:p>
    <w:p w14:paraId="4F36BD8B" w14:textId="77777777" w:rsidR="00F32CE0" w:rsidRDefault="00F32CE0" w:rsidP="00F32CE0">
      <w:pPr>
        <w:pStyle w:val="Alaotsikko"/>
        <w:rPr>
          <w:rFonts w:ascii="Georgia" w:hAnsi="Georgia"/>
          <w:b/>
          <w:color w:val="auto"/>
          <w:sz w:val="28"/>
          <w:szCs w:val="28"/>
        </w:rPr>
      </w:pPr>
    </w:p>
    <w:p w14:paraId="02125E15" w14:textId="77777777" w:rsidR="00F32CE0" w:rsidRDefault="00F32CE0" w:rsidP="00F32CE0">
      <w:pPr>
        <w:pStyle w:val="Alaotsikko"/>
        <w:rPr>
          <w:rFonts w:ascii="Georgia" w:hAnsi="Georgia"/>
          <w:b/>
          <w:color w:val="auto"/>
          <w:sz w:val="28"/>
          <w:szCs w:val="28"/>
        </w:rPr>
      </w:pPr>
    </w:p>
    <w:p w14:paraId="15B00447" w14:textId="77777777" w:rsidR="00F32CE0" w:rsidRDefault="00F32CE0" w:rsidP="00F32CE0">
      <w:pPr>
        <w:pStyle w:val="Alaotsikko"/>
        <w:rPr>
          <w:rFonts w:ascii="Georgia" w:hAnsi="Georgia"/>
          <w:b/>
          <w:color w:val="auto"/>
          <w:sz w:val="28"/>
          <w:szCs w:val="28"/>
        </w:rPr>
      </w:pPr>
    </w:p>
    <w:p w14:paraId="1CA0D790" w14:textId="77777777" w:rsidR="00F32CE0" w:rsidRDefault="00F32CE0" w:rsidP="00F32CE0">
      <w:pPr>
        <w:pStyle w:val="Alaotsikko"/>
        <w:rPr>
          <w:rFonts w:ascii="Georgia" w:hAnsi="Georgia"/>
          <w:b/>
          <w:color w:val="auto"/>
          <w:sz w:val="28"/>
          <w:szCs w:val="28"/>
        </w:rPr>
      </w:pPr>
    </w:p>
    <w:p w14:paraId="617A6988" w14:textId="77777777" w:rsidR="00F32CE0" w:rsidRDefault="00F32CE0" w:rsidP="00F32CE0">
      <w:pPr>
        <w:pStyle w:val="Alaotsikko"/>
        <w:rPr>
          <w:rFonts w:ascii="Georgia" w:hAnsi="Georgia"/>
          <w:b/>
          <w:color w:val="auto"/>
          <w:sz w:val="28"/>
          <w:szCs w:val="28"/>
        </w:rPr>
      </w:pPr>
    </w:p>
    <w:p w14:paraId="302F656B" w14:textId="77777777" w:rsidR="00F32CE0" w:rsidRPr="002C0F5D" w:rsidRDefault="00F32CE0" w:rsidP="00F32CE0">
      <w:pPr>
        <w:pStyle w:val="Alaotsikko"/>
        <w:rPr>
          <w:rFonts w:ascii="Georgia" w:hAnsi="Georgia"/>
          <w:b/>
          <w:color w:val="auto"/>
          <w:sz w:val="28"/>
          <w:szCs w:val="28"/>
        </w:rPr>
      </w:pPr>
      <w:r w:rsidRPr="002C0F5D">
        <w:rPr>
          <w:rFonts w:ascii="Georgia" w:hAnsi="Georgia"/>
          <w:b/>
          <w:color w:val="auto"/>
          <w:sz w:val="28"/>
          <w:szCs w:val="28"/>
        </w:rPr>
        <w:lastRenderedPageBreak/>
        <w:t>Viestintä</w:t>
      </w:r>
    </w:p>
    <w:p w14:paraId="255279A3" w14:textId="77777777" w:rsidR="00F32CE0" w:rsidRDefault="00F32CE0" w:rsidP="00F32CE0">
      <w:pPr>
        <w:pStyle w:val="Luettelokappale"/>
        <w:numPr>
          <w:ilvl w:val="0"/>
          <w:numId w:val="9"/>
        </w:numPr>
        <w:rPr>
          <w:rFonts w:ascii="Georgia" w:hAnsi="Georgia"/>
          <w:b/>
        </w:rPr>
      </w:pPr>
      <w:r w:rsidRPr="002C0F5D">
        <w:rPr>
          <w:rFonts w:ascii="Georgia" w:hAnsi="Georgia"/>
          <w:b/>
        </w:rPr>
        <w:t>Kenelle viestitään</w:t>
      </w:r>
    </w:p>
    <w:p w14:paraId="68112BCB" w14:textId="77777777" w:rsidR="00F32CE0" w:rsidRPr="00A536A2" w:rsidRDefault="00F32CE0" w:rsidP="00F32CE0">
      <w:pPr>
        <w:pStyle w:val="Luettelokappale"/>
        <w:numPr>
          <w:ilvl w:val="0"/>
          <w:numId w:val="10"/>
        </w:numPr>
        <w:rPr>
          <w:rFonts w:ascii="Georgia" w:hAnsi="Georgia"/>
          <w:b/>
        </w:rPr>
      </w:pPr>
      <w:r>
        <w:rPr>
          <w:rFonts w:ascii="Georgia" w:hAnsi="Georgia"/>
        </w:rPr>
        <w:t>Martat</w:t>
      </w:r>
      <w:r w:rsidRPr="00A536A2">
        <w:rPr>
          <w:rFonts w:ascii="Georgia" w:hAnsi="Georgia"/>
        </w:rPr>
        <w:t xml:space="preserve"> </w:t>
      </w:r>
      <w:r>
        <w:rPr>
          <w:rFonts w:ascii="Georgia" w:hAnsi="Georgia"/>
        </w:rPr>
        <w:t>(tapahtuman järjestäminen/yleisö)</w:t>
      </w:r>
    </w:p>
    <w:p w14:paraId="75C9F2D2" w14:textId="77777777" w:rsidR="00F32CE0" w:rsidRPr="00A536A2" w:rsidRDefault="00F32CE0" w:rsidP="00F32CE0">
      <w:pPr>
        <w:pStyle w:val="Luettelokappale"/>
        <w:numPr>
          <w:ilvl w:val="0"/>
          <w:numId w:val="10"/>
        </w:numPr>
        <w:rPr>
          <w:rFonts w:ascii="Georgia" w:hAnsi="Georgia"/>
          <w:b/>
        </w:rPr>
      </w:pPr>
      <w:r>
        <w:rPr>
          <w:rFonts w:ascii="Georgia" w:hAnsi="Georgia"/>
        </w:rPr>
        <w:t>Nuoret ja nuoret perheet (nuoret äidit, ammattikoululaiset – tavoitetaan esim. MLL:n ja koulujen kautta), 70+ eläkeläiset</w:t>
      </w:r>
    </w:p>
    <w:p w14:paraId="5F754797" w14:textId="77777777" w:rsidR="00F32CE0" w:rsidRPr="009D2D49" w:rsidRDefault="00F32CE0" w:rsidP="00F32CE0">
      <w:pPr>
        <w:pStyle w:val="Luettelokappale"/>
        <w:numPr>
          <w:ilvl w:val="0"/>
          <w:numId w:val="10"/>
        </w:numPr>
        <w:rPr>
          <w:rFonts w:ascii="Georgia" w:hAnsi="Georgia"/>
          <w:b/>
        </w:rPr>
      </w:pPr>
      <w:r w:rsidRPr="00291671">
        <w:rPr>
          <w:rFonts w:ascii="Georgia" w:hAnsi="Georgia"/>
        </w:rPr>
        <w:t xml:space="preserve">tapahtumiin osallistujat (ilmoitus yhteistyössä tapahtumanjärjestäjien kanssa, esim. </w:t>
      </w:r>
      <w:proofErr w:type="spellStart"/>
      <w:r w:rsidRPr="00291671">
        <w:rPr>
          <w:rFonts w:ascii="Georgia" w:hAnsi="Georgia"/>
        </w:rPr>
        <w:t>marttamessut</w:t>
      </w:r>
      <w:proofErr w:type="spellEnd"/>
      <w:r w:rsidRPr="00291671">
        <w:rPr>
          <w:rFonts w:ascii="Georgia" w:hAnsi="Georgia"/>
        </w:rPr>
        <w:t>, käsityömessut</w:t>
      </w:r>
      <w:r>
        <w:rPr>
          <w:rFonts w:ascii="Georgia" w:hAnsi="Georgia"/>
        </w:rPr>
        <w:t>)</w:t>
      </w:r>
    </w:p>
    <w:p w14:paraId="31485BE0" w14:textId="77777777" w:rsidR="00F32CE0" w:rsidRPr="009B3C33" w:rsidRDefault="00F32CE0" w:rsidP="00F32CE0">
      <w:pPr>
        <w:pStyle w:val="Luettelokappale"/>
        <w:rPr>
          <w:rFonts w:ascii="Georgia" w:hAnsi="Georgia"/>
          <w:b/>
        </w:rPr>
      </w:pPr>
    </w:p>
    <w:p w14:paraId="3FF9690E" w14:textId="77777777" w:rsidR="00F32CE0" w:rsidRPr="009B3C33" w:rsidRDefault="00F32CE0" w:rsidP="00F32CE0">
      <w:pPr>
        <w:pStyle w:val="Luettelokappale"/>
        <w:rPr>
          <w:rFonts w:ascii="Georgia" w:hAnsi="Georgia"/>
          <w:b/>
        </w:rPr>
      </w:pPr>
    </w:p>
    <w:p w14:paraId="5E401F44" w14:textId="77777777" w:rsidR="00F32CE0" w:rsidRDefault="00F32CE0" w:rsidP="00F32CE0">
      <w:pPr>
        <w:pStyle w:val="Luettelokappale"/>
        <w:numPr>
          <w:ilvl w:val="0"/>
          <w:numId w:val="9"/>
        </w:numPr>
        <w:rPr>
          <w:rFonts w:ascii="Georgia" w:hAnsi="Georgia"/>
          <w:b/>
        </w:rPr>
      </w:pPr>
      <w:r>
        <w:rPr>
          <w:rFonts w:ascii="Georgia" w:hAnsi="Georgia"/>
          <w:b/>
        </w:rPr>
        <w:t>Miten viestitään</w:t>
      </w:r>
    </w:p>
    <w:p w14:paraId="5CFC6418" w14:textId="77777777" w:rsidR="00F32CE0" w:rsidRPr="00406E07" w:rsidRDefault="00F32CE0" w:rsidP="00F32CE0">
      <w:pPr>
        <w:pStyle w:val="Luettelokappale"/>
        <w:numPr>
          <w:ilvl w:val="0"/>
          <w:numId w:val="11"/>
        </w:numPr>
        <w:rPr>
          <w:rFonts w:ascii="Georgia" w:hAnsi="Georgia"/>
          <w:b/>
        </w:rPr>
      </w:pPr>
      <w:r>
        <w:rPr>
          <w:rFonts w:ascii="Georgia" w:hAnsi="Georgia"/>
        </w:rPr>
        <w:t>viestinnälle vastuuhenkilö</w:t>
      </w:r>
    </w:p>
    <w:p w14:paraId="5998D83D" w14:textId="77777777" w:rsidR="00F32CE0" w:rsidRPr="009D71AF" w:rsidRDefault="00F32CE0" w:rsidP="00F32CE0">
      <w:pPr>
        <w:pStyle w:val="Luettelokappale"/>
        <w:numPr>
          <w:ilvl w:val="0"/>
          <w:numId w:val="11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tiedote ja kutsu toimittajille: aina yhteystiedot: Lisätietoja N.N. </w:t>
      </w:r>
    </w:p>
    <w:p w14:paraId="57AC8F19" w14:textId="77777777" w:rsidR="00F32CE0" w:rsidRPr="009D71AF" w:rsidRDefault="00F32CE0" w:rsidP="00F32CE0">
      <w:pPr>
        <w:pStyle w:val="Luettelokappale"/>
        <w:rPr>
          <w:rFonts w:ascii="Georgia" w:hAnsi="Georgia"/>
          <w:b/>
        </w:rPr>
      </w:pPr>
    </w:p>
    <w:p w14:paraId="11FAA45A" w14:textId="77777777" w:rsidR="00F32CE0" w:rsidRDefault="00F32CE0" w:rsidP="00F32CE0">
      <w:pPr>
        <w:pStyle w:val="Luettelokappale"/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Ennakkoon:</w:t>
      </w:r>
    </w:p>
    <w:p w14:paraId="577FC43F" w14:textId="77777777" w:rsidR="00F32CE0" w:rsidRDefault="00F32CE0" w:rsidP="00F32CE0">
      <w:pPr>
        <w:pStyle w:val="Luettelokappale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yhteistyökumppanin kanavissa (kirjasto, messut, piirin tapahtuma, järjestö/yritys)</w:t>
      </w:r>
    </w:p>
    <w:p w14:paraId="5B987D87" w14:textId="77777777" w:rsidR="00F32CE0" w:rsidRDefault="00F32CE0" w:rsidP="00F32CE0">
      <w:pPr>
        <w:pStyle w:val="Luettelokappale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puffijuttu lehteen/paikallisradioon – lähetetään tiedote ja kutsu tapahtumaan (tutulle) toimittajalle</w:t>
      </w:r>
    </w:p>
    <w:p w14:paraId="04147951" w14:textId="77777777" w:rsidR="00F32CE0" w:rsidRDefault="00F32CE0" w:rsidP="00F32CE0">
      <w:pPr>
        <w:pStyle w:val="Luettelokappale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minne mennä palsta, menovinkit paikallislehti/radio</w:t>
      </w:r>
    </w:p>
    <w:p w14:paraId="207EC0AA" w14:textId="77777777" w:rsidR="00F32CE0" w:rsidRPr="005C2471" w:rsidRDefault="00F32CE0" w:rsidP="00F32CE0">
      <w:pPr>
        <w:pStyle w:val="Luettelokappale"/>
        <w:numPr>
          <w:ilvl w:val="0"/>
          <w:numId w:val="11"/>
        </w:numPr>
        <w:rPr>
          <w:rFonts w:ascii="Georgia" w:hAnsi="Georgia"/>
          <w:b/>
        </w:rPr>
      </w:pPr>
      <w:r>
        <w:rPr>
          <w:rFonts w:ascii="Georgia" w:hAnsi="Georgia"/>
        </w:rPr>
        <w:t>yhdistyksen nettisivut/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</w:t>
      </w:r>
    </w:p>
    <w:p w14:paraId="39B201FD" w14:textId="77777777" w:rsidR="00F32CE0" w:rsidRPr="005C2471" w:rsidRDefault="00F32CE0" w:rsidP="00F32CE0">
      <w:pPr>
        <w:pStyle w:val="Luettelokappale"/>
        <w:numPr>
          <w:ilvl w:val="0"/>
          <w:numId w:val="11"/>
        </w:numPr>
        <w:rPr>
          <w:rFonts w:ascii="Georgia" w:hAnsi="Georgia"/>
          <w:b/>
        </w:rPr>
      </w:pPr>
      <w:r>
        <w:rPr>
          <w:rFonts w:ascii="Georgia" w:hAnsi="Georgia"/>
        </w:rPr>
        <w:t>piirin nettisivut/</w:t>
      </w:r>
      <w:proofErr w:type="spellStart"/>
      <w:r>
        <w:rPr>
          <w:rFonts w:ascii="Georgia" w:hAnsi="Georgia"/>
        </w:rPr>
        <w:t>facebook</w:t>
      </w:r>
      <w:proofErr w:type="spellEnd"/>
    </w:p>
    <w:p w14:paraId="7D0324A4" w14:textId="77777777" w:rsidR="00F32CE0" w:rsidRDefault="00F32CE0" w:rsidP="00F32CE0">
      <w:pPr>
        <w:pStyle w:val="Luettelokappale"/>
        <w:ind w:left="1440"/>
        <w:rPr>
          <w:rFonts w:ascii="Georgia" w:hAnsi="Georgia"/>
        </w:rPr>
      </w:pPr>
    </w:p>
    <w:p w14:paraId="7CA1B0B2" w14:textId="77777777" w:rsidR="00F32CE0" w:rsidRPr="005C2471" w:rsidRDefault="00F32CE0" w:rsidP="00F32CE0">
      <w:pPr>
        <w:pStyle w:val="Luettelokappale"/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T</w:t>
      </w:r>
      <w:r w:rsidRPr="005C2471">
        <w:rPr>
          <w:rFonts w:ascii="Georgia" w:hAnsi="Georgia"/>
          <w:b/>
        </w:rPr>
        <w:t>apahtuman aikana</w:t>
      </w:r>
    </w:p>
    <w:p w14:paraId="62048616" w14:textId="77777777" w:rsidR="00F32CE0" w:rsidRDefault="00F32CE0" w:rsidP="00F32CE0">
      <w:pPr>
        <w:pStyle w:val="Luettelokappale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paikallislehti/radio (ks. edellä) </w:t>
      </w:r>
    </w:p>
    <w:p w14:paraId="6298E9B5" w14:textId="77777777" w:rsidR="00F32CE0" w:rsidRDefault="00F32CE0" w:rsidP="00F32CE0">
      <w:pPr>
        <w:pStyle w:val="Luettelokappale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”sisäänheittäjä” houkuttelemaan asiakkaita – kohderyhmän huomioiva sanoma: ”Opetamme sukan kantapään”, ”Tule tekemään itse kauppakassi/hedelmäpussi”, ”Tule kuuntelemaan mielenkiintoista historiaa </w:t>
      </w:r>
      <w:proofErr w:type="spellStart"/>
      <w:r>
        <w:rPr>
          <w:rFonts w:ascii="Georgia" w:hAnsi="Georgia"/>
        </w:rPr>
        <w:t>marttojen</w:t>
      </w:r>
      <w:proofErr w:type="spellEnd"/>
      <w:r>
        <w:rPr>
          <w:rFonts w:ascii="Georgia" w:hAnsi="Georgia"/>
        </w:rPr>
        <w:t xml:space="preserve"> vaikuttamistyöstä ja neuvonnasta”.</w:t>
      </w:r>
    </w:p>
    <w:p w14:paraId="1F4ABE4A" w14:textId="77777777" w:rsidR="00F32CE0" w:rsidRPr="005C2471" w:rsidRDefault="00F32CE0" w:rsidP="00F32CE0">
      <w:pPr>
        <w:pStyle w:val="Luettelokappale"/>
        <w:numPr>
          <w:ilvl w:val="0"/>
          <w:numId w:val="11"/>
        </w:numPr>
        <w:rPr>
          <w:rFonts w:ascii="Georgia" w:hAnsi="Georgia"/>
          <w:b/>
        </w:rPr>
      </w:pPr>
      <w:r>
        <w:rPr>
          <w:rFonts w:ascii="Georgia" w:hAnsi="Georgia"/>
        </w:rPr>
        <w:t>yhdistyksen nettisivut/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</w:t>
      </w:r>
    </w:p>
    <w:p w14:paraId="1172E830" w14:textId="77777777" w:rsidR="00F32CE0" w:rsidRPr="005C2471" w:rsidRDefault="00F32CE0" w:rsidP="00F32CE0">
      <w:pPr>
        <w:pStyle w:val="Luettelokappale"/>
        <w:numPr>
          <w:ilvl w:val="0"/>
          <w:numId w:val="11"/>
        </w:numPr>
        <w:rPr>
          <w:rFonts w:ascii="Georgia" w:hAnsi="Georgia"/>
          <w:b/>
        </w:rPr>
      </w:pPr>
      <w:r>
        <w:rPr>
          <w:rFonts w:ascii="Georgia" w:hAnsi="Georgia"/>
        </w:rPr>
        <w:t>piirin nettisivut/</w:t>
      </w:r>
      <w:proofErr w:type="spellStart"/>
      <w:r>
        <w:rPr>
          <w:rFonts w:ascii="Georgia" w:hAnsi="Georgia"/>
        </w:rPr>
        <w:t>facebook</w:t>
      </w:r>
      <w:proofErr w:type="spellEnd"/>
    </w:p>
    <w:p w14:paraId="004241F9" w14:textId="77777777" w:rsidR="00F32CE0" w:rsidRDefault="00F32CE0" w:rsidP="00F32CE0">
      <w:pPr>
        <w:pStyle w:val="Luettelokappale"/>
        <w:rPr>
          <w:rFonts w:ascii="Georgia" w:hAnsi="Georgia"/>
        </w:rPr>
      </w:pPr>
    </w:p>
    <w:p w14:paraId="08E99A58" w14:textId="77777777" w:rsidR="00F32CE0" w:rsidRDefault="00F32CE0" w:rsidP="00F32CE0">
      <w:pPr>
        <w:ind w:left="360"/>
        <w:rPr>
          <w:rFonts w:ascii="Georgia" w:hAnsi="Georgia"/>
          <w:b/>
        </w:rPr>
      </w:pPr>
      <w:r w:rsidRPr="005C2471">
        <w:rPr>
          <w:rFonts w:ascii="Georgia" w:hAnsi="Georgia"/>
          <w:b/>
        </w:rPr>
        <w:t>Tapahtuman jälkeen</w:t>
      </w:r>
    </w:p>
    <w:p w14:paraId="04D2CDE2" w14:textId="77777777" w:rsidR="00F32CE0" w:rsidRPr="005C2471" w:rsidRDefault="00F32CE0" w:rsidP="00F32CE0">
      <w:pPr>
        <w:pStyle w:val="Luettelokappale"/>
        <w:numPr>
          <w:ilvl w:val="0"/>
          <w:numId w:val="11"/>
        </w:numPr>
        <w:rPr>
          <w:rFonts w:ascii="Georgia" w:hAnsi="Georgia"/>
          <w:b/>
        </w:rPr>
      </w:pPr>
      <w:r>
        <w:rPr>
          <w:rFonts w:ascii="Georgia" w:hAnsi="Georgia"/>
        </w:rPr>
        <w:t>yhdistyksen nettisivut/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</w:t>
      </w:r>
    </w:p>
    <w:p w14:paraId="26310387" w14:textId="77777777" w:rsidR="00F32CE0" w:rsidRPr="005C2471" w:rsidRDefault="00F32CE0" w:rsidP="00F32CE0">
      <w:pPr>
        <w:pStyle w:val="Luettelokappale"/>
        <w:numPr>
          <w:ilvl w:val="0"/>
          <w:numId w:val="11"/>
        </w:numPr>
        <w:rPr>
          <w:rFonts w:ascii="Georgia" w:hAnsi="Georgia"/>
          <w:b/>
        </w:rPr>
      </w:pPr>
      <w:r>
        <w:rPr>
          <w:rFonts w:ascii="Georgia" w:hAnsi="Georgia"/>
        </w:rPr>
        <w:t>piirin nettisivut/</w:t>
      </w:r>
      <w:proofErr w:type="spellStart"/>
      <w:r>
        <w:rPr>
          <w:rFonts w:ascii="Georgia" w:hAnsi="Georgia"/>
        </w:rPr>
        <w:t>facebook</w:t>
      </w:r>
      <w:proofErr w:type="spellEnd"/>
    </w:p>
    <w:p w14:paraId="4161119C" w14:textId="77777777" w:rsidR="00F32CE0" w:rsidRPr="005C2471" w:rsidRDefault="00F32CE0" w:rsidP="00F32CE0">
      <w:pPr>
        <w:rPr>
          <w:rFonts w:ascii="Georgia" w:hAnsi="Georgia"/>
        </w:rPr>
      </w:pPr>
    </w:p>
    <w:p w14:paraId="43ED7021" w14:textId="77777777" w:rsidR="00F32CE0" w:rsidRPr="009D2D49" w:rsidRDefault="00F32CE0" w:rsidP="00F32CE0">
      <w:pPr>
        <w:pStyle w:val="Luettelokappale"/>
        <w:ind w:left="360"/>
        <w:rPr>
          <w:rFonts w:ascii="Georgia" w:hAnsi="Georgia"/>
        </w:rPr>
      </w:pPr>
    </w:p>
    <w:p w14:paraId="06F36F65" w14:textId="77777777" w:rsidR="00EE4F5F" w:rsidRPr="00667ABA" w:rsidRDefault="00EE4F5F" w:rsidP="00C75062"/>
    <w:sectPr w:rsidR="00EE4F5F" w:rsidRPr="00667ABA" w:rsidSect="00F109AB">
      <w:headerReference w:type="default" r:id="rId7"/>
      <w:footerReference w:type="default" r:id="rId8"/>
      <w:pgSz w:w="11906" w:h="16838" w:code="9"/>
      <w:pgMar w:top="1418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92E57" w14:textId="77777777" w:rsidR="001A49BF" w:rsidRDefault="001A49BF">
      <w:r>
        <w:separator/>
      </w:r>
    </w:p>
  </w:endnote>
  <w:endnote w:type="continuationSeparator" w:id="0">
    <w:p w14:paraId="124FE2AF" w14:textId="77777777" w:rsidR="001A49BF" w:rsidRDefault="001A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62D3E" w14:textId="24A367B1" w:rsidR="006073F8" w:rsidRPr="00667ABA" w:rsidRDefault="00EF6B50" w:rsidP="00F109AB">
    <w:pPr>
      <w:pStyle w:val="Alatunniste"/>
      <w:jc w:val="right"/>
    </w:pPr>
    <w:r>
      <w:rPr>
        <w:noProof/>
        <w:lang w:eastAsia="fi-FI"/>
      </w:rPr>
      <w:drawing>
        <wp:inline distT="0" distB="0" distL="0" distR="0" wp14:anchorId="6AFF06B4" wp14:editId="54F06018">
          <wp:extent cx="5400675" cy="904875"/>
          <wp:effectExtent l="0" t="0" r="0" b="0"/>
          <wp:docPr id="1" name="Kuva 1" descr="marttaliitto 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ttaliitto 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190A3" w14:textId="77777777" w:rsidR="001A49BF" w:rsidRDefault="001A49BF">
      <w:r>
        <w:separator/>
      </w:r>
    </w:p>
  </w:footnote>
  <w:footnote w:type="continuationSeparator" w:id="0">
    <w:p w14:paraId="56C17D47" w14:textId="77777777" w:rsidR="001A49BF" w:rsidRDefault="001A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D8FF" w14:textId="77777777" w:rsidR="006073F8" w:rsidRDefault="006073F8">
    <w:pPr>
      <w:pStyle w:val="Yltunniste"/>
    </w:pPr>
  </w:p>
  <w:p w14:paraId="7F857E95" w14:textId="77777777" w:rsidR="00351B12" w:rsidRDefault="00351B1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C5F"/>
    <w:multiLevelType w:val="hybridMultilevel"/>
    <w:tmpl w:val="DD6E88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A7A"/>
    <w:multiLevelType w:val="hybridMultilevel"/>
    <w:tmpl w:val="E7F8C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7BBC"/>
    <w:multiLevelType w:val="hybridMultilevel"/>
    <w:tmpl w:val="429857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1DEE"/>
    <w:multiLevelType w:val="hybridMultilevel"/>
    <w:tmpl w:val="BF826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04A9"/>
    <w:multiLevelType w:val="hybridMultilevel"/>
    <w:tmpl w:val="FF8ADF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64E19"/>
    <w:multiLevelType w:val="hybridMultilevel"/>
    <w:tmpl w:val="D81C5E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1D8B"/>
    <w:multiLevelType w:val="hybridMultilevel"/>
    <w:tmpl w:val="34E8EF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A7A8A"/>
    <w:multiLevelType w:val="hybridMultilevel"/>
    <w:tmpl w:val="A2D67B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60B0F"/>
    <w:multiLevelType w:val="hybridMultilevel"/>
    <w:tmpl w:val="17A80DE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D71159"/>
    <w:multiLevelType w:val="hybridMultilevel"/>
    <w:tmpl w:val="80ACD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3DAB"/>
    <w:multiLevelType w:val="hybridMultilevel"/>
    <w:tmpl w:val="3878BA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71889"/>
    <w:multiLevelType w:val="hybridMultilevel"/>
    <w:tmpl w:val="E83624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974CD"/>
    <w:multiLevelType w:val="hybridMultilevel"/>
    <w:tmpl w:val="DDC8ED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E460F"/>
    <w:multiLevelType w:val="hybridMultilevel"/>
    <w:tmpl w:val="BBC28F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A580D"/>
    <w:multiLevelType w:val="hybridMultilevel"/>
    <w:tmpl w:val="81A29E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D3B0D"/>
    <w:multiLevelType w:val="hybridMultilevel"/>
    <w:tmpl w:val="B7D4B98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5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E0"/>
    <w:rsid w:val="00040629"/>
    <w:rsid w:val="0004175F"/>
    <w:rsid w:val="001334AC"/>
    <w:rsid w:val="001A49BF"/>
    <w:rsid w:val="002124AA"/>
    <w:rsid w:val="0028606C"/>
    <w:rsid w:val="002879E5"/>
    <w:rsid w:val="002A1560"/>
    <w:rsid w:val="002B5B18"/>
    <w:rsid w:val="002E370C"/>
    <w:rsid w:val="002F0765"/>
    <w:rsid w:val="003035EF"/>
    <w:rsid w:val="0033747B"/>
    <w:rsid w:val="00351B12"/>
    <w:rsid w:val="003A1960"/>
    <w:rsid w:val="003A5A06"/>
    <w:rsid w:val="003D0DC5"/>
    <w:rsid w:val="003E18DC"/>
    <w:rsid w:val="00402A5F"/>
    <w:rsid w:val="00454F66"/>
    <w:rsid w:val="004C0E6E"/>
    <w:rsid w:val="00531F95"/>
    <w:rsid w:val="0054358F"/>
    <w:rsid w:val="005621DC"/>
    <w:rsid w:val="005B32A0"/>
    <w:rsid w:val="006073F8"/>
    <w:rsid w:val="00667ABA"/>
    <w:rsid w:val="006A5661"/>
    <w:rsid w:val="007B44D4"/>
    <w:rsid w:val="00811B34"/>
    <w:rsid w:val="008E10E2"/>
    <w:rsid w:val="00924506"/>
    <w:rsid w:val="00AB605F"/>
    <w:rsid w:val="00B16AC0"/>
    <w:rsid w:val="00BB0EA2"/>
    <w:rsid w:val="00C75062"/>
    <w:rsid w:val="00D11341"/>
    <w:rsid w:val="00D965D5"/>
    <w:rsid w:val="00DE4D1A"/>
    <w:rsid w:val="00E052FA"/>
    <w:rsid w:val="00EE0B87"/>
    <w:rsid w:val="00EE4F5F"/>
    <w:rsid w:val="00EF6B50"/>
    <w:rsid w:val="00F007D5"/>
    <w:rsid w:val="00F109AB"/>
    <w:rsid w:val="00F32CE0"/>
    <w:rsid w:val="00F8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96174"/>
  <w15:docId w15:val="{3C721E54-CE63-46FA-AF2B-B5EA72B6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F32CE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2124A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F109AB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F109AB"/>
    <w:pPr>
      <w:tabs>
        <w:tab w:val="center" w:pos="4153"/>
        <w:tab w:val="right" w:pos="8306"/>
      </w:tabs>
    </w:pPr>
  </w:style>
  <w:style w:type="character" w:customStyle="1" w:styleId="Otsikko1Char">
    <w:name w:val="Otsikko 1 Char"/>
    <w:link w:val="Otsikko1"/>
    <w:rsid w:val="002124AA"/>
    <w:rPr>
      <w:b/>
      <w:bCs/>
      <w:kern w:val="32"/>
      <w:sz w:val="32"/>
      <w:szCs w:val="32"/>
    </w:rPr>
  </w:style>
  <w:style w:type="character" w:customStyle="1" w:styleId="YltunnisteChar">
    <w:name w:val="Ylätunniste Char"/>
    <w:link w:val="Yltunniste"/>
    <w:uiPriority w:val="99"/>
    <w:rsid w:val="00AB605F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32CE0"/>
    <w:pPr>
      <w:ind w:left="720"/>
      <w:contextualSpacing/>
    </w:pPr>
  </w:style>
  <w:style w:type="character" w:styleId="Voimakas">
    <w:name w:val="Strong"/>
    <w:uiPriority w:val="22"/>
    <w:qFormat/>
    <w:rsid w:val="00F32CE0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32CE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32CE0"/>
    <w:rPr>
      <w:rFonts w:ascii="Calibri" w:hAnsi="Calibri"/>
      <w:color w:val="5A5A5A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Ilmoitustaulu\Lomakkeet\Lomakkeet\Kirj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Kirjepohja</Template>
  <TotalTime>1</TotalTime>
  <Pages>4</Pages>
  <Words>524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 kulutus kiihtyy, energiankulutus kasvaa</vt:lpstr>
    </vt:vector>
  </TitlesOfParts>
  <Company>Marttaliitto ry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 kulutus kiihtyy, energiankulutus kasvaa</dc:title>
  <dc:creator>Asta Kuosmanen</dc:creator>
  <cp:lastModifiedBy>Asta Kuosmanen</cp:lastModifiedBy>
  <cp:revision>2</cp:revision>
  <cp:lastPrinted>2011-01-20T10:12:00Z</cp:lastPrinted>
  <dcterms:created xsi:type="dcterms:W3CDTF">2017-03-19T14:37:00Z</dcterms:created>
  <dcterms:modified xsi:type="dcterms:W3CDTF">2017-03-19T14:37:00Z</dcterms:modified>
</cp:coreProperties>
</file>